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EE63B6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E63B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EE63B6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EE63B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EE63B6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EE63B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EE63B6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EE63B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EE63B6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EE63B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EE63B6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EE63B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EE63B6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EE63B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EE63B6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EE63B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EE63B6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EE63B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EE63B6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EE63B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D239AD" w:rsidRPr="00EE63B6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E63B6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EE63B6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EE63B6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EE63B6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EE63B6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EE63B6" w:rsidRDefault="00FC209C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EE63B6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EE63B6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EE63B6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EE63B6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EE63B6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EE63B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EE63B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EE63B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EE63B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EE63B6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EE63B6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EE63B6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:rsidR="00132E1B" w:rsidRPr="00EE63B6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EE63B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EE63B6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EE63B6">
        <w:rPr>
          <w:rFonts w:ascii="TH SarabunIT๙" w:hAnsi="TH SarabunIT๙" w:cs="TH SarabunIT๙"/>
          <w:noProof/>
          <w:sz w:val="32"/>
          <w:szCs w:val="32"/>
        </w:rPr>
        <w:t>)</w:t>
      </w:r>
      <w:r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E63B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E63B6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EE63B6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EE63B6" w:rsidTr="008C1396">
        <w:tc>
          <w:tcPr>
            <w:tcW w:w="675" w:type="dxa"/>
          </w:tcPr>
          <w:p w:rsidR="00394708" w:rsidRPr="00EE63B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E63B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EE63B6" w:rsidTr="008C1396">
        <w:tc>
          <w:tcPr>
            <w:tcW w:w="675" w:type="dxa"/>
          </w:tcPr>
          <w:p w:rsidR="00394708" w:rsidRPr="00EE63B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E63B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EE63B6" w:rsidTr="008C1396">
        <w:tc>
          <w:tcPr>
            <w:tcW w:w="675" w:type="dxa"/>
          </w:tcPr>
          <w:p w:rsidR="00394708" w:rsidRPr="00EE63B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E63B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EE63B6" w:rsidTr="008C1396">
        <w:tc>
          <w:tcPr>
            <w:tcW w:w="675" w:type="dxa"/>
          </w:tcPr>
          <w:p w:rsidR="00394708" w:rsidRPr="00EE63B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E63B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EE63B6" w:rsidTr="008C1396">
        <w:tc>
          <w:tcPr>
            <w:tcW w:w="675" w:type="dxa"/>
          </w:tcPr>
          <w:p w:rsidR="00394708" w:rsidRPr="00EE63B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E63B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EE63B6" w:rsidTr="008C1396">
        <w:tc>
          <w:tcPr>
            <w:tcW w:w="675" w:type="dxa"/>
          </w:tcPr>
          <w:p w:rsidR="00394708" w:rsidRPr="00EE63B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E63B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EE63B6" w:rsidTr="008C1396">
        <w:tc>
          <w:tcPr>
            <w:tcW w:w="675" w:type="dxa"/>
          </w:tcPr>
          <w:p w:rsidR="00394708" w:rsidRPr="00EE63B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E63B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87182F" w:rsidRPr="00EE63B6" w:rsidTr="008C1396">
        <w:tc>
          <w:tcPr>
            <w:tcW w:w="675" w:type="dxa"/>
          </w:tcPr>
          <w:p w:rsidR="00394708" w:rsidRPr="00EE63B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E63B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EE63B6" w:rsidTr="008C1396">
        <w:tc>
          <w:tcPr>
            <w:tcW w:w="675" w:type="dxa"/>
          </w:tcPr>
          <w:p w:rsidR="00394708" w:rsidRPr="00EE63B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E63B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EE63B6" w:rsidTr="008C1396">
        <w:tc>
          <w:tcPr>
            <w:tcW w:w="675" w:type="dxa"/>
          </w:tcPr>
          <w:p w:rsidR="00394708" w:rsidRPr="00EE63B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E63B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EE63B6" w:rsidTr="008C1396">
        <w:tc>
          <w:tcPr>
            <w:tcW w:w="675" w:type="dxa"/>
          </w:tcPr>
          <w:p w:rsidR="00394708" w:rsidRPr="00EE63B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E63B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EE63B6" w:rsidTr="008C1396">
        <w:tc>
          <w:tcPr>
            <w:tcW w:w="675" w:type="dxa"/>
          </w:tcPr>
          <w:p w:rsidR="00394708" w:rsidRPr="00EE63B6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E63B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3F4A0D" w:rsidRPr="00EE63B6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EE63B6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EE63B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EE63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EE63B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EE63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Default="00C77AEA" w:rsidP="003F4A0D">
      <w:pPr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E63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EE63B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EE63B6">
        <w:rPr>
          <w:rFonts w:ascii="TH SarabunIT๙" w:hAnsi="TH SarabunIT๙" w:cs="TH SarabunIT๙"/>
          <w:noProof/>
          <w:sz w:val="32"/>
          <w:szCs w:val="32"/>
        </w:rPr>
        <w:t>0</w:t>
      </w:r>
      <w:r w:rsidR="00EE63B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EE63B6" w:rsidRDefault="00EE63B6" w:rsidP="003F4A0D">
      <w:pPr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EE63B6" w:rsidRDefault="00EE63B6" w:rsidP="003F4A0D">
      <w:pPr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EE63B6" w:rsidRPr="00EE63B6" w:rsidRDefault="00EE63B6" w:rsidP="003F4A0D">
      <w:pPr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cs/>
          <w:lang w:bidi="th-TH"/>
        </w:rPr>
      </w:pPr>
    </w:p>
    <w:p w:rsidR="00075E4A" w:rsidRPr="00EE63B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ข้อมูลสถิติ</w:t>
      </w:r>
    </w:p>
    <w:p w:rsidR="00075E4A" w:rsidRPr="00EE63B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EE63B6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EE63B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E63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EE63B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EE63B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E63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EE63B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EE63B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E63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EE63B6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EE63B6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เลิกประกอบพาณิชยกิจ</w:t>
      </w:r>
      <w:r w:rsidR="00094F82" w:rsidRPr="00EE63B6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094F82" w:rsidRPr="00EE63B6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094F82" w:rsidRPr="00EE63B6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094F82" w:rsidRPr="00EE63B6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094F82" w:rsidRPr="00EE63B6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094F82" w:rsidRPr="00EE63B6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094F82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094F82" w:rsidRPr="00EE63B6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094F82" w:rsidRPr="00EE63B6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  <w:r w:rsidR="00094F82" w:rsidRPr="00EE63B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EE63B6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EE63B6" w:rsidTr="009B7715">
        <w:tc>
          <w:tcPr>
            <w:tcW w:w="675" w:type="dxa"/>
          </w:tcPr>
          <w:p w:rsidR="00094F82" w:rsidRPr="00EE63B6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E63B6" w:rsidRDefault="00EE63B6" w:rsidP="00EE63B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EE63B6" w:rsidRDefault="00EE63B6" w:rsidP="00EE63B6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EE63B6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E63B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EE63B6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E63B6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EE63B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</w:t>
      </w:r>
      <w:r w:rsidR="00EE63B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</w:t>
      </w:r>
      <w:r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Pr="00EE63B6">
        <w:rPr>
          <w:rFonts w:ascii="TH SarabunIT๙" w:hAnsi="TH SarabunIT๙" w:cs="TH SarabunIT๙"/>
          <w:noProof/>
          <w:sz w:val="32"/>
          <w:szCs w:val="32"/>
        </w:rPr>
        <w:t>(</w:t>
      </w:r>
      <w:r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="00EE63B6">
        <w:rPr>
          <w:rFonts w:ascii="TH SarabunIT๙" w:hAnsi="TH SarabunIT๙" w:cs="TH SarabunIT๙"/>
          <w:noProof/>
          <w:sz w:val="32"/>
          <w:szCs w:val="32"/>
        </w:rPr>
        <w:t>13)</w:t>
      </w:r>
      <w:r w:rsidRPr="00EE63B6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EE63B6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EE63B6">
        <w:rPr>
          <w:rFonts w:ascii="TH SarabunIT๙" w:hAnsi="TH SarabunIT๙" w:cs="TH SarabunIT๙"/>
          <w:noProof/>
          <w:sz w:val="32"/>
          <w:szCs w:val="32"/>
        </w:rPr>
        <w:br/>
        <w:t>4.</w:t>
      </w:r>
      <w:r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EE63B6">
        <w:rPr>
          <w:rFonts w:ascii="TH SarabunIT๙" w:hAnsi="TH SarabunIT๙" w:cs="TH SarabunIT๙"/>
          <w:noProof/>
          <w:sz w:val="32"/>
          <w:szCs w:val="32"/>
        </w:rPr>
        <w:t>(</w:t>
      </w:r>
      <w:r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แล้วแต่กรณี</w:t>
      </w:r>
      <w:r w:rsidRPr="00EE63B6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EE63B6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EE63B6">
        <w:rPr>
          <w:rFonts w:ascii="TH SarabunIT๙" w:hAnsi="TH SarabunIT๙" w:cs="TH SarabunIT๙"/>
          <w:noProof/>
          <w:sz w:val="32"/>
          <w:szCs w:val="32"/>
        </w:rPr>
        <w:t>(</w:t>
      </w:r>
      <w:r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Pr="00EE63B6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EE63B6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EE63B6">
        <w:rPr>
          <w:rFonts w:ascii="TH SarabunIT๙" w:hAnsi="TH SarabunIT๙" w:cs="TH SarabunIT๙"/>
          <w:noProof/>
          <w:sz w:val="32"/>
          <w:szCs w:val="32"/>
        </w:rPr>
        <w:br/>
      </w:r>
      <w:r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EE63B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EE63B6">
        <w:rPr>
          <w:rFonts w:ascii="TH SarabunIT๙" w:hAnsi="TH SarabunIT๙" w:cs="TH SarabunIT๙"/>
          <w:noProof/>
          <w:sz w:val="32"/>
          <w:szCs w:val="32"/>
          <w:lang w:bidi="th-TH"/>
        </w:rPr>
        <w:t>:</w:t>
      </w:r>
    </w:p>
    <w:p w:rsidR="008E290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EE63B6">
        <w:rPr>
          <w:rFonts w:ascii="TH SarabunIT๙" w:hAnsi="TH SarabunIT๙" w:cs="TH SarabunIT๙"/>
          <w:noProof/>
          <w:sz w:val="32"/>
          <w:szCs w:val="32"/>
        </w:rPr>
        <w:t>/</w:t>
      </w:r>
      <w:r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EE63B6">
        <w:rPr>
          <w:rFonts w:ascii="TH SarabunIT๙" w:hAnsi="TH SarabunIT๙" w:cs="TH SarabunIT๙"/>
          <w:noProof/>
          <w:sz w:val="32"/>
          <w:szCs w:val="32"/>
        </w:rPr>
        <w:t>/</w:t>
      </w:r>
      <w:r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EE63B6" w:rsidRDefault="00EE63B6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EE63B6" w:rsidRDefault="00EE63B6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EE63B6" w:rsidRDefault="00EE63B6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EE63B6" w:rsidRPr="00EE63B6" w:rsidRDefault="00EE63B6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EE63B6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EE63B6" w:rsidTr="00EE63B6">
        <w:trPr>
          <w:tblHeader/>
        </w:trPr>
        <w:tc>
          <w:tcPr>
            <w:tcW w:w="675" w:type="dxa"/>
            <w:vAlign w:val="center"/>
          </w:tcPr>
          <w:p w:rsidR="00313D38" w:rsidRPr="00EE63B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EE63B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EE63B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EE63B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EE63B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EE63B6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E63B6" w:rsidTr="00EE63B6">
        <w:tc>
          <w:tcPr>
            <w:tcW w:w="675" w:type="dxa"/>
            <w:vAlign w:val="center"/>
          </w:tcPr>
          <w:p w:rsidR="00313D38" w:rsidRPr="00EE63B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E63B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E63B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E63B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EE63B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E63B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EE63B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E63B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E63B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EE63B6" w:rsidTr="00EE63B6">
        <w:tc>
          <w:tcPr>
            <w:tcW w:w="675" w:type="dxa"/>
            <w:vAlign w:val="center"/>
          </w:tcPr>
          <w:p w:rsidR="00313D38" w:rsidRPr="00EE63B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E63B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E63B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E63B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EE63B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E63B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EE63B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E63B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E63B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EE63B6" w:rsidTr="00EE63B6">
        <w:tc>
          <w:tcPr>
            <w:tcW w:w="675" w:type="dxa"/>
            <w:vAlign w:val="center"/>
          </w:tcPr>
          <w:p w:rsidR="00313D38" w:rsidRPr="00EE63B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E63B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E63B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E63B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</w:tc>
        <w:tc>
          <w:tcPr>
            <w:tcW w:w="1368" w:type="dxa"/>
          </w:tcPr>
          <w:p w:rsidR="00313D38" w:rsidRPr="00EE63B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EE63B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E63B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E63B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EE63B6" w:rsidTr="00EE63B6">
        <w:tc>
          <w:tcPr>
            <w:tcW w:w="675" w:type="dxa"/>
            <w:vAlign w:val="center"/>
          </w:tcPr>
          <w:p w:rsidR="00313D38" w:rsidRPr="00EE63B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E63B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EE63B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E63B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EE63B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E63B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EE63B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E63B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EE63B6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EE63B6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EE63B6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EE63B6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63B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EE63B6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EE63B6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EE63B6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EE63B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EE63B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EE63B6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EE63B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EE63B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EE63B6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EE63B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E63B6" w:rsidTr="004E651F">
        <w:trPr>
          <w:jc w:val="center"/>
        </w:trPr>
        <w:tc>
          <w:tcPr>
            <w:tcW w:w="675" w:type="dxa"/>
            <w:vAlign w:val="center"/>
          </w:tcPr>
          <w:p w:rsidR="00452B6B" w:rsidRPr="00EE63B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E63B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EE63B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EE63B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E63B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E63B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E63B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E63B6" w:rsidTr="004E651F">
        <w:trPr>
          <w:jc w:val="center"/>
        </w:trPr>
        <w:tc>
          <w:tcPr>
            <w:tcW w:w="675" w:type="dxa"/>
            <w:vAlign w:val="center"/>
          </w:tcPr>
          <w:p w:rsidR="00452B6B" w:rsidRPr="00EE63B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E63B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EE63B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EE63B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E63B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E63B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E63B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สำเนาทะเบียนบ้านของผู้ขอจดทะเบียนพร้อมลงนามรับรองสำเนา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EE63B6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EE63B6" w:rsidTr="004E651F">
        <w:trPr>
          <w:tblHeader/>
        </w:trPr>
        <w:tc>
          <w:tcPr>
            <w:tcW w:w="675" w:type="dxa"/>
            <w:vAlign w:val="center"/>
          </w:tcPr>
          <w:p w:rsidR="00422EAB" w:rsidRPr="00EE63B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EE63B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EE63B6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EE63B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EE63B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EE63B6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EE63B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E6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E63B6" w:rsidTr="004E651F">
        <w:tc>
          <w:tcPr>
            <w:tcW w:w="675" w:type="dxa"/>
            <w:vAlign w:val="center"/>
          </w:tcPr>
          <w:p w:rsidR="00AC4ACB" w:rsidRPr="00EE63B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E63B6" w:rsidTr="004E651F">
        <w:tc>
          <w:tcPr>
            <w:tcW w:w="675" w:type="dxa"/>
            <w:vAlign w:val="center"/>
          </w:tcPr>
          <w:p w:rsidR="00AC4ACB" w:rsidRPr="00EE63B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สำเนาหนังสือรับรองการจดทะเบียนเลิกของห้างหุ้นส่วนหรือบริษัทพร้อมลงนามรับรองสำเนาถูกต้อง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E63B6" w:rsidTr="004E651F">
        <w:tc>
          <w:tcPr>
            <w:tcW w:w="675" w:type="dxa"/>
            <w:vAlign w:val="center"/>
          </w:tcPr>
          <w:p w:rsidR="00AC4ACB" w:rsidRPr="00EE63B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ใบทะเบียนพาณิชย์</w:t>
            </w:r>
          </w:p>
        </w:tc>
        <w:tc>
          <w:tcPr>
            <w:tcW w:w="1843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E63B6" w:rsidTr="004E651F">
        <w:tc>
          <w:tcPr>
            <w:tcW w:w="675" w:type="dxa"/>
            <w:vAlign w:val="center"/>
          </w:tcPr>
          <w:p w:rsidR="00AC4ACB" w:rsidRPr="00EE63B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E63B6" w:rsidTr="004E651F">
        <w:tc>
          <w:tcPr>
            <w:tcW w:w="675" w:type="dxa"/>
            <w:vAlign w:val="center"/>
          </w:tcPr>
          <w:p w:rsidR="00AC4ACB" w:rsidRPr="00EE63B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E63B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EE63B6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EE63B6" w:rsidTr="00090552">
        <w:tc>
          <w:tcPr>
            <w:tcW w:w="534" w:type="dxa"/>
          </w:tcPr>
          <w:p w:rsidR="00A13B6C" w:rsidRPr="00EE63B6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EE63B6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EE63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E63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EE63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EE63B6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F5490C"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EE63B6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EE63B6" w:rsidTr="00090552">
        <w:tc>
          <w:tcPr>
            <w:tcW w:w="534" w:type="dxa"/>
          </w:tcPr>
          <w:p w:rsidR="00A13B6C" w:rsidRPr="00EE63B6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EE63B6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EE63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E63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EE63B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EE63B6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EE63B6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EE63B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Pr="00EE63B6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EE63B6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EE63B6" w:rsidTr="00C1539D">
        <w:tc>
          <w:tcPr>
            <w:tcW w:w="534" w:type="dxa"/>
          </w:tcPr>
          <w:p w:rsidR="00EA6950" w:rsidRPr="00EE63B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E63B6" w:rsidRDefault="00EA6950" w:rsidP="00EA6950">
            <w:pP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lang w:bidi="th-TH"/>
              </w:rPr>
            </w:pPr>
            <w:r w:rsidRPr="00EE63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EE63B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E63B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EE63B6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EE63B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30160</w:t>
            </w:r>
            <w:r w:rsidR="00EE63B6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044-383571)</w:t>
            </w:r>
          </w:p>
        </w:tc>
      </w:tr>
      <w:tr w:rsidR="00EA6950" w:rsidRPr="00EE63B6" w:rsidTr="00C1539D">
        <w:tc>
          <w:tcPr>
            <w:tcW w:w="534" w:type="dxa"/>
          </w:tcPr>
          <w:p w:rsidR="00EA6950" w:rsidRPr="00EE63B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E63B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EE63B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E63B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EE63B6" w:rsidTr="00C1539D">
        <w:tc>
          <w:tcPr>
            <w:tcW w:w="534" w:type="dxa"/>
          </w:tcPr>
          <w:p w:rsidR="00EA6950" w:rsidRPr="00EE63B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E63B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EE63B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E63B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E63B6" w:rsidTr="00C1539D">
        <w:tc>
          <w:tcPr>
            <w:tcW w:w="534" w:type="dxa"/>
          </w:tcPr>
          <w:p w:rsidR="00EA6950" w:rsidRPr="00EE63B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E63B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EE63B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E63B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E63B6" w:rsidTr="00C1539D">
        <w:tc>
          <w:tcPr>
            <w:tcW w:w="534" w:type="dxa"/>
          </w:tcPr>
          <w:p w:rsidR="00EA6950" w:rsidRPr="00EE63B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E63B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EE63B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E63B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EE63B6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EE63B6" w:rsidTr="00C1539D">
        <w:tc>
          <w:tcPr>
            <w:tcW w:w="675" w:type="dxa"/>
          </w:tcPr>
          <w:p w:rsidR="00F064C0" w:rsidRPr="00EE63B6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EE63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EE63B6" w:rsidRDefault="00F064C0" w:rsidP="00EE63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63B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EE63B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E63B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51311" w:rsidRPr="00EE63B6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EE63B6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E63B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E31" w:rsidRDefault="00FB3E31" w:rsidP="00C81DB8">
      <w:pPr>
        <w:spacing w:after="0" w:line="240" w:lineRule="auto"/>
      </w:pPr>
      <w:r>
        <w:separator/>
      </w:r>
    </w:p>
  </w:endnote>
  <w:endnote w:type="continuationSeparator" w:id="1">
    <w:p w:rsidR="00FB3E31" w:rsidRDefault="00FB3E3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E31" w:rsidRDefault="00FB3E31" w:rsidP="00C81DB8">
      <w:pPr>
        <w:spacing w:after="0" w:line="240" w:lineRule="auto"/>
      </w:pPr>
      <w:r>
        <w:separator/>
      </w:r>
    </w:p>
  </w:footnote>
  <w:footnote w:type="continuationSeparator" w:id="1">
    <w:p w:rsidR="00FB3E31" w:rsidRDefault="00FB3E3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FC209C" w:rsidP="00C81DB8">
        <w:pPr>
          <w:pStyle w:val="ae"/>
          <w:jc w:val="right"/>
        </w:pPr>
        <w:r w:rsidRPr="00EE63B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EE63B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E63B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E63B6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EE63B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EE63B6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EE63B6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EE63B6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EE63B6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EE63B6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EE63B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63B6"/>
    <w:rsid w:val="00EF0DAF"/>
    <w:rsid w:val="00F028A3"/>
    <w:rsid w:val="00F064C0"/>
    <w:rsid w:val="00F5490C"/>
    <w:rsid w:val="00F62F55"/>
    <w:rsid w:val="00F8122B"/>
    <w:rsid w:val="00FB3E31"/>
    <w:rsid w:val="00FC209C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659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2015-08-26T21:20:00Z</dcterms:modified>
</cp:coreProperties>
</file>