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47EE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47EE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E47EE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- </w:t>
      </w:r>
      <w:r w:rsidR="00C81DB8" w:rsidRPr="00E47EE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E47EE6">
        <w:rPr>
          <w:rFonts w:ascii="TH SarabunIT๙" w:hAnsi="TH SarabunIT๙" w:cs="TH SarabunIT๙"/>
          <w:b/>
          <w:bCs/>
          <w:noProof/>
          <w:sz w:val="32"/>
          <w:szCs w:val="32"/>
        </w:rPr>
        <w:t>34</w:t>
      </w:r>
    </w:p>
    <w:p w:rsidR="00D239AD" w:rsidRPr="00E47EE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47EE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47EE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47EE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47EE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47EE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47EE6" w:rsidRDefault="00234159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47EE6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47EE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47E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34</w:t>
      </w:r>
    </w:p>
    <w:p w:rsidR="00132E1B" w:rsidRPr="00E47EE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47EE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)</w:t>
      </w: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47EE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47EE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47EE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47EE6" w:rsidTr="008C1396">
        <w:tc>
          <w:tcPr>
            <w:tcW w:w="675" w:type="dxa"/>
          </w:tcPr>
          <w:p w:rsidR="00394708" w:rsidRPr="00E47EE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47EE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E47E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47E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E47EE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47EE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47EE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47EE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47EE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47E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E47EE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47E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47E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47E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47E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47EE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094F82" w:rsidRPr="00E47EE6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94F82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094F82" w:rsidRPr="00E47EE6">
        <w:rPr>
          <w:rFonts w:ascii="TH SarabunIT๙" w:hAnsi="TH SarabunIT๙" w:cs="TH SarabunIT๙"/>
          <w:noProof/>
          <w:sz w:val="32"/>
          <w:szCs w:val="32"/>
        </w:rPr>
        <w:t>34</w:t>
      </w:r>
      <w:r w:rsidR="00094F82" w:rsidRPr="00E47E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47EE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47EE6" w:rsidTr="009B7715">
        <w:tc>
          <w:tcPr>
            <w:tcW w:w="675" w:type="dxa"/>
          </w:tcPr>
          <w:p w:rsidR="00094F82" w:rsidRPr="00E47EE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7EE6" w:rsidRDefault="00E47EE6" w:rsidP="00E47EE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E47EE6" w:rsidRDefault="00E47EE6" w:rsidP="008C139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47EE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47E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47EE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E47EE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ามมิให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เจ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าของหรือผู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ครอบครองอาคารที่ต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องมีพื้นที่หรือสิ่งที่สร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างขึ้นเพื่อใช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เป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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นที่จอดรถที่กลับรถและทางเข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าออกของรถตามที่ระบุไว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 xml:space="preserve">ในมาตรา </w:t>
      </w:r>
      <w:r w:rsidRPr="00E47EE6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8 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Pr="00E47EE6">
        <w:rPr>
          <w:rFonts w:ascii="TH SarabunIT๙" w:hAnsi="TH SarabunIT๙" w:cs="TH SarabunIT๙"/>
          <w:noProof/>
          <w:sz w:val="32"/>
          <w:szCs w:val="32"/>
          <w:rtl/>
          <w:cs/>
        </w:rPr>
        <w:t>9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 xml:space="preserve">) 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ดัดแปลงหรือใช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หรือยินยอมให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บุคคลอื่นดัดแปลงหรือใช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ที่จอดรถ</w:t>
      </w:r>
      <w:r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ที่กลับรถและทางเข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าออกของรถนั้นเพื่อการอื่นทั้งนี้ไม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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ว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าทั้งหมดหรือบางส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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วนเว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นแต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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จะได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รับใบอนุญาตจากเจ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าพนักงานท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องถิ่น</w:t>
      </w:r>
      <w:r w:rsidRPr="00E47EE6">
        <w:rPr>
          <w:rFonts w:ascii="TH SarabunIT๙" w:hAnsi="TH SarabunIT๙" w:cs="TH SarabunIT๙"/>
          <w:noProof/>
          <w:sz w:val="32"/>
          <w:szCs w:val="32"/>
        </w:rPr>
        <w:br/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ข้อห้ามตามวรรคหนึ่งให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ถือว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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าเป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นภาระติดพันในอสังหาริมทรัพย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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นั้นโดยตรงตราบที่อาคารนั้นยังมีอยู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ทั้งนี้ไม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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ว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าจะมีการโอนที่จอดรถที่กลับรถแ</w:t>
      </w:r>
      <w:r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ละทางเข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าออกของรถนั้นต</w:t>
      </w:r>
      <w:r w:rsidRPr="00E47EE6">
        <w:rPr>
          <w:rFonts w:ascii="TH SarabunIT๙" w:hAnsi="TH SarabunIT๙" w:cs="TH SarabunIT๙"/>
          <w:noProof/>
          <w:sz w:val="32"/>
          <w:szCs w:val="32"/>
        </w:rPr>
        <w:t></w:t>
      </w:r>
      <w:r w:rsidRPr="00E47EE6">
        <w:rPr>
          <w:rFonts w:ascii="TH SarabunIT๙" w:hAnsi="TH SarabunIT๙" w:cs="TH SarabunIT๙"/>
          <w:noProof/>
          <w:sz w:val="32"/>
          <w:szCs w:val="32"/>
          <w:cs/>
        </w:rPr>
        <w:t>อไปยังบุคคลอื่นหรือไม</w:t>
      </w:r>
      <w:r w:rsidRPr="00E47EE6">
        <w:rPr>
          <w:rFonts w:ascii="TH SarabunIT๙" w:hAnsi="TH SarabunIT๙" w:cs="TH SarabunIT๙"/>
          <w:noProof/>
          <w:sz w:val="32"/>
          <w:szCs w:val="32"/>
          <w:lang w:bidi="th-TH"/>
        </w:rPr>
        <w:t>ก็ตาม</w:t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47EE6" w:rsidRDefault="00E47EE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47EE6" w:rsidRPr="00E47EE6" w:rsidRDefault="00E47EE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E47EE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47EE6" w:rsidTr="00E47EE6">
        <w:trPr>
          <w:tblHeader/>
        </w:trPr>
        <w:tc>
          <w:tcPr>
            <w:tcW w:w="675" w:type="dxa"/>
            <w:vAlign w:val="center"/>
          </w:tcPr>
          <w:p w:rsidR="00313D38" w:rsidRPr="00E47E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47E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47E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47EE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47EE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47EE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47EE6" w:rsidTr="00E47EE6">
        <w:tc>
          <w:tcPr>
            <w:tcW w:w="675" w:type="dxa"/>
            <w:vAlign w:val="center"/>
          </w:tcPr>
          <w:p w:rsidR="00313D38" w:rsidRPr="00E47E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7E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47E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47E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ยื่นขออนุญาตดัดแปลงพร้อมเอกสาร</w:t>
            </w:r>
          </w:p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47E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47EE6" w:rsidTr="00E47EE6">
        <w:tc>
          <w:tcPr>
            <w:tcW w:w="675" w:type="dxa"/>
            <w:vAlign w:val="center"/>
          </w:tcPr>
          <w:p w:rsidR="00313D38" w:rsidRPr="00E47E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7E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47E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47E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47E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47EE6" w:rsidTr="00E47EE6">
        <w:tc>
          <w:tcPr>
            <w:tcW w:w="675" w:type="dxa"/>
            <w:vAlign w:val="center"/>
          </w:tcPr>
          <w:p w:rsidR="00313D38" w:rsidRPr="00E47E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7E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47E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47E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47EE6" w:rsidTr="00E47EE6">
        <w:tc>
          <w:tcPr>
            <w:tcW w:w="675" w:type="dxa"/>
            <w:vAlign w:val="center"/>
          </w:tcPr>
          <w:p w:rsidR="00313D38" w:rsidRPr="00E47E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7E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47E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47E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35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47E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47E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ทางเข้า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E47EE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E47EE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E47EE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47EE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7E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47EE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47EE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47EE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47E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47E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47EE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47E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47E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47EE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47E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47EE6" w:rsidTr="004E651F">
        <w:trPr>
          <w:jc w:val="center"/>
        </w:trPr>
        <w:tc>
          <w:tcPr>
            <w:tcW w:w="675" w:type="dxa"/>
            <w:vAlign w:val="center"/>
          </w:tcPr>
          <w:p w:rsidR="00452B6B" w:rsidRPr="00E47E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E47EE6" w:rsidTr="004E651F">
        <w:trPr>
          <w:jc w:val="center"/>
        </w:trPr>
        <w:tc>
          <w:tcPr>
            <w:tcW w:w="675" w:type="dxa"/>
            <w:vAlign w:val="center"/>
          </w:tcPr>
          <w:p w:rsidR="00452B6B" w:rsidRPr="00E47E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47E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47EE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47EE6" w:rsidTr="004E651F">
        <w:trPr>
          <w:tblHeader/>
        </w:trPr>
        <w:tc>
          <w:tcPr>
            <w:tcW w:w="675" w:type="dxa"/>
            <w:vAlign w:val="center"/>
          </w:tcPr>
          <w:p w:rsidR="00422EAB" w:rsidRPr="00E47EE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47EE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47EE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47E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47E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47EE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47E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คำขออนุญาตดัดแปลงหรือใช้ที่จอดรถที่กลับรถและทางเข้าออกของรถเพื่อการอื่น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</w:t>
            </w:r>
            <w:r w:rsidR="00E47E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นิติบุคคลผู้รับมอบอำนาจเจ้าของที่ดิน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หนังสือรับรองของผู้ประกอบวิชาชีพวิศวกรรมควบคุมของผู้ออกแบบและคำนวณ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หนังสือรับรองของผู้ประกอบวิชาชีพสถาปัตยกรรมควบคุมของผู้ออกแบบสถาปัตยกรรม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47EE6" w:rsidTr="004E651F">
        <w:tc>
          <w:tcPr>
            <w:tcW w:w="675" w:type="dxa"/>
            <w:vAlign w:val="center"/>
          </w:tcPr>
          <w:p w:rsidR="00AC4ACB" w:rsidRPr="00E47E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สำเนาใบอนุญาตก่อสร้างอาคารหรือดัดแปลงอาคารหรือ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เคลื่อนย้ายอาคารหรือเปลี่ยนการใช้อาคาร</w:t>
            </w:r>
          </w:p>
        </w:tc>
        <w:tc>
          <w:tcPr>
            <w:tcW w:w="1843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7E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E47EE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47EE6" w:rsidTr="00090552">
        <w:tc>
          <w:tcPr>
            <w:tcW w:w="534" w:type="dxa"/>
          </w:tcPr>
          <w:p w:rsidR="00A13B6C" w:rsidRPr="00E47EE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47EE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47E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E47EE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47EE6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E47EE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47EE6" w:rsidTr="00C1539D">
        <w:tc>
          <w:tcPr>
            <w:tcW w:w="534" w:type="dxa"/>
          </w:tcPr>
          <w:p w:rsidR="00EA6950" w:rsidRPr="00E47E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7EE6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E47E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47E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E47EE6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E47E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47EE6" w:rsidTr="00C1539D">
        <w:tc>
          <w:tcPr>
            <w:tcW w:w="534" w:type="dxa"/>
          </w:tcPr>
          <w:p w:rsidR="00EA6950" w:rsidRPr="00E47E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7E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E47E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47E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E47EE6" w:rsidTr="00C1539D">
        <w:tc>
          <w:tcPr>
            <w:tcW w:w="534" w:type="dxa"/>
          </w:tcPr>
          <w:p w:rsidR="00EA6950" w:rsidRPr="00E47E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7E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E47E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47E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47EE6" w:rsidTr="00C1539D">
        <w:tc>
          <w:tcPr>
            <w:tcW w:w="534" w:type="dxa"/>
          </w:tcPr>
          <w:p w:rsidR="00EA6950" w:rsidRPr="00E47E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7E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47E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47E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47EE6" w:rsidTr="00C1539D">
        <w:tc>
          <w:tcPr>
            <w:tcW w:w="534" w:type="dxa"/>
          </w:tcPr>
          <w:p w:rsidR="00EA6950" w:rsidRPr="00E47E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47E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7E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47E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47EE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47EE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E47EE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E47EE6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E47EE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47EE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47EE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11" w:rsidRDefault="00E76A11" w:rsidP="00C81DB8">
      <w:pPr>
        <w:spacing w:after="0" w:line="240" w:lineRule="auto"/>
      </w:pPr>
      <w:r>
        <w:separator/>
      </w:r>
    </w:p>
  </w:endnote>
  <w:endnote w:type="continuationSeparator" w:id="1">
    <w:p w:rsidR="00E76A11" w:rsidRDefault="00E76A1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11" w:rsidRDefault="00E76A11" w:rsidP="00C81DB8">
      <w:pPr>
        <w:spacing w:after="0" w:line="240" w:lineRule="auto"/>
      </w:pPr>
      <w:r>
        <w:separator/>
      </w:r>
    </w:p>
  </w:footnote>
  <w:footnote w:type="continuationSeparator" w:id="1">
    <w:p w:rsidR="00E76A11" w:rsidRDefault="00E76A1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34159" w:rsidP="00C81DB8">
        <w:pPr>
          <w:pStyle w:val="ae"/>
          <w:jc w:val="right"/>
        </w:pPr>
        <w:r w:rsidRPr="00E47EE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47EE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47EE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47EE6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E47EE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47EE6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47EE6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47EE6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47EE6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47EE6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E47EE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415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7EE6"/>
    <w:rsid w:val="00E56012"/>
    <w:rsid w:val="00E668EE"/>
    <w:rsid w:val="00E76A11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2015-08-27T06:50:00Z</dcterms:modified>
</cp:coreProperties>
</file>