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DF32E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F32E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DF32E3">
        <w:rPr>
          <w:rFonts w:ascii="TH SarabunIT๙" w:hAnsi="TH SarabunIT๙" w:cs="TH SarabunIT๙"/>
          <w:b/>
          <w:bCs/>
          <w:noProof/>
          <w:sz w:val="32"/>
          <w:szCs w:val="32"/>
        </w:rPr>
        <w:t>33</w:t>
      </w:r>
    </w:p>
    <w:p w:rsidR="00D239AD" w:rsidRPr="00DF32E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F32E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DF32E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DF32E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DF32E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DF32E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DF32E3" w:rsidRDefault="00237B0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F32E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DF32E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DF32E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33</w:t>
      </w:r>
    </w:p>
    <w:p w:rsidR="00132E1B" w:rsidRPr="00DF32E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DF32E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)</w:t>
      </w: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F32E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F32E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DF32E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F32E3" w:rsidTr="008C1396">
        <w:tc>
          <w:tcPr>
            <w:tcW w:w="675" w:type="dxa"/>
          </w:tcPr>
          <w:p w:rsidR="00394708" w:rsidRPr="00DF32E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F32E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DF32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F32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F32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DF32E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DF32E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DF32E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F32E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 xml:space="preserve">:  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</w:t>
      </w:r>
      <w:r w:rsidR="00C77AEA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DF32E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F32E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25</w:t>
      </w:r>
      <w:r w:rsidR="00C81DB8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DF32E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F32E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F32E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F32E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DF32E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DF32E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DF32E3">
        <w:rPr>
          <w:rFonts w:ascii="TH SarabunIT๙" w:hAnsi="TH SarabunIT๙" w:cs="TH SarabunIT๙"/>
          <w:noProof/>
          <w:sz w:val="32"/>
          <w:szCs w:val="32"/>
        </w:rPr>
        <w:t>33</w:t>
      </w:r>
      <w:r w:rsidR="00094F82" w:rsidRPr="00DF3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F32E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F32E3" w:rsidTr="009B7715">
        <w:tc>
          <w:tcPr>
            <w:tcW w:w="675" w:type="dxa"/>
          </w:tcPr>
          <w:p w:rsidR="00094F82" w:rsidRPr="00DF32E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F32E3" w:rsidRDefault="00DF32E3" w:rsidP="00DF32E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DF32E3" w:rsidRPr="00E47EE6" w:rsidRDefault="00DF32E3" w:rsidP="00DF32E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DF32E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F32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DF32E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 w:rsidRPr="00DF32E3">
        <w:rPr>
          <w:rFonts w:ascii="TH SarabunIT๙" w:hAnsi="TH SarabunIT๙" w:cs="TH SarabunIT๙"/>
          <w:noProof/>
          <w:sz w:val="32"/>
          <w:szCs w:val="32"/>
        </w:rPr>
        <w:br/>
      </w:r>
    </w:p>
    <w:p w:rsidR="00DF32E3" w:rsidRDefault="00DF32E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F32E3" w:rsidRDefault="00DF32E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F32E3" w:rsidRDefault="00DF32E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F32E3" w:rsidRPr="00DF32E3" w:rsidRDefault="00DF32E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2900" w:rsidRPr="00DF32E3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DF32E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F32E3" w:rsidTr="00313D38">
        <w:trPr>
          <w:tblHeader/>
        </w:trPr>
        <w:tc>
          <w:tcPr>
            <w:tcW w:w="675" w:type="dxa"/>
            <w:vAlign w:val="center"/>
          </w:tcPr>
          <w:p w:rsidR="00313D38" w:rsidRPr="00DF32E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F32E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F32E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F32E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F32E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F32E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F32E3" w:rsidTr="00313D38">
        <w:tc>
          <w:tcPr>
            <w:tcW w:w="675" w:type="dxa"/>
            <w:vAlign w:val="center"/>
          </w:tcPr>
          <w:p w:rsidR="00313D38" w:rsidRPr="00DF32E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F32E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F32E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F32E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F32E3" w:rsidRDefault="00DF32E3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DF32E3" w:rsidTr="00313D38">
        <w:tc>
          <w:tcPr>
            <w:tcW w:w="675" w:type="dxa"/>
            <w:vAlign w:val="center"/>
          </w:tcPr>
          <w:p w:rsidR="00313D38" w:rsidRPr="00DF32E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F32E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F32E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F32E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F32E3" w:rsidRDefault="00DF32E3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DF32E3" w:rsidTr="00313D38">
        <w:tc>
          <w:tcPr>
            <w:tcW w:w="675" w:type="dxa"/>
            <w:vAlign w:val="center"/>
          </w:tcPr>
          <w:p w:rsidR="00313D38" w:rsidRPr="00DF32E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F32E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F32E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F32E3" w:rsidRDefault="00DF32E3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F32E3" w:rsidTr="00313D38">
        <w:tc>
          <w:tcPr>
            <w:tcW w:w="675" w:type="dxa"/>
            <w:vAlign w:val="center"/>
          </w:tcPr>
          <w:p w:rsidR="00313D38" w:rsidRPr="00DF32E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F32E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DF32E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</w:tc>
        <w:tc>
          <w:tcPr>
            <w:tcW w:w="1368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F32E3" w:rsidRDefault="00DF32E3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47E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DF32E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DF32E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DF32E3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9B68CC"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DF32E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2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F32E3" w:rsidRDefault="00DF32E3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2E3" w:rsidRDefault="00DF32E3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2E3" w:rsidRPr="00DF32E3" w:rsidRDefault="00DF32E3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DF32E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DF32E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F32E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F32E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F32E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F32E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F32E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F32E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F32E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F32E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F32E3" w:rsidTr="004E651F">
        <w:trPr>
          <w:jc w:val="center"/>
        </w:trPr>
        <w:tc>
          <w:tcPr>
            <w:tcW w:w="675" w:type="dxa"/>
            <w:vAlign w:val="center"/>
          </w:tcPr>
          <w:p w:rsidR="00452B6B" w:rsidRPr="00DF32E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F32E3" w:rsidTr="004E651F">
        <w:trPr>
          <w:jc w:val="center"/>
        </w:trPr>
        <w:tc>
          <w:tcPr>
            <w:tcW w:w="675" w:type="dxa"/>
            <w:vAlign w:val="center"/>
          </w:tcPr>
          <w:p w:rsidR="00452B6B" w:rsidRPr="00DF32E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F32E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DF32E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F32E3" w:rsidTr="004E651F">
        <w:trPr>
          <w:tblHeader/>
        </w:trPr>
        <w:tc>
          <w:tcPr>
            <w:tcW w:w="675" w:type="dxa"/>
            <w:vAlign w:val="center"/>
          </w:tcPr>
          <w:p w:rsidR="00422EAB" w:rsidRPr="00DF32E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F32E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F32E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F32E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F32E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F32E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F32E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การใช้ได้รับใบรับรองหรือได้รับใบอนุญาตเปลี่ยนการใช้อาคารมาแล้ว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F32E3" w:rsidTr="004E651F">
        <w:tc>
          <w:tcPr>
            <w:tcW w:w="675" w:type="dxa"/>
            <w:vAlign w:val="center"/>
          </w:tcPr>
          <w:p w:rsidR="00AC4ACB" w:rsidRPr="00DF32E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</w:t>
            </w:r>
            <w:r w:rsidR="001C3AF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559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F32E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DF32E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DF32E3" w:rsidTr="00090552">
        <w:tc>
          <w:tcPr>
            <w:tcW w:w="534" w:type="dxa"/>
          </w:tcPr>
          <w:p w:rsidR="00A13B6C" w:rsidRPr="00DF32E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DF32E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DF32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DF32E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F32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F32E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DF32E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DF32E3" w:rsidTr="00C1539D">
        <w:tc>
          <w:tcPr>
            <w:tcW w:w="534" w:type="dxa"/>
          </w:tcPr>
          <w:p w:rsidR="00EA6950" w:rsidRPr="00DF32E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F32E3" w:rsidRDefault="00EA6950" w:rsidP="00DF32E3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DF32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F32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DF32E3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DF32E3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DF32E3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DF32E3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DF32E3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DF32E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F32E3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DF32E3" w:rsidRDefault="00DF32E3" w:rsidP="00DF32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="00EA6950"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DF32E3" w:rsidTr="00C1539D">
        <w:tc>
          <w:tcPr>
            <w:tcW w:w="534" w:type="dxa"/>
          </w:tcPr>
          <w:p w:rsidR="00EA6950" w:rsidRPr="00DF32E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F32E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DF32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F32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DF32E3" w:rsidTr="00C1539D">
        <w:tc>
          <w:tcPr>
            <w:tcW w:w="534" w:type="dxa"/>
          </w:tcPr>
          <w:p w:rsidR="00EA6950" w:rsidRPr="00DF32E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F32E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DF32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F32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F32E3" w:rsidTr="00C1539D">
        <w:tc>
          <w:tcPr>
            <w:tcW w:w="534" w:type="dxa"/>
          </w:tcPr>
          <w:p w:rsidR="00EA6950" w:rsidRPr="00DF32E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F32E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DF32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F32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F32E3" w:rsidTr="00C1539D">
        <w:tc>
          <w:tcPr>
            <w:tcW w:w="534" w:type="dxa"/>
          </w:tcPr>
          <w:p w:rsidR="00EA6950" w:rsidRPr="00DF32E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DF3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F32E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F32E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DF32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F32E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F32E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DF32E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DF32E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DF32E3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F32E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DF32E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DF32E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F32E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D7" w:rsidRDefault="00280DD7" w:rsidP="00C81DB8">
      <w:pPr>
        <w:spacing w:after="0" w:line="240" w:lineRule="auto"/>
      </w:pPr>
      <w:r>
        <w:separator/>
      </w:r>
    </w:p>
  </w:endnote>
  <w:endnote w:type="continuationSeparator" w:id="1">
    <w:p w:rsidR="00280DD7" w:rsidRDefault="00280DD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D7" w:rsidRDefault="00280DD7" w:rsidP="00C81DB8">
      <w:pPr>
        <w:spacing w:after="0" w:line="240" w:lineRule="auto"/>
      </w:pPr>
      <w:r>
        <w:separator/>
      </w:r>
    </w:p>
  </w:footnote>
  <w:footnote w:type="continuationSeparator" w:id="1">
    <w:p w:rsidR="00280DD7" w:rsidRDefault="00280DD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37B08" w:rsidP="00C81DB8">
        <w:pPr>
          <w:pStyle w:val="ae"/>
          <w:jc w:val="right"/>
        </w:pPr>
        <w:r w:rsidRPr="00DF32E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DF32E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F32E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C3AF3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DF32E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DF32E3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DF32E3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DF32E3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DF32E3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1C3AF3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DF32E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3AF3"/>
    <w:rsid w:val="001E05C0"/>
    <w:rsid w:val="00201E94"/>
    <w:rsid w:val="00210AAF"/>
    <w:rsid w:val="00216FA4"/>
    <w:rsid w:val="00237B08"/>
    <w:rsid w:val="002440E7"/>
    <w:rsid w:val="00261D40"/>
    <w:rsid w:val="00263F10"/>
    <w:rsid w:val="00280DD7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32E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2015-08-27T06:57:00Z</dcterms:modified>
</cp:coreProperties>
</file>