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7748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7748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E7748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7748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7748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7748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7748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7748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77480" w:rsidRDefault="00174643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7748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7748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7748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E7748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7748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)</w:t>
      </w: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7748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7748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77480" w:rsidTr="008C1396">
        <w:tc>
          <w:tcPr>
            <w:tcW w:w="675" w:type="dxa"/>
          </w:tcPr>
          <w:p w:rsidR="00394708" w:rsidRPr="00E7748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7748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E774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774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774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E7748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7748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7748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 xml:space="preserve">.2522 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7748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7748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5</w:t>
      </w:r>
      <w:r w:rsidR="00E7748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7748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7748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7748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7748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7748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7748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7748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  <w:r w:rsidR="00094F82" w:rsidRPr="00E7748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7748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77480" w:rsidTr="009B7715">
        <w:tc>
          <w:tcPr>
            <w:tcW w:w="675" w:type="dxa"/>
          </w:tcPr>
          <w:p w:rsidR="00094F82" w:rsidRPr="00E7748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77480" w:rsidRDefault="00E77480" w:rsidP="00E7748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E77480" w:rsidRDefault="00E77480" w:rsidP="008C1396">
            <w:pPr>
              <w:rPr>
                <w:rFonts w:ascii="TH SarabunIT๙" w:hAnsi="TH SarabunIT๙" w:cs="TH SarabunIT๙" w:hint="cs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7748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774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7748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ได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รับใบอนุญาตจะบอกเลิกตัวผู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ควบคุมงานที่ได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แจ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งชื่อไว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หรือผู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ควบคุมงานจะบอกเลิกการเป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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นผู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ควบคุมงานให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งให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เจ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องถิ่นทราบใน</w:t>
      </w:r>
      <w:r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กรณีที่มีการบอกเลิกผู้ควบคุมงานผู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ได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รับใบอนุญาตต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องระงับการดําเนินการตามที่ได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รับอนุญาตไว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ก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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อนจนกว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าจะได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งชื่อและส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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งหนังสือแสดงความยินยอมของผู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ควบคุมงานคนใหม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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ให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แก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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เจ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E77480">
        <w:rPr>
          <w:rFonts w:ascii="TH SarabunIT๙" w:hAnsi="TH SarabunIT๙" w:cs="TH SarabunIT๙"/>
          <w:noProof/>
          <w:sz w:val="32"/>
          <w:szCs w:val="32"/>
        </w:rPr>
        <w:t></w:t>
      </w:r>
      <w:r w:rsidRPr="00E77480">
        <w:rPr>
          <w:rFonts w:ascii="TH SarabunIT๙" w:hAnsi="TH SarabunIT๙" w:cs="TH SarabunIT๙"/>
          <w:noProof/>
          <w:sz w:val="32"/>
          <w:szCs w:val="32"/>
          <w:cs/>
        </w:rPr>
        <w:t>องถิ่นแล</w:t>
      </w:r>
      <w:r w:rsidRPr="00E77480">
        <w:rPr>
          <w:rFonts w:ascii="TH SarabunIT๙" w:hAnsi="TH SarabunIT๙" w:cs="TH SarabunIT๙"/>
          <w:noProof/>
          <w:sz w:val="32"/>
          <w:szCs w:val="32"/>
          <w:lang w:bidi="th-TH"/>
        </w:rPr>
        <w:t>ว</w:t>
      </w:r>
    </w:p>
    <w:p w:rsid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E77480" w:rsidRPr="00E77480" w:rsidRDefault="00E7748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E7748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77480" w:rsidTr="00E77480">
        <w:trPr>
          <w:tblHeader/>
        </w:trPr>
        <w:tc>
          <w:tcPr>
            <w:tcW w:w="675" w:type="dxa"/>
            <w:vAlign w:val="center"/>
          </w:tcPr>
          <w:p w:rsidR="00313D38" w:rsidRPr="00E7748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7748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7748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7748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7748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7748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77480" w:rsidTr="00E77480">
        <w:tc>
          <w:tcPr>
            <w:tcW w:w="675" w:type="dxa"/>
            <w:vAlign w:val="center"/>
          </w:tcPr>
          <w:p w:rsidR="00313D38" w:rsidRPr="00E7748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7748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7748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7748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7748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77480" w:rsidTr="00E77480">
        <w:tc>
          <w:tcPr>
            <w:tcW w:w="675" w:type="dxa"/>
            <w:vAlign w:val="center"/>
          </w:tcPr>
          <w:p w:rsidR="00313D38" w:rsidRPr="00E7748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7748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7748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7748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7748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77480" w:rsidTr="00E77480">
        <w:tc>
          <w:tcPr>
            <w:tcW w:w="675" w:type="dxa"/>
            <w:vAlign w:val="center"/>
          </w:tcPr>
          <w:p w:rsidR="00313D38" w:rsidRPr="00E7748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7748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7748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77480" w:rsidRDefault="00313D38" w:rsidP="00E77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7748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7748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E7748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77480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E7748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7748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48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7748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7748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7748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7748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7748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7748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7748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7748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7748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7748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77480" w:rsidTr="004E651F">
        <w:trPr>
          <w:jc w:val="center"/>
        </w:trPr>
        <w:tc>
          <w:tcPr>
            <w:tcW w:w="675" w:type="dxa"/>
            <w:vAlign w:val="center"/>
          </w:tcPr>
          <w:p w:rsidR="00452B6B" w:rsidRPr="00E7748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7480" w:rsidTr="004E651F">
        <w:trPr>
          <w:jc w:val="center"/>
        </w:trPr>
        <w:tc>
          <w:tcPr>
            <w:tcW w:w="675" w:type="dxa"/>
            <w:vAlign w:val="center"/>
          </w:tcPr>
          <w:p w:rsidR="00452B6B" w:rsidRPr="00E7748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7748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7748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77480" w:rsidTr="004E651F">
        <w:trPr>
          <w:tblHeader/>
        </w:trPr>
        <w:tc>
          <w:tcPr>
            <w:tcW w:w="675" w:type="dxa"/>
            <w:vAlign w:val="center"/>
          </w:tcPr>
          <w:p w:rsidR="00422EAB" w:rsidRPr="00E7748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7748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7748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7748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7748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7748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7748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77480" w:rsidTr="004E651F">
        <w:tc>
          <w:tcPr>
            <w:tcW w:w="675" w:type="dxa"/>
            <w:vAlign w:val="center"/>
          </w:tcPr>
          <w:p w:rsidR="00AC4ACB" w:rsidRPr="00E7748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สำเนาหนังสือที่ได้แจ้งให้ผู้ควบคุมงานคนเดิมทราบว่าได้บอกเลิกมิให้เป็นผู้ควบคุมงาน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แล้วพร้อมหลักฐานแสดงการรับทราบของผู้ควบคุมงานคนเดิม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ควบคุมงานคนใหม่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7480" w:rsidTr="004E651F">
        <w:tc>
          <w:tcPr>
            <w:tcW w:w="675" w:type="dxa"/>
            <w:vAlign w:val="center"/>
          </w:tcPr>
          <w:p w:rsidR="00AC4ACB" w:rsidRPr="00E7748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          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7480" w:rsidTr="004E651F">
        <w:tc>
          <w:tcPr>
            <w:tcW w:w="675" w:type="dxa"/>
            <w:vAlign w:val="center"/>
          </w:tcPr>
          <w:p w:rsidR="00AC4ACB" w:rsidRPr="00E7748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77480" w:rsidTr="004E651F">
        <w:tc>
          <w:tcPr>
            <w:tcW w:w="675" w:type="dxa"/>
            <w:vAlign w:val="center"/>
          </w:tcPr>
          <w:p w:rsidR="00AC4ACB" w:rsidRPr="00E7748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7748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E7748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7748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77480" w:rsidTr="00090552">
        <w:tc>
          <w:tcPr>
            <w:tcW w:w="534" w:type="dxa"/>
          </w:tcPr>
          <w:p w:rsidR="00A13B6C" w:rsidRPr="00E7748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7748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774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E7748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7748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7748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77480" w:rsidTr="00C1539D">
        <w:tc>
          <w:tcPr>
            <w:tcW w:w="534" w:type="dxa"/>
          </w:tcPr>
          <w:p w:rsidR="00EA6950" w:rsidRPr="00E7748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77480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77480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7748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77480" w:rsidTr="00C1539D">
        <w:tc>
          <w:tcPr>
            <w:tcW w:w="534" w:type="dxa"/>
          </w:tcPr>
          <w:p w:rsidR="00EA6950" w:rsidRPr="00E7748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7748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77480" w:rsidTr="00C1539D">
        <w:tc>
          <w:tcPr>
            <w:tcW w:w="534" w:type="dxa"/>
          </w:tcPr>
          <w:p w:rsidR="00EA6950" w:rsidRPr="00E7748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7748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77480" w:rsidTr="00C1539D">
        <w:tc>
          <w:tcPr>
            <w:tcW w:w="534" w:type="dxa"/>
          </w:tcPr>
          <w:p w:rsidR="00EA6950" w:rsidRPr="00E7748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7748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77480" w:rsidTr="00C1539D">
        <w:tc>
          <w:tcPr>
            <w:tcW w:w="534" w:type="dxa"/>
          </w:tcPr>
          <w:p w:rsidR="00EA6950" w:rsidRPr="00E7748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774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7748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48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7748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7748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7748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E7748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E7748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E7748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7748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48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30" w:rsidRDefault="00910430" w:rsidP="00C81DB8">
      <w:pPr>
        <w:spacing w:after="0" w:line="240" w:lineRule="auto"/>
      </w:pPr>
      <w:r>
        <w:separator/>
      </w:r>
    </w:p>
  </w:endnote>
  <w:endnote w:type="continuationSeparator" w:id="1">
    <w:p w:rsidR="00910430" w:rsidRDefault="009104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30" w:rsidRDefault="00910430" w:rsidP="00C81DB8">
      <w:pPr>
        <w:spacing w:after="0" w:line="240" w:lineRule="auto"/>
      </w:pPr>
      <w:r>
        <w:separator/>
      </w:r>
    </w:p>
  </w:footnote>
  <w:footnote w:type="continuationSeparator" w:id="1">
    <w:p w:rsidR="00910430" w:rsidRDefault="009104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74643" w:rsidP="00C81DB8">
        <w:pPr>
          <w:pStyle w:val="ae"/>
          <w:jc w:val="right"/>
        </w:pPr>
        <w:r w:rsidRPr="00E7748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7748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7748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7480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E7748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77480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77480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77480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77480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77480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E7748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4643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043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7480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2015-08-27T06:46:00Z</dcterms:modified>
</cp:coreProperties>
</file>