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5D3339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D3339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C81DB8" w:rsidRPr="005D3339">
        <w:rPr>
          <w:rFonts w:ascii="TH SarabunIT๙" w:hAnsi="TH SarabunIT๙" w:cs="TH SarabunIT๙"/>
          <w:b/>
          <w:bCs/>
          <w:noProof/>
          <w:sz w:val="32"/>
          <w:szCs w:val="32"/>
        </w:rPr>
        <w:t>32</w:t>
      </w:r>
    </w:p>
    <w:p w:rsidR="00D239AD" w:rsidRPr="005D3339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D3339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5D3339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5D3339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5D3339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5D3339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5D3339" w:rsidRDefault="007F1FC9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5D3339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5D3339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5D3339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C81DB8" w:rsidRPr="005D3339">
        <w:rPr>
          <w:rFonts w:ascii="TH SarabunIT๙" w:hAnsi="TH SarabunIT๙" w:cs="TH SarabunIT๙"/>
          <w:noProof/>
          <w:sz w:val="32"/>
          <w:szCs w:val="32"/>
        </w:rPr>
        <w:t>32</w:t>
      </w:r>
    </w:p>
    <w:p w:rsidR="00132E1B" w:rsidRPr="005D3339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5D333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5D3339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5D3339">
        <w:rPr>
          <w:rFonts w:ascii="TH SarabunIT๙" w:hAnsi="TH SarabunIT๙" w:cs="TH SarabunIT๙"/>
          <w:noProof/>
          <w:sz w:val="32"/>
          <w:szCs w:val="32"/>
        </w:rPr>
        <w:t>)</w:t>
      </w: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5D333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5D3339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5D3339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5D3339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5D333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5D3339" w:rsidTr="008C1396">
        <w:tc>
          <w:tcPr>
            <w:tcW w:w="675" w:type="dxa"/>
          </w:tcPr>
          <w:p w:rsidR="00394708" w:rsidRPr="005D3339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D33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5D3339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5D333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5D3339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5D333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5D3339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5D3339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5D3339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5D3339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5D33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5D333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5D3339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5D3339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C81DB8"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๕๒๒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5D3339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5D3339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C81DB8"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๒๕๒๒</w:t>
      </w:r>
      <w:r w:rsidR="00C77AEA" w:rsidRPr="005D33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5D3339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5D33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D33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5D3339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5D3339">
        <w:rPr>
          <w:rFonts w:ascii="TH SarabunIT๙" w:hAnsi="TH SarabunIT๙" w:cs="TH SarabunIT๙"/>
          <w:noProof/>
          <w:sz w:val="32"/>
          <w:szCs w:val="32"/>
        </w:rPr>
        <w:t>15</w:t>
      </w:r>
      <w:r w:rsidR="00C81DB8"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5D3339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5D333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5D333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D33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5D333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5D333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D33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5D3339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5D3339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5D33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5D3339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094F82" w:rsidRPr="005D3339">
        <w:rPr>
          <w:rFonts w:ascii="TH SarabunIT๙" w:hAnsi="TH SarabunIT๙" w:cs="TH SarabunIT๙"/>
          <w:noProof/>
          <w:sz w:val="32"/>
          <w:szCs w:val="32"/>
        </w:rPr>
        <w:t>32</w:t>
      </w:r>
      <w:r w:rsidR="00094F82" w:rsidRPr="005D333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5D3339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5D3339" w:rsidTr="009B7715">
        <w:tc>
          <w:tcPr>
            <w:tcW w:w="675" w:type="dxa"/>
          </w:tcPr>
          <w:p w:rsidR="00094F82" w:rsidRPr="005D3339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5D33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D3339" w:rsidRDefault="005D3339" w:rsidP="005D3339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5D3339" w:rsidRDefault="005D3339" w:rsidP="005D3339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5D3339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5D3339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5D3339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5D3339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เมื่อผู</w:t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lang w:bidi="th-TH"/>
        </w:rPr>
        <w:t>ได</w:t>
      </w:r>
      <w:r w:rsidRPr="005D3339">
        <w:rPr>
          <w:rFonts w:ascii="TH SarabunIT๙" w:hAnsi="TH SarabunIT๙" w:cs="TH SarabunIT๙"/>
          <w:noProof/>
          <w:sz w:val="32"/>
          <w:szCs w:val="32"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รับใบอนุญาตให</w:t>
      </w:r>
      <w:r w:rsidRPr="005D3339">
        <w:rPr>
          <w:rFonts w:ascii="TH SarabunIT๙" w:hAnsi="TH SarabunIT๙" w:cs="TH SarabunIT๙"/>
          <w:noProof/>
          <w:sz w:val="32"/>
          <w:szCs w:val="32"/>
          <w:lang w:bidi="th-TH"/>
        </w:rPr>
        <w:t>ก</w:t>
      </w:r>
      <w:r w:rsidRPr="005D3339">
        <w:rPr>
          <w:rFonts w:ascii="TH SarabunIT๙" w:hAnsi="TH SarabunIT๙" w:cs="TH SarabunIT๙"/>
          <w:noProof/>
          <w:sz w:val="32"/>
          <w:szCs w:val="32"/>
        </w:rPr>
        <w:t></w:t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อสร</w:t>
      </w:r>
      <w:r w:rsidRPr="005D3339">
        <w:rPr>
          <w:rFonts w:ascii="TH SarabunIT๙" w:hAnsi="TH SarabunIT๙" w:cs="TH SarabunIT๙"/>
          <w:noProof/>
          <w:sz w:val="32"/>
          <w:szCs w:val="32"/>
          <w:lang w:bidi="th-TH"/>
        </w:rPr>
        <w:t>างดั</w:t>
      </w:r>
      <w:r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ดแปลงหรือเคลื่อนย</w:t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lang w:bidi="th-TH"/>
        </w:rPr>
        <w:t>ายอาคารประเภทควบคุมการใช</w:t>
      </w:r>
      <w:r w:rsidRPr="005D3339">
        <w:rPr>
          <w:rFonts w:ascii="TH SarabunIT๙" w:hAnsi="TH SarabunIT๙" w:cs="TH SarabunIT๙"/>
          <w:noProof/>
          <w:sz w:val="32"/>
          <w:szCs w:val="32"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หรือผู</w:t>
      </w:r>
      <w:r w:rsidRPr="005D3339">
        <w:rPr>
          <w:rFonts w:ascii="TH SarabunIT๙" w:hAnsi="TH SarabunIT๙" w:cs="TH SarabunIT๙"/>
          <w:noProof/>
          <w:sz w:val="32"/>
          <w:szCs w:val="32"/>
          <w:lang w:bidi="th-TH"/>
        </w:rPr>
        <w:t>แจ</w:t>
      </w:r>
      <w:r w:rsidRPr="005D3339">
        <w:rPr>
          <w:rFonts w:ascii="TH SarabunIT๙" w:hAnsi="TH SarabunIT๙" w:cs="TH SarabunIT๙"/>
          <w:noProof/>
          <w:sz w:val="32"/>
          <w:szCs w:val="32"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ง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</w:rPr>
        <w:br/>
      </w:r>
      <w:r w:rsidRPr="005D3339">
        <w:rPr>
          <w:rFonts w:ascii="TH SarabunIT๙" w:hAnsi="TH SarabunIT๙" w:cs="TH SarabunIT๙"/>
          <w:noProof/>
          <w:sz w:val="32"/>
          <w:szCs w:val="32"/>
          <w:rtl/>
          <w:lang w:bidi="th-TH"/>
        </w:rPr>
        <w:t xml:space="preserve">ตามมาตรา 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</w:rPr>
        <w:t xml:space="preserve">39 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lang w:bidi="th-TH"/>
        </w:rPr>
        <w:t>ทวิได</w:t>
      </w:r>
      <w:r w:rsidRPr="005D3339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กระทําการดังกล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</w:rPr>
        <w:t>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lang w:bidi="th-TH"/>
        </w:rPr>
        <w:t>าวเสร็จแล</w:t>
      </w:r>
      <w:r w:rsidRPr="005D3339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วให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lang w:bidi="th-TH"/>
        </w:rPr>
        <w:t>แจ</w:t>
      </w:r>
      <w:r w:rsidRPr="005D3339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งเป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</w:rPr>
        <w:t>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lang w:bidi="th-TH"/>
        </w:rPr>
        <w:t>นหนังสือให</w:t>
      </w:r>
      <w:r w:rsidRPr="005D3339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เจ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lang w:bidi="th-TH"/>
        </w:rPr>
        <w:t>าพนักงานท</w:t>
      </w:r>
      <w:r w:rsidRPr="005D3339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องถิ่นทราบตามแบบ</w:t>
      </w:r>
      <w:r w:rsidRPr="005D3339">
        <w:rPr>
          <w:rFonts w:ascii="TH SarabunIT๙" w:hAnsi="TH SarabunIT๙" w:cs="TH SarabunIT๙"/>
          <w:noProof/>
          <w:sz w:val="32"/>
          <w:szCs w:val="32"/>
          <w:rtl/>
        </w:rPr>
        <w:br/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ที่เจ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lang w:bidi="th-TH"/>
        </w:rPr>
        <w:t>าพนักงานท</w:t>
      </w:r>
      <w:r w:rsidRPr="005D3339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องถิ่นกําหนดเพื่อทําการตรวจสอบการก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</w:rPr>
        <w:t>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lang w:bidi="th-TH"/>
        </w:rPr>
        <w:t>อสร</w:t>
      </w:r>
      <w:r w:rsidRPr="005D3339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างดัดแปลงหรือเคลื่อนย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lang w:bidi="th-TH"/>
        </w:rPr>
        <w:t>ายอาคารนั้นให</w:t>
      </w:r>
      <w:r w:rsidRPr="005D3339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แล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lang w:bidi="th-TH"/>
        </w:rPr>
        <w:t>ว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</w:rPr>
        <w:br/>
      </w:r>
      <w:r w:rsidRPr="005D3339">
        <w:rPr>
          <w:rFonts w:ascii="TH SarabunIT๙" w:hAnsi="TH SarabunIT๙" w:cs="TH SarabunIT๙"/>
          <w:noProof/>
          <w:sz w:val="32"/>
          <w:szCs w:val="32"/>
          <w:rtl/>
          <w:lang w:bidi="th-TH"/>
        </w:rPr>
        <w:t>เสร็จภายใน</w:t>
      </w:r>
      <w:r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สามสิบวันนับแต</w:t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5D3339">
        <w:rPr>
          <w:rFonts w:ascii="TH SarabunIT๙" w:hAnsi="TH SarabunIT๙" w:cs="TH SarabunIT๙"/>
          <w:noProof/>
          <w:sz w:val="32"/>
          <w:szCs w:val="32"/>
          <w:lang w:bidi="th-TH"/>
        </w:rPr>
        <w:t>วันที่ได</w:t>
      </w:r>
      <w:r w:rsidRPr="005D3339">
        <w:rPr>
          <w:rFonts w:ascii="TH SarabunIT๙" w:hAnsi="TH SarabunIT๙" w:cs="TH SarabunIT๙"/>
          <w:noProof/>
          <w:sz w:val="32"/>
          <w:szCs w:val="32"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รับแจ</w:t>
      </w:r>
      <w:r w:rsidRPr="005D3339">
        <w:rPr>
          <w:rFonts w:ascii="TH SarabunIT๙" w:hAnsi="TH SarabunIT๙" w:cs="TH SarabunIT๙"/>
          <w:noProof/>
          <w:sz w:val="32"/>
          <w:szCs w:val="32"/>
          <w:lang w:bidi="th-TH"/>
        </w:rPr>
        <w:t>ง</w:t>
      </w:r>
      <w:r w:rsidRPr="005D3339">
        <w:rPr>
          <w:rFonts w:ascii="TH SarabunIT๙" w:hAnsi="TH SarabunIT๙" w:cs="TH SarabunIT๙"/>
          <w:noProof/>
          <w:sz w:val="32"/>
          <w:szCs w:val="32"/>
        </w:rPr>
        <w:br/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ถ</w:t>
      </w:r>
      <w:r w:rsidRPr="005D3339">
        <w:rPr>
          <w:rFonts w:ascii="TH SarabunIT๙" w:hAnsi="TH SarabunIT๙" w:cs="TH SarabunIT๙"/>
          <w:noProof/>
          <w:sz w:val="32"/>
          <w:szCs w:val="32"/>
          <w:lang w:bidi="th-TH"/>
        </w:rPr>
        <w:t>าเจ</w:t>
      </w:r>
      <w:r w:rsidRPr="005D3339">
        <w:rPr>
          <w:rFonts w:ascii="TH SarabunIT๙" w:hAnsi="TH SarabunIT๙" w:cs="TH SarabunIT๙"/>
          <w:noProof/>
          <w:sz w:val="32"/>
          <w:szCs w:val="32"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าพนักงานท</w:t>
      </w:r>
      <w:r w:rsidRPr="005D3339">
        <w:rPr>
          <w:rFonts w:ascii="TH SarabunIT๙" w:hAnsi="TH SarabunIT๙" w:cs="TH SarabunIT๙"/>
          <w:noProof/>
          <w:sz w:val="32"/>
          <w:szCs w:val="32"/>
          <w:lang w:bidi="th-TH"/>
        </w:rPr>
        <w:t>องถิ่นได</w:t>
      </w:r>
      <w:r w:rsidRPr="005D3339">
        <w:rPr>
          <w:rFonts w:ascii="TH SarabunIT๙" w:hAnsi="TH SarabunIT๙" w:cs="TH SarabunIT๙"/>
          <w:noProof/>
          <w:sz w:val="32"/>
          <w:szCs w:val="32"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ทําการตรวจสอบแล</w:t>
      </w:r>
      <w:r w:rsidRPr="005D3339">
        <w:rPr>
          <w:rFonts w:ascii="TH SarabunIT๙" w:hAnsi="TH SarabunIT๙" w:cs="TH SarabunIT๙"/>
          <w:noProof/>
          <w:sz w:val="32"/>
          <w:szCs w:val="32"/>
          <w:lang w:bidi="th-TH"/>
        </w:rPr>
        <w:t>วเห็นว</w:t>
      </w:r>
      <w:r w:rsidRPr="005D3339">
        <w:rPr>
          <w:rFonts w:ascii="TH SarabunIT๙" w:hAnsi="TH SarabunIT๙" w:cs="TH SarabunIT๙"/>
          <w:noProof/>
          <w:sz w:val="32"/>
          <w:szCs w:val="32"/>
        </w:rPr>
        <w:t></w:t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าการก</w:t>
      </w:r>
      <w:r w:rsidRPr="005D3339">
        <w:rPr>
          <w:rFonts w:ascii="TH SarabunIT๙" w:hAnsi="TH SarabunIT๙" w:cs="TH SarabunIT๙"/>
          <w:noProof/>
          <w:sz w:val="32"/>
          <w:szCs w:val="32"/>
          <w:lang w:bidi="th-TH"/>
        </w:rPr>
        <w:t>อสร</w:t>
      </w:r>
      <w:r w:rsidRPr="005D3339">
        <w:rPr>
          <w:rFonts w:ascii="TH SarabunIT๙" w:hAnsi="TH SarabunIT๙" w:cs="TH SarabunIT๙"/>
          <w:noProof/>
          <w:sz w:val="32"/>
          <w:szCs w:val="32"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างดัดแปลงหรือเคลื่อนย</w:t>
      </w:r>
      <w:r w:rsidRPr="005D3339">
        <w:rPr>
          <w:rFonts w:ascii="TH SarabunIT๙" w:hAnsi="TH SarabunIT๙" w:cs="TH SarabunIT๙"/>
          <w:noProof/>
          <w:sz w:val="32"/>
          <w:szCs w:val="32"/>
          <w:lang w:bidi="th-TH"/>
        </w:rPr>
        <w:t>ายอาคาร</w:t>
      </w:r>
      <w:r w:rsidRPr="005D3339">
        <w:rPr>
          <w:rFonts w:ascii="TH SarabunIT๙" w:hAnsi="TH SarabunIT๙" w:cs="TH SarabunIT๙"/>
          <w:noProof/>
          <w:sz w:val="32"/>
          <w:szCs w:val="32"/>
        </w:rPr>
        <w:br/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นั้นเป</w:t>
      </w:r>
      <w:r w:rsidRPr="005D3339">
        <w:rPr>
          <w:rFonts w:ascii="TH SarabunIT๙" w:hAnsi="TH SarabunIT๙" w:cs="TH SarabunIT๙"/>
          <w:noProof/>
          <w:sz w:val="32"/>
          <w:szCs w:val="32"/>
          <w:lang w:bidi="th-TH"/>
        </w:rPr>
        <w:t>นไปโดยถูกต</w:t>
      </w:r>
      <w:r w:rsidRPr="005D3339">
        <w:rPr>
          <w:rFonts w:ascii="TH SarabunIT๙" w:hAnsi="TH SarabunIT๙" w:cs="TH SarabunIT๙"/>
          <w:noProof/>
          <w:sz w:val="32"/>
          <w:szCs w:val="32"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องตามที่ได</w:t>
      </w:r>
      <w:r w:rsidRPr="005D3339">
        <w:rPr>
          <w:rFonts w:ascii="TH SarabunIT๙" w:hAnsi="TH SarabunIT๙" w:cs="TH SarabunIT๙"/>
          <w:noProof/>
          <w:sz w:val="32"/>
          <w:szCs w:val="32"/>
          <w:lang w:bidi="th-TH"/>
        </w:rPr>
        <w:t>รับใบอนุญาตหรือที่ได</w:t>
      </w:r>
      <w:r w:rsidRPr="005D3339">
        <w:rPr>
          <w:rFonts w:ascii="TH SarabunIT๙" w:hAnsi="TH SarabunIT๙" w:cs="TH SarabunIT๙"/>
          <w:noProof/>
          <w:sz w:val="32"/>
          <w:szCs w:val="32"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แจ</w:t>
      </w:r>
      <w:r w:rsidRPr="005D3339">
        <w:rPr>
          <w:rFonts w:ascii="TH SarabunIT๙" w:hAnsi="TH SarabunIT๙" w:cs="TH SarabunIT๙"/>
          <w:noProof/>
          <w:sz w:val="32"/>
          <w:szCs w:val="32"/>
          <w:lang w:bidi="th-TH"/>
        </w:rPr>
        <w:t>งไว</w:t>
      </w:r>
      <w:r w:rsidRPr="005D3339">
        <w:rPr>
          <w:rFonts w:ascii="TH SarabunIT๙" w:hAnsi="TH SarabunIT๙" w:cs="TH SarabunIT๙"/>
          <w:noProof/>
          <w:sz w:val="32"/>
          <w:szCs w:val="32"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 xml:space="preserve">ตามมาตรา 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</w:rPr>
        <w:t xml:space="preserve">39 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lang w:bidi="th-TH"/>
        </w:rPr>
        <w:t>ทวิแล</w:t>
      </w:r>
      <w:r w:rsidRPr="005D3339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วก็ให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lang w:bidi="th-TH"/>
        </w:rPr>
        <w:t>ออกใบรับรองให</w:t>
      </w:r>
      <w:r w:rsidRPr="005D3339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</w:rPr>
        <w:br/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แก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</w:rPr>
        <w:t>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lang w:bidi="th-TH"/>
        </w:rPr>
        <w:t>ผู</w:t>
      </w:r>
      <w:r w:rsidRPr="005D3339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ได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lang w:bidi="th-TH"/>
        </w:rPr>
        <w:t>รับใบอนุญาตหรือผู</w:t>
      </w:r>
      <w:r w:rsidRPr="005D3339">
        <w:rPr>
          <w:rFonts w:ascii="TH SarabunIT๙" w:hAnsi="TH SarabunIT๙" w:cs="TH SarabunIT๙"/>
          <w:noProof/>
          <w:sz w:val="32"/>
          <w:szCs w:val="32"/>
          <w:rtl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แจ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lang w:bidi="th-TH"/>
        </w:rPr>
        <w:t>งตามมาตรา</w:t>
      </w:r>
      <w:r w:rsidRPr="005D3339">
        <w:rPr>
          <w:rFonts w:ascii="TH SarabunIT๙" w:hAnsi="TH SarabunIT๙" w:cs="TH SarabunIT๙"/>
          <w:noProof/>
          <w:sz w:val="32"/>
          <w:szCs w:val="32"/>
        </w:rPr>
        <w:t xml:space="preserve"> 39 </w:t>
      </w:r>
      <w:r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ทวิเพื่อให</w:t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lang w:bidi="th-TH"/>
        </w:rPr>
        <w:t>มีการใช</w:t>
      </w:r>
      <w:r w:rsidRPr="005D3339">
        <w:rPr>
          <w:rFonts w:ascii="TH SarabunIT๙" w:hAnsi="TH SarabunIT๙" w:cs="TH SarabunIT๙"/>
          <w:noProof/>
          <w:sz w:val="32"/>
          <w:szCs w:val="32"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อาคารนั้นตามที่ได</w:t>
      </w:r>
      <w:r w:rsidRPr="005D3339">
        <w:rPr>
          <w:rFonts w:ascii="TH SarabunIT๙" w:hAnsi="TH SarabunIT๙" w:cs="TH SarabunIT๙"/>
          <w:noProof/>
          <w:sz w:val="32"/>
          <w:szCs w:val="32"/>
          <w:lang w:bidi="th-TH"/>
        </w:rPr>
        <w:t>รับใบอนุญาตหรือที่</w:t>
      </w:r>
      <w:r w:rsidRPr="005D3339">
        <w:rPr>
          <w:rFonts w:ascii="TH SarabunIT๙" w:hAnsi="TH SarabunIT๙" w:cs="TH SarabunIT๙"/>
          <w:noProof/>
          <w:sz w:val="32"/>
          <w:szCs w:val="32"/>
        </w:rPr>
        <w:br/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ได</w:t>
      </w:r>
      <w:r w:rsidRPr="005D3339">
        <w:rPr>
          <w:rFonts w:ascii="TH SarabunIT๙" w:hAnsi="TH SarabunIT๙" w:cs="TH SarabunIT๙"/>
          <w:noProof/>
          <w:sz w:val="32"/>
          <w:szCs w:val="32"/>
          <w:lang w:bidi="th-TH"/>
        </w:rPr>
        <w:t>แจ</w:t>
      </w:r>
      <w:r w:rsidRPr="005D3339">
        <w:rPr>
          <w:rFonts w:ascii="TH SarabunIT๙" w:hAnsi="TH SarabunIT๙" w:cs="TH SarabunIT๙"/>
          <w:noProof/>
          <w:sz w:val="32"/>
          <w:szCs w:val="32"/>
        </w:rPr>
        <w:t></w:t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งไว</w:t>
      </w:r>
      <w:r w:rsidRPr="005D3339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ตามมาตรา </w:t>
      </w:r>
      <w:r w:rsidRPr="005D3339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5D3339">
        <w:rPr>
          <w:rFonts w:ascii="TH SarabunIT๙" w:hAnsi="TH SarabunIT๙" w:cs="TH SarabunIT๙"/>
          <w:noProof/>
          <w:sz w:val="32"/>
          <w:szCs w:val="32"/>
          <w:cs/>
        </w:rPr>
        <w:t>ทวิได้</w:t>
      </w:r>
      <w:r w:rsidRPr="005D3339">
        <w:rPr>
          <w:rFonts w:ascii="TH SarabunIT๙" w:hAnsi="TH SarabunIT๙" w:cs="TH SarabunIT๙"/>
          <w:noProof/>
          <w:sz w:val="32"/>
          <w:szCs w:val="32"/>
          <w:rtl/>
          <w:cs/>
        </w:rPr>
        <w:br/>
      </w:r>
    </w:p>
    <w:p w:rsidR="008E2900" w:rsidRPr="005D3339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5D3339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5D3339" w:rsidTr="005D3339">
        <w:trPr>
          <w:tblHeader/>
        </w:trPr>
        <w:tc>
          <w:tcPr>
            <w:tcW w:w="675" w:type="dxa"/>
            <w:vAlign w:val="center"/>
          </w:tcPr>
          <w:p w:rsidR="00313D38" w:rsidRPr="005D333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5D333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5D3339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5D3339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5D3339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5D3339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5D3339" w:rsidTr="005D3339">
        <w:tc>
          <w:tcPr>
            <w:tcW w:w="675" w:type="dxa"/>
            <w:vAlign w:val="center"/>
          </w:tcPr>
          <w:p w:rsidR="00313D38" w:rsidRPr="005D333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D33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D333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5D333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D333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ยื่นแจ้งและเสียค่าธรรมเนียม</w:t>
            </w:r>
          </w:p>
          <w:p w:rsidR="00313D38" w:rsidRPr="005D333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D333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5D333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D333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5D333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32)</w:t>
            </w:r>
          </w:p>
        </w:tc>
      </w:tr>
      <w:tr w:rsidR="00313D38" w:rsidRPr="005D3339" w:rsidTr="005D3339">
        <w:tc>
          <w:tcPr>
            <w:tcW w:w="675" w:type="dxa"/>
            <w:vAlign w:val="center"/>
          </w:tcPr>
          <w:p w:rsidR="00313D38" w:rsidRPr="005D333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D33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D333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5D333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D333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:rsidR="00313D38" w:rsidRPr="005D333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D333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5D333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D333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5D333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32)</w:t>
            </w:r>
          </w:p>
        </w:tc>
      </w:tr>
      <w:tr w:rsidR="00313D38" w:rsidRPr="005D3339" w:rsidTr="005D3339">
        <w:tc>
          <w:tcPr>
            <w:tcW w:w="675" w:type="dxa"/>
            <w:vAlign w:val="center"/>
          </w:tcPr>
          <w:p w:rsidR="00313D38" w:rsidRPr="005D3339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D33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5D3339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5D333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5D3339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เจ้าพนักงานท้องถิ่นตรวจอาคารที่ก่อสร้างแล้วเสร็จและพิจารณาออกใบรับรองอ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6 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และแจ้งให้ผู้ขอมารับใบน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.1</w:t>
            </w:r>
          </w:p>
          <w:p w:rsidR="00313D38" w:rsidRPr="005D333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5D333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5D333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5D3339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5D3339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32)</w:t>
            </w:r>
          </w:p>
        </w:tc>
      </w:tr>
    </w:tbl>
    <w:p w:rsidR="008E2900" w:rsidRPr="005D3339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5D3339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="009B68CC"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5D3339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5D3339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D3339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5D3339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5D3339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5D3339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5D333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5D333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5D3339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5D333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5D333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5D3339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5D3339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D3339" w:rsidTr="004E651F">
        <w:trPr>
          <w:jc w:val="center"/>
        </w:trPr>
        <w:tc>
          <w:tcPr>
            <w:tcW w:w="675" w:type="dxa"/>
            <w:vAlign w:val="center"/>
          </w:tcPr>
          <w:p w:rsidR="00452B6B" w:rsidRPr="005D333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D33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5D333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5D333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5D333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5D333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5D333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5D3339" w:rsidRPr="005D3339" w:rsidRDefault="005D3339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4ACB" w:rsidRPr="005D3339" w:rsidTr="004E651F">
        <w:trPr>
          <w:jc w:val="center"/>
        </w:trPr>
        <w:tc>
          <w:tcPr>
            <w:tcW w:w="675" w:type="dxa"/>
            <w:vAlign w:val="center"/>
          </w:tcPr>
          <w:p w:rsidR="00452B6B" w:rsidRPr="005D3339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5D33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5D333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5D333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5D333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5D333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5D333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5D3339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5D3339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5D3339" w:rsidTr="004E651F">
        <w:trPr>
          <w:tblHeader/>
        </w:trPr>
        <w:tc>
          <w:tcPr>
            <w:tcW w:w="675" w:type="dxa"/>
            <w:vAlign w:val="center"/>
          </w:tcPr>
          <w:p w:rsidR="00422EAB" w:rsidRPr="005D3339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5D3339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5D3339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5D333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5D333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5D3339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5D3339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5D3339" w:rsidTr="004E651F">
        <w:tc>
          <w:tcPr>
            <w:tcW w:w="675" w:type="dxa"/>
            <w:vAlign w:val="center"/>
          </w:tcPr>
          <w:p w:rsidR="00AC4ACB" w:rsidRPr="005D333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D33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แบบคำขอใบรับรองการก่อสร้างอาคารดัดแปลงหรือเคลื่อนย้ายอาคาร 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๖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D3339" w:rsidTr="004E651F">
        <w:tc>
          <w:tcPr>
            <w:tcW w:w="675" w:type="dxa"/>
            <w:vAlign w:val="center"/>
          </w:tcPr>
          <w:p w:rsidR="00AC4ACB" w:rsidRPr="005D333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D33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843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D3339" w:rsidTr="004E651F">
        <w:tc>
          <w:tcPr>
            <w:tcW w:w="675" w:type="dxa"/>
            <w:vAlign w:val="center"/>
          </w:tcPr>
          <w:p w:rsidR="00AC4ACB" w:rsidRPr="005D333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D33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D3339" w:rsidTr="004E651F">
        <w:tc>
          <w:tcPr>
            <w:tcW w:w="675" w:type="dxa"/>
            <w:vAlign w:val="center"/>
          </w:tcPr>
          <w:p w:rsidR="00AC4ACB" w:rsidRPr="005D333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D33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5D3339" w:rsidTr="004E651F">
        <w:tc>
          <w:tcPr>
            <w:tcW w:w="675" w:type="dxa"/>
            <w:vAlign w:val="center"/>
          </w:tcPr>
          <w:p w:rsidR="00AC4ACB" w:rsidRPr="005D3339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5D33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หนังสือรับรองของผู้ควบคุมงาน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รับรองว่าได้ควบคุมงานเป็นไปโดยถูกต้องตามที่ได้รับใบอนุญาต</w:t>
            </w:r>
          </w:p>
        </w:tc>
        <w:tc>
          <w:tcPr>
            <w:tcW w:w="1843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5D3339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5D3339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5D3339" w:rsidTr="00090552">
        <w:tc>
          <w:tcPr>
            <w:tcW w:w="534" w:type="dxa"/>
          </w:tcPr>
          <w:p w:rsidR="00A13B6C" w:rsidRPr="005D3339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D33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5D3339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</w:t>
            </w:r>
            <w:r w:rsidR="005D3339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D333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๗</w:t>
            </w:r>
            <w:r w:rsidR="005D3339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D333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5D333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D333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5D333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5D333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๒๕๒๘</w:t>
            </w:r>
            <w:r w:rsidR="005D3339">
              <w:rPr>
                <w:rFonts w:ascii="TH SarabunIT๙" w:hAnsi="TH SarabunIT๙" w:cs="TH SarabunIT๙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D333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5D333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5D333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5D333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</w:t>
            </w:r>
            <w:r w:rsidRPr="005D333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๒๕๒๒</w:t>
            </w:r>
          </w:p>
          <w:p w:rsidR="00E90756" w:rsidRPr="005D3339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5D333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5D3339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5D3339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5D3339" w:rsidTr="00C1539D">
        <w:tc>
          <w:tcPr>
            <w:tcW w:w="534" w:type="dxa"/>
          </w:tcPr>
          <w:p w:rsidR="00EA6950" w:rsidRPr="005D333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5D33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D3339" w:rsidRDefault="00EA6950" w:rsidP="00EA6950">
            <w:pP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lang w:bidi="th-TH"/>
              </w:rPr>
            </w:pPr>
            <w:r w:rsidRPr="005D3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5D333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D333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5D3339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5D333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5D3339" w:rsidTr="00C1539D">
        <w:tc>
          <w:tcPr>
            <w:tcW w:w="534" w:type="dxa"/>
          </w:tcPr>
          <w:p w:rsidR="00EA6950" w:rsidRPr="005D333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5D33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D333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5D333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D333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5D3339" w:rsidTr="00C1539D">
        <w:tc>
          <w:tcPr>
            <w:tcW w:w="534" w:type="dxa"/>
          </w:tcPr>
          <w:p w:rsidR="00EA6950" w:rsidRPr="005D333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5D33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D333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5D333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D333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5D3339" w:rsidTr="00C1539D">
        <w:tc>
          <w:tcPr>
            <w:tcW w:w="534" w:type="dxa"/>
          </w:tcPr>
          <w:p w:rsidR="00EA6950" w:rsidRPr="005D333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5D33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D333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5D333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D333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5D3339" w:rsidTr="00C1539D">
        <w:tc>
          <w:tcPr>
            <w:tcW w:w="534" w:type="dxa"/>
          </w:tcPr>
          <w:p w:rsidR="00EA6950" w:rsidRPr="005D3339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5D333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5D3339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5D3339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5D333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D3339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5D3339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5D3339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5D3339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5D3339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5D3339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5D3339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5D3339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5D3339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CA4" w:rsidRDefault="001F1CA4" w:rsidP="00C81DB8">
      <w:pPr>
        <w:spacing w:after="0" w:line="240" w:lineRule="auto"/>
      </w:pPr>
      <w:r>
        <w:separator/>
      </w:r>
    </w:p>
  </w:endnote>
  <w:endnote w:type="continuationSeparator" w:id="1">
    <w:p w:rsidR="001F1CA4" w:rsidRDefault="001F1CA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CA4" w:rsidRDefault="001F1CA4" w:rsidP="00C81DB8">
      <w:pPr>
        <w:spacing w:after="0" w:line="240" w:lineRule="auto"/>
      </w:pPr>
      <w:r>
        <w:separator/>
      </w:r>
    </w:p>
  </w:footnote>
  <w:footnote w:type="continuationSeparator" w:id="1">
    <w:p w:rsidR="001F1CA4" w:rsidRDefault="001F1CA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7F1FC9" w:rsidP="00C81DB8">
        <w:pPr>
          <w:pStyle w:val="ae"/>
          <w:jc w:val="right"/>
        </w:pPr>
        <w:r w:rsidRPr="005D33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5D33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D33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D3339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5D333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5D3339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5D3339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5D3339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5D3339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5D3339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5D333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F1CA4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3339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1FC9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2015-08-27T06:44:00Z</dcterms:modified>
</cp:coreProperties>
</file>