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21049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2104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การขอใบอนุญาตประกอบกิจการรับทำการกำจัดมูลฝอยทั่วไป</w:t>
      </w:r>
    </w:p>
    <w:p w:rsidR="00D239AD" w:rsidRPr="00821049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21049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821049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82104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821049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82104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821049" w:rsidRDefault="00CA23EE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21049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21049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2104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การขอใบอนุญาตประกอบกิจการรับทำการกำจัดมูลฝอยทั่วไป</w:t>
      </w:r>
    </w:p>
    <w:p w:rsidR="00132E1B" w:rsidRPr="0082104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82104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821049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821049">
        <w:rPr>
          <w:rFonts w:ascii="TH SarabunIT๙" w:hAnsi="TH SarabunIT๙" w:cs="TH SarabunIT๙"/>
          <w:noProof/>
          <w:sz w:val="32"/>
          <w:szCs w:val="32"/>
        </w:rPr>
        <w:t>)</w:t>
      </w: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2104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82104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82104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2104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2104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21049" w:rsidTr="008C1396">
        <w:tc>
          <w:tcPr>
            <w:tcW w:w="675" w:type="dxa"/>
          </w:tcPr>
          <w:p w:rsidR="00394708" w:rsidRPr="0082104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2104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821049" w:rsidTr="008C1396">
        <w:tc>
          <w:tcPr>
            <w:tcW w:w="675" w:type="dxa"/>
          </w:tcPr>
          <w:p w:rsidR="00394708" w:rsidRPr="0082104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2104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2104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82104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2104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2104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2104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82104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821049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21049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2104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821049">
        <w:rPr>
          <w:rFonts w:ascii="TH SarabunIT๙" w:hAnsi="TH SarabunIT๙" w:cs="TH SarabunIT๙"/>
          <w:noProof/>
          <w:sz w:val="32"/>
          <w:szCs w:val="32"/>
        </w:rPr>
        <w:t>30</w:t>
      </w:r>
      <w:r w:rsidR="0082104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82104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2104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82104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82104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2104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2104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2104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2104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82104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การขอใบอนุญาตประกอบกิจการรับทำการกำจัดมูลฝอยทั่วไป</w:t>
      </w:r>
      <w:r w:rsidR="00094F82" w:rsidRPr="0082104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2104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21049" w:rsidTr="009B7715">
        <w:tc>
          <w:tcPr>
            <w:tcW w:w="675" w:type="dxa"/>
          </w:tcPr>
          <w:p w:rsidR="00094F82" w:rsidRPr="00821049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1049" w:rsidRDefault="00821049" w:rsidP="0082104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821049" w:rsidRDefault="00821049" w:rsidP="00821049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821049" w:rsidRDefault="00821049" w:rsidP="0082104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821049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2104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82104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821049">
        <w:rPr>
          <w:rFonts w:ascii="TH SarabunIT๙" w:hAnsi="TH SarabunIT๙" w:cs="TH SarabunIT๙"/>
          <w:noProof/>
          <w:sz w:val="32"/>
          <w:szCs w:val="32"/>
        </w:rPr>
        <w:br/>
      </w:r>
      <w:r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821049">
        <w:rPr>
          <w:rFonts w:ascii="TH SarabunIT๙" w:hAnsi="TH SarabunIT๙" w:cs="TH SarabunIT๙"/>
          <w:noProof/>
          <w:sz w:val="32"/>
          <w:szCs w:val="32"/>
        </w:rPr>
        <w:t>/</w:t>
      </w:r>
      <w:r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กอง</w:t>
      </w:r>
      <w:r w:rsidRPr="00821049">
        <w:rPr>
          <w:rFonts w:ascii="TH SarabunIT๙" w:hAnsi="TH SarabunIT๙" w:cs="TH SarabunIT๙"/>
          <w:noProof/>
          <w:sz w:val="32"/>
          <w:szCs w:val="32"/>
        </w:rPr>
        <w:t>/</w:t>
      </w:r>
      <w:r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821049">
        <w:rPr>
          <w:rFonts w:ascii="TH SarabunIT๙" w:hAnsi="TH SarabunIT๙" w:cs="TH SarabunIT๙"/>
          <w:noProof/>
          <w:sz w:val="32"/>
          <w:szCs w:val="32"/>
        </w:rPr>
        <w:t>(</w:t>
      </w:r>
      <w:r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="00821049">
        <w:rPr>
          <w:rFonts w:ascii="TH SarabunIT๙" w:hAnsi="TH SarabunIT๙" w:cs="TH SarabunIT๙"/>
          <w:noProof/>
          <w:sz w:val="32"/>
          <w:szCs w:val="32"/>
        </w:rPr>
        <w:t>)</w:t>
      </w:r>
      <w:r w:rsidRPr="00821049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821049">
        <w:rPr>
          <w:rFonts w:ascii="TH SarabunIT๙" w:hAnsi="TH SarabunIT๙" w:cs="TH SarabunIT๙"/>
          <w:noProof/>
          <w:sz w:val="32"/>
          <w:szCs w:val="32"/>
        </w:rPr>
        <w:t>(</w:t>
      </w:r>
      <w:r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821049">
        <w:rPr>
          <w:rFonts w:ascii="TH SarabunIT๙" w:hAnsi="TH SarabunIT๙" w:cs="TH SarabunIT๙"/>
          <w:noProof/>
          <w:sz w:val="32"/>
          <w:szCs w:val="32"/>
        </w:rPr>
        <w:t>)</w:t>
      </w:r>
      <w:r w:rsidRPr="00821049">
        <w:rPr>
          <w:rFonts w:ascii="TH SarabunIT๙" w:hAnsi="TH SarabunIT๙" w:cs="TH SarabunIT๙"/>
          <w:noProof/>
          <w:sz w:val="32"/>
          <w:szCs w:val="32"/>
        </w:rPr>
        <w:br/>
      </w:r>
      <w:r w:rsidR="0082104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821049">
        <w:rPr>
          <w:rFonts w:ascii="TH SarabunIT๙" w:hAnsi="TH SarabunIT๙" w:cs="TH SarabunIT๙"/>
          <w:noProof/>
          <w:sz w:val="32"/>
          <w:szCs w:val="32"/>
        </w:rPr>
        <w:t xml:space="preserve"> (1) </w:t>
      </w:r>
      <w:r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821049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821049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821049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8E2900" w:rsidRPr="00821049" w:rsidRDefault="00821049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</w:t>
      </w:r>
      <w:r w:rsidR="00575FAF" w:rsidRPr="00821049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="00575FAF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มูลฝอยทั่วไปและด้านคุณสมบัติของผู้ปฏิบัติงานถูกต้องตามหลักเกณฑ์ </w:t>
      </w:r>
      <w:r w:rsidR="00575FAF" w:rsidRPr="00821049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821049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="00575FAF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575FAF" w:rsidRPr="00821049">
        <w:rPr>
          <w:rFonts w:ascii="TH SarabunIT๙" w:hAnsi="TH SarabunIT๙" w:cs="TH SarabunIT๙"/>
          <w:noProof/>
          <w:sz w:val="32"/>
          <w:szCs w:val="32"/>
        </w:rPr>
        <w:t>....</w:t>
      </w:r>
    </w:p>
    <w:p w:rsidR="0065175D" w:rsidRPr="0082104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21049" w:rsidTr="00313D38">
        <w:trPr>
          <w:tblHeader/>
        </w:trPr>
        <w:tc>
          <w:tcPr>
            <w:tcW w:w="675" w:type="dxa"/>
            <w:vAlign w:val="center"/>
          </w:tcPr>
          <w:p w:rsidR="00313D38" w:rsidRPr="0082104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2104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2104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2104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2104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21049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21049" w:rsidTr="00313D38">
        <w:tc>
          <w:tcPr>
            <w:tcW w:w="675" w:type="dxa"/>
            <w:vAlign w:val="center"/>
          </w:tcPr>
          <w:p w:rsidR="00313D38" w:rsidRPr="0082104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2104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2104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21049" w:rsidRDefault="00313D38" w:rsidP="008210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มูลฝอยทั่วไปพร้อมหลักฐานที่ท้องถิ่นกำหนด</w:t>
            </w:r>
          </w:p>
        </w:tc>
        <w:tc>
          <w:tcPr>
            <w:tcW w:w="1368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21049" w:rsidTr="00313D38">
        <w:tc>
          <w:tcPr>
            <w:tcW w:w="675" w:type="dxa"/>
            <w:vAlign w:val="center"/>
          </w:tcPr>
          <w:p w:rsidR="00313D38" w:rsidRPr="0082104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2104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2104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2104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(1.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 2539))</w:t>
            </w:r>
          </w:p>
        </w:tc>
      </w:tr>
      <w:tr w:rsidR="00313D38" w:rsidRPr="00821049" w:rsidTr="00313D38">
        <w:tc>
          <w:tcPr>
            <w:tcW w:w="675" w:type="dxa"/>
            <w:vAlign w:val="center"/>
          </w:tcPr>
          <w:p w:rsidR="00313D38" w:rsidRPr="0082104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2104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2104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2104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หลักเกณฑ์ด้านสุขลักษณะแนะนำให้ปรับปรุงแก้ไขด้านสุขลักษณะ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ระยะเวลาการให้บริการส่วนงาน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หน่วยงานที่รับผิดชอบให้ระบุไปตามบริบทของท้องถิ่น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821049" w:rsidTr="00313D38">
        <w:tc>
          <w:tcPr>
            <w:tcW w:w="675" w:type="dxa"/>
            <w:vAlign w:val="center"/>
          </w:tcPr>
          <w:p w:rsidR="00313D38" w:rsidRPr="0082104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2104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82104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21049" w:rsidRDefault="00313D38" w:rsidP="008210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2.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821049" w:rsidTr="00313D38">
        <w:tc>
          <w:tcPr>
            <w:tcW w:w="675" w:type="dxa"/>
            <w:vAlign w:val="center"/>
          </w:tcPr>
          <w:p w:rsidR="00313D38" w:rsidRPr="0082104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2104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82104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2104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799" w:type="dxa"/>
          </w:tcPr>
          <w:p w:rsidR="00313D38" w:rsidRPr="0082104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82104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82104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82104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821049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2104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82104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21049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21049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2104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2104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21049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2104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2104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21049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2104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21049" w:rsidTr="004E651F">
        <w:trPr>
          <w:jc w:val="center"/>
        </w:trPr>
        <w:tc>
          <w:tcPr>
            <w:tcW w:w="675" w:type="dxa"/>
            <w:vAlign w:val="center"/>
          </w:tcPr>
          <w:p w:rsidR="00452B6B" w:rsidRPr="0082104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21049" w:rsidTr="004E651F">
        <w:trPr>
          <w:jc w:val="center"/>
        </w:trPr>
        <w:tc>
          <w:tcPr>
            <w:tcW w:w="675" w:type="dxa"/>
            <w:vAlign w:val="center"/>
          </w:tcPr>
          <w:p w:rsidR="00452B6B" w:rsidRPr="0082104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2104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821049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821049" w:rsidTr="004E651F">
        <w:trPr>
          <w:tblHeader/>
        </w:trPr>
        <w:tc>
          <w:tcPr>
            <w:tcW w:w="675" w:type="dxa"/>
            <w:vAlign w:val="center"/>
          </w:tcPr>
          <w:p w:rsidR="00422EAB" w:rsidRPr="0082104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2104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21049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2104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2104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21049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82104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21049" w:rsidTr="004E651F">
        <w:tc>
          <w:tcPr>
            <w:tcW w:w="675" w:type="dxa"/>
            <w:vAlign w:val="center"/>
          </w:tcPr>
          <w:p w:rsidR="00AC4ACB" w:rsidRPr="0082104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049" w:rsidTr="004E651F">
        <w:tc>
          <w:tcPr>
            <w:tcW w:w="675" w:type="dxa"/>
            <w:vAlign w:val="center"/>
          </w:tcPr>
          <w:p w:rsidR="00AC4ACB" w:rsidRPr="0082104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049" w:rsidTr="004E651F">
        <w:tc>
          <w:tcPr>
            <w:tcW w:w="675" w:type="dxa"/>
            <w:vAlign w:val="center"/>
          </w:tcPr>
          <w:p w:rsidR="00AC4ACB" w:rsidRPr="0082104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แผนการดำเนินงานในการกำจัดมูลฝอยที่แสดงรายละเอียดขั้นตอนการ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049" w:rsidTr="004E651F">
        <w:tc>
          <w:tcPr>
            <w:tcW w:w="675" w:type="dxa"/>
            <w:vAlign w:val="center"/>
          </w:tcPr>
          <w:p w:rsidR="00AC4ACB" w:rsidRPr="0082104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049" w:rsidTr="004E651F">
        <w:tc>
          <w:tcPr>
            <w:tcW w:w="675" w:type="dxa"/>
            <w:vAlign w:val="center"/>
          </w:tcPr>
          <w:p w:rsidR="00AC4ACB" w:rsidRPr="0082104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</w:tc>
        <w:tc>
          <w:tcPr>
            <w:tcW w:w="1843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21049" w:rsidTr="004E651F">
        <w:tc>
          <w:tcPr>
            <w:tcW w:w="675" w:type="dxa"/>
            <w:vAlign w:val="center"/>
          </w:tcPr>
          <w:p w:rsidR="00AC4ACB" w:rsidRPr="0082104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เอกสารหรือหลักฐานแสดงวุฒิการศึกษาของเจ้าหน้าที่ควบคุมกำกับในการจัดการมูลฝอยทั่วไปอย่างน้อย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คน         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คุณสมบัติสำเร็จการศึกษาไม่ต่ำกว่าปริญญาตรี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หรือเทียบเท่าในสาขาวิชาวิทยาศาสตร์ในด้านสาธารณสุขสุขาภิบาลอนามัยสิ่งแวดล้อมด้านใดด้านหนึ่ง        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</w:tc>
        <w:tc>
          <w:tcPr>
            <w:tcW w:w="1843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2104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82104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821049" w:rsidTr="00090552">
        <w:tc>
          <w:tcPr>
            <w:tcW w:w="534" w:type="dxa"/>
          </w:tcPr>
          <w:p w:rsidR="00A13B6C" w:rsidRPr="00821049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21049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อัตราค่าธรรมเนียมใบอนุญาตรับทำการกำจัดมูลฝอยทั่วไปฉบับละไม่เกิน </w:t>
            </w:r>
            <w:r w:rsidRPr="0082104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82104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บาทต่อปีข้อบัญญัติองค์การบริหารส่วนตำบลขามเฒ่าเรื่องการกำจัดสิ่งปฏิกูลและมูลฝอย</w:t>
            </w:r>
          </w:p>
          <w:p w:rsidR="00E90756" w:rsidRPr="00821049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21049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</w:p>
        </w:tc>
      </w:tr>
    </w:tbl>
    <w:p w:rsidR="00216FA4" w:rsidRPr="0082104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21049" w:rsidTr="00C1539D">
        <w:tc>
          <w:tcPr>
            <w:tcW w:w="534" w:type="dxa"/>
          </w:tcPr>
          <w:p w:rsidR="00EA6950" w:rsidRPr="0082104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1049" w:rsidRDefault="00EA6950" w:rsidP="00821049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8210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82104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821049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2104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82104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82104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82104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82104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82104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821049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821049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821049" w:rsidRDefault="00821049" w:rsidP="008210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821049" w:rsidTr="00C1539D">
        <w:tc>
          <w:tcPr>
            <w:tcW w:w="534" w:type="dxa"/>
          </w:tcPr>
          <w:p w:rsidR="00EA6950" w:rsidRPr="0082104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2104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82104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821049" w:rsidTr="00C1539D">
        <w:tc>
          <w:tcPr>
            <w:tcW w:w="534" w:type="dxa"/>
          </w:tcPr>
          <w:p w:rsidR="00EA6950" w:rsidRPr="0082104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2104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82104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21049" w:rsidTr="00C1539D">
        <w:tc>
          <w:tcPr>
            <w:tcW w:w="534" w:type="dxa"/>
          </w:tcPr>
          <w:p w:rsidR="00EA6950" w:rsidRPr="0082104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82104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821049" w:rsidRDefault="00821049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049" w:rsidRPr="00821049" w:rsidRDefault="00821049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6950" w:rsidRPr="00821049" w:rsidTr="00C1539D">
        <w:tc>
          <w:tcPr>
            <w:tcW w:w="534" w:type="dxa"/>
          </w:tcPr>
          <w:p w:rsidR="00EA6950" w:rsidRPr="0082104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2104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82104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821049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821049" w:rsidTr="00C1539D">
        <w:tc>
          <w:tcPr>
            <w:tcW w:w="675" w:type="dxa"/>
          </w:tcPr>
          <w:p w:rsidR="00F064C0" w:rsidRPr="00821049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2104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21049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2104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82104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82104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82104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82104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2104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A3" w:rsidRDefault="00DA4DA3" w:rsidP="00C81DB8">
      <w:pPr>
        <w:spacing w:after="0" w:line="240" w:lineRule="auto"/>
      </w:pPr>
      <w:r>
        <w:separator/>
      </w:r>
    </w:p>
  </w:endnote>
  <w:endnote w:type="continuationSeparator" w:id="1">
    <w:p w:rsidR="00DA4DA3" w:rsidRDefault="00DA4DA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A3" w:rsidRDefault="00DA4DA3" w:rsidP="00C81DB8">
      <w:pPr>
        <w:spacing w:after="0" w:line="240" w:lineRule="auto"/>
      </w:pPr>
      <w:r>
        <w:separator/>
      </w:r>
    </w:p>
  </w:footnote>
  <w:footnote w:type="continuationSeparator" w:id="1">
    <w:p w:rsidR="00DA4DA3" w:rsidRDefault="00DA4DA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821049" w:rsidRDefault="00CA23EE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2104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82104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82104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21049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82104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821049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821049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821049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821049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821049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82104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1049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23EE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4DA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2015-08-27T09:10:00Z</dcterms:modified>
</cp:coreProperties>
</file>