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954CC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54CC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D239AD" w:rsidRPr="00954CC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54CC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954CC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954CC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954CC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954CC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954CCD" w:rsidRDefault="00B326BC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954CC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54CC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132E1B" w:rsidRPr="00954CC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954CC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54CC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954CC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954CC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54CC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54CC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954CCD" w:rsidTr="008C1396">
        <w:tc>
          <w:tcPr>
            <w:tcW w:w="675" w:type="dxa"/>
          </w:tcPr>
          <w:p w:rsidR="00394708" w:rsidRPr="00954CC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54CC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954CCD" w:rsidTr="008C1396">
        <w:tc>
          <w:tcPr>
            <w:tcW w:w="675" w:type="dxa"/>
          </w:tcPr>
          <w:p w:rsidR="00394708" w:rsidRPr="00954CC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54CC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954CCD" w:rsidTr="008C1396">
        <w:tc>
          <w:tcPr>
            <w:tcW w:w="675" w:type="dxa"/>
          </w:tcPr>
          <w:p w:rsidR="00394708" w:rsidRPr="00954CC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54CC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954CCD" w:rsidTr="008C1396">
        <w:tc>
          <w:tcPr>
            <w:tcW w:w="675" w:type="dxa"/>
          </w:tcPr>
          <w:p w:rsidR="00394708" w:rsidRPr="00954CC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54CC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954CC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954CC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954CC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54CC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954CCD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954CCD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54CC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</w:t>
      </w:r>
      <w:r w:rsid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ธีการและเงื่อนไขเกี่ยวกับการแจ้</w:t>
      </w:r>
      <w:r w:rsidR="00954CC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ง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การอนุญาตและอัตราค่าธรรมเนียมเกี่ยวกับการประกอบกิจการน้ำมันเชื้อเพลิงพ</w:t>
      </w:r>
      <w:r w:rsidR="00C81DB8" w:rsidRPr="00954CC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954CCD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954CC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954CC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954CCD">
        <w:rPr>
          <w:rFonts w:ascii="TH SarabunIT๙" w:hAnsi="TH SarabunIT๙" w:cs="TH SarabunIT๙"/>
          <w:noProof/>
          <w:sz w:val="32"/>
          <w:szCs w:val="32"/>
        </w:rPr>
        <w:t>30</w:t>
      </w:r>
      <w:r w:rsidR="00D9503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954CC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54CC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54CCD">
        <w:rPr>
          <w:rFonts w:ascii="TH SarabunIT๙" w:hAnsi="TH SarabunIT๙" w:cs="TH SarabunIT๙"/>
          <w:noProof/>
          <w:sz w:val="32"/>
          <w:szCs w:val="32"/>
        </w:rPr>
        <w:t>350</w:t>
      </w:r>
      <w:r w:rsidR="00C81DB8"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54CC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54CCD">
        <w:rPr>
          <w:rFonts w:ascii="TH SarabunIT๙" w:hAnsi="TH SarabunIT๙" w:cs="TH SarabunIT๙"/>
          <w:noProof/>
          <w:sz w:val="32"/>
          <w:szCs w:val="32"/>
        </w:rPr>
        <w:t>350</w:t>
      </w:r>
      <w:r w:rsidR="00C81DB8"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54CC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54CC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954CC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  <w:r w:rsidR="00094F82" w:rsidRPr="00954CC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54CC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954CCD" w:rsidTr="009B7715">
        <w:tc>
          <w:tcPr>
            <w:tcW w:w="675" w:type="dxa"/>
          </w:tcPr>
          <w:p w:rsidR="00094F82" w:rsidRPr="00954CC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5036" w:rsidRDefault="00D95036" w:rsidP="00D9503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D95036" w:rsidRDefault="00D95036" w:rsidP="00D95036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954CCD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575FAF"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15.30 </w:t>
            </w:r>
            <w:r w:rsidR="00575FAF"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954C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18441F" w:rsidRPr="00954CC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954CCD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ใบอนุญาตประกอบกิจการมีอายุถึงวันที่ </w:t>
      </w:r>
      <w:r w:rsidRPr="00954CCD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ธันวาคมของปีนั้นการต่ออายุใบอนุญาตให้ยื่นคำขอตามแบบธพ</w:t>
      </w:r>
      <w:r w:rsidRPr="00954CCD">
        <w:rPr>
          <w:rFonts w:ascii="TH SarabunIT๙" w:hAnsi="TH SarabunIT๙" w:cs="TH SarabunIT๙"/>
          <w:noProof/>
          <w:sz w:val="32"/>
          <w:szCs w:val="32"/>
        </w:rPr>
        <w:t>.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954CCD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</w:t>
      </w:r>
      <w:r w:rsidR="00D9503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พร้อมเอกสารหลักฐานที่ถูกต้องครบถ้วนภายใน </w:t>
      </w:r>
      <w:r w:rsidRPr="00954CC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วันก่อนวันที่ใบอนุญาตสิ้นอายุ</w:t>
      </w:r>
      <w:r w:rsidRPr="00954CCD">
        <w:rPr>
          <w:rFonts w:ascii="TH SarabunIT๙" w:hAnsi="TH SarabunIT๙" w:cs="TH SarabunIT๙"/>
          <w:noProof/>
          <w:sz w:val="32"/>
          <w:szCs w:val="32"/>
        </w:rPr>
        <w:br/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Pr="00954CCD">
        <w:rPr>
          <w:rFonts w:ascii="TH SarabunIT๙" w:hAnsi="TH SarabunIT๙" w:cs="TH SarabunIT๙"/>
          <w:noProof/>
          <w:sz w:val="32"/>
          <w:szCs w:val="32"/>
        </w:rPr>
        <w:t>:</w:t>
      </w:r>
      <w:r w:rsidRPr="00954CCD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954CCD">
        <w:rPr>
          <w:rFonts w:ascii="TH SarabunIT๙" w:hAnsi="TH SarabunIT๙" w:cs="TH SarabunIT๙"/>
          <w:noProof/>
          <w:sz w:val="32"/>
          <w:szCs w:val="32"/>
        </w:rPr>
        <w:t>/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954CCD">
        <w:rPr>
          <w:rFonts w:ascii="TH SarabunIT๙" w:hAnsi="TH SarabunIT๙" w:cs="TH SarabunIT๙"/>
          <w:noProof/>
          <w:sz w:val="32"/>
          <w:szCs w:val="32"/>
        </w:rPr>
        <w:t>/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ดำเนินการแก้ไข</w:t>
      </w:r>
      <w:r w:rsidRPr="00954CCD">
        <w:rPr>
          <w:rFonts w:ascii="TH SarabunIT๙" w:hAnsi="TH SarabunIT๙" w:cs="TH SarabunIT๙"/>
          <w:noProof/>
          <w:sz w:val="32"/>
          <w:szCs w:val="32"/>
        </w:rPr>
        <w:t>/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954CCD">
        <w:rPr>
          <w:rFonts w:ascii="TH SarabunIT๙" w:hAnsi="TH SarabunIT๙" w:cs="TH SarabunIT๙"/>
          <w:noProof/>
          <w:sz w:val="32"/>
          <w:szCs w:val="32"/>
        </w:rPr>
        <w:t>/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954CC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954CC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954CCD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954CC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954CCD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65175D" w:rsidRPr="00954CC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954CCD" w:rsidTr="00896D61">
        <w:trPr>
          <w:tblHeader/>
        </w:trPr>
        <w:tc>
          <w:tcPr>
            <w:tcW w:w="675" w:type="dxa"/>
            <w:vAlign w:val="center"/>
          </w:tcPr>
          <w:p w:rsidR="00313D38" w:rsidRPr="00954CC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54CC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54CC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54CC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954CC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954CCD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54CCD" w:rsidTr="00896D61">
        <w:tc>
          <w:tcPr>
            <w:tcW w:w="675" w:type="dxa"/>
            <w:vAlign w:val="center"/>
          </w:tcPr>
          <w:p w:rsidR="00313D38" w:rsidRPr="00954CC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54CC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54CC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54CC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954CC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54CC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954CC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96D6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54CC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54CCD" w:rsidTr="00896D61">
        <w:tc>
          <w:tcPr>
            <w:tcW w:w="675" w:type="dxa"/>
            <w:vAlign w:val="center"/>
          </w:tcPr>
          <w:p w:rsidR="00313D38" w:rsidRPr="00954CC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54CC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54CC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54CC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เอกสารหลักฐานประกอบโดยมีระยะเวลาพิจารณาดังนี้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กรณียื่นเรื่องในเดือนพฤศจิกายนใช้ระยะเวลาพิจารณา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กรณียื่นเรื่องในเดือนธันวาคมใช้ระยะเวลาพิจารณา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:rsidR="00313D38" w:rsidRPr="00954CC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54CC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954CC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96D6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54CC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54CCD" w:rsidTr="00896D61">
        <w:tc>
          <w:tcPr>
            <w:tcW w:w="675" w:type="dxa"/>
            <w:vAlign w:val="center"/>
          </w:tcPr>
          <w:p w:rsidR="00313D38" w:rsidRPr="00954CC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54CC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954CC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54CC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954CC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54CC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954CC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96D6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54CC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954CC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954CCD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ถึง </w:t>
      </w:r>
      <w:r w:rsidR="009B68CC" w:rsidRPr="00954CCD">
        <w:rPr>
          <w:rFonts w:ascii="TH SarabunIT๙" w:hAnsi="TH SarabunIT๙" w:cs="TH SarabunIT๙"/>
          <w:noProof/>
          <w:sz w:val="32"/>
          <w:szCs w:val="32"/>
        </w:rPr>
        <w:t xml:space="preserve">75 </w:t>
      </w:r>
      <w:r w:rsidR="009B68CC"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954CC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954CC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4CC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954CC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54CC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54CCD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54CC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54CC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54CCD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54CC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54CC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54CCD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54CC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54CCD" w:rsidTr="004E651F">
        <w:trPr>
          <w:jc w:val="center"/>
        </w:trPr>
        <w:tc>
          <w:tcPr>
            <w:tcW w:w="675" w:type="dxa"/>
            <w:vAlign w:val="center"/>
          </w:tcPr>
          <w:p w:rsidR="00452B6B" w:rsidRPr="00954CC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54CCD" w:rsidTr="004E651F">
        <w:trPr>
          <w:jc w:val="center"/>
        </w:trPr>
        <w:tc>
          <w:tcPr>
            <w:tcW w:w="675" w:type="dxa"/>
            <w:vAlign w:val="center"/>
          </w:tcPr>
          <w:p w:rsidR="00452B6B" w:rsidRPr="00954CC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54CCD" w:rsidTr="004E651F">
        <w:trPr>
          <w:jc w:val="center"/>
        </w:trPr>
        <w:tc>
          <w:tcPr>
            <w:tcW w:w="675" w:type="dxa"/>
            <w:vAlign w:val="center"/>
          </w:tcPr>
          <w:p w:rsidR="00452B6B" w:rsidRPr="00954CC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54CC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954CC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54CCD" w:rsidTr="004E651F">
        <w:trPr>
          <w:tblHeader/>
        </w:trPr>
        <w:tc>
          <w:tcPr>
            <w:tcW w:w="675" w:type="dxa"/>
            <w:vAlign w:val="center"/>
          </w:tcPr>
          <w:p w:rsidR="00422EAB" w:rsidRPr="00954CC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54CC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54CCD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54CC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54CC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54CCD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954CC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4CC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54CCD" w:rsidTr="004E651F">
        <w:tc>
          <w:tcPr>
            <w:tcW w:w="675" w:type="dxa"/>
            <w:vAlign w:val="center"/>
          </w:tcPr>
          <w:p w:rsidR="00AC4ACB" w:rsidRPr="00954CC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๓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54CCD" w:rsidTr="004E651F">
        <w:tc>
          <w:tcPr>
            <w:tcW w:w="675" w:type="dxa"/>
            <w:vAlign w:val="center"/>
          </w:tcPr>
          <w:p w:rsidR="00AC4ACB" w:rsidRPr="00954CC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54CCD" w:rsidTr="004E651F">
        <w:tc>
          <w:tcPr>
            <w:tcW w:w="675" w:type="dxa"/>
            <w:vAlign w:val="center"/>
          </w:tcPr>
          <w:p w:rsidR="00AC4ACB" w:rsidRPr="00954CC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54CCD" w:rsidTr="004E651F">
        <w:tc>
          <w:tcPr>
            <w:tcW w:w="675" w:type="dxa"/>
            <w:vAlign w:val="center"/>
          </w:tcPr>
          <w:p w:rsidR="00AC4ACB" w:rsidRPr="00954CC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54CC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954CC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954CCD" w:rsidTr="00090552">
        <w:tc>
          <w:tcPr>
            <w:tcW w:w="534" w:type="dxa"/>
          </w:tcPr>
          <w:p w:rsidR="00A13B6C" w:rsidRPr="00954CC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954CC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954C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954C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954C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Pr="00954CC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954C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954CC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954CCD" w:rsidTr="00090552">
        <w:tc>
          <w:tcPr>
            <w:tcW w:w="534" w:type="dxa"/>
          </w:tcPr>
          <w:p w:rsidR="00A13B6C" w:rsidRPr="00954CC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954CC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954C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954C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954C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954C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54C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54C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54C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E90756" w:rsidRPr="00954CC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954C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954CC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954CC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954CCD" w:rsidTr="00C1539D">
        <w:tc>
          <w:tcPr>
            <w:tcW w:w="534" w:type="dxa"/>
          </w:tcPr>
          <w:p w:rsidR="00EA6950" w:rsidRPr="00954CC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54CC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816E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</w:t>
            </w:r>
            <w:r w:rsidR="00F816E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ื่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นคำขอ</w:t>
            </w:r>
            <w:r w:rsidRPr="00954CC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4CC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ตำบลขามเฒ่าอำเภอโนนสูงจังหวัดนครราชสีมา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954CCD" w:rsidTr="00C1539D">
        <w:tc>
          <w:tcPr>
            <w:tcW w:w="534" w:type="dxa"/>
          </w:tcPr>
          <w:p w:rsidR="00EA6950" w:rsidRPr="00954CC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54CC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954CC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4CC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954CCD" w:rsidTr="00C1539D">
        <w:tc>
          <w:tcPr>
            <w:tcW w:w="534" w:type="dxa"/>
          </w:tcPr>
          <w:p w:rsidR="00EA6950" w:rsidRPr="00954CC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54CC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954CC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4CC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54CCD" w:rsidTr="00C1539D">
        <w:tc>
          <w:tcPr>
            <w:tcW w:w="534" w:type="dxa"/>
          </w:tcPr>
          <w:p w:rsidR="00EA6950" w:rsidRPr="00954CC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54CC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954CC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4CC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54CCD" w:rsidTr="00C1539D">
        <w:tc>
          <w:tcPr>
            <w:tcW w:w="534" w:type="dxa"/>
          </w:tcPr>
          <w:p w:rsidR="00EA6950" w:rsidRPr="00954CC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54CC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954CC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4CC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54CC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954CC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54CC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954CCD" w:rsidTr="00C1539D">
        <w:tc>
          <w:tcPr>
            <w:tcW w:w="675" w:type="dxa"/>
          </w:tcPr>
          <w:p w:rsidR="00F064C0" w:rsidRPr="00954CCD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954C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954CCD" w:rsidRDefault="00F064C0" w:rsidP="00954C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๓เป็นไปตามประกาศกรมธุรกิจพลังงานเรื่องกำหนดสถานที่แจ้งการประกอบกิจการควบคุมประเภทที่๒</w:t>
            </w:r>
            <w:r w:rsidR="00287A2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สถานที่ยื่นแบบคำขอและแบบใบอนุญาตของการประกอบกิจการควบคุมประเภทที่๓พ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54CC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</w:p>
        </w:tc>
      </w:tr>
    </w:tbl>
    <w:p w:rsidR="003F4A0D" w:rsidRDefault="00D51311" w:rsidP="00896D6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96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</w:t>
      </w:r>
      <w:r w:rsidR="00896D6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ุ</w:t>
      </w:r>
    </w:p>
    <w:p w:rsidR="00D95036" w:rsidRPr="00896D61" w:rsidRDefault="00D95036" w:rsidP="00D95036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-</w:t>
      </w:r>
    </w:p>
    <w:sectPr w:rsidR="00D95036" w:rsidRPr="00896D61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CD" w:rsidRDefault="00632ECD" w:rsidP="00C81DB8">
      <w:pPr>
        <w:spacing w:after="0" w:line="240" w:lineRule="auto"/>
      </w:pPr>
      <w:r>
        <w:separator/>
      </w:r>
    </w:p>
  </w:endnote>
  <w:endnote w:type="continuationSeparator" w:id="1">
    <w:p w:rsidR="00632ECD" w:rsidRDefault="00632EC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CD" w:rsidRDefault="00632ECD" w:rsidP="00C81DB8">
      <w:pPr>
        <w:spacing w:after="0" w:line="240" w:lineRule="auto"/>
      </w:pPr>
      <w:r>
        <w:separator/>
      </w:r>
    </w:p>
  </w:footnote>
  <w:footnote w:type="continuationSeparator" w:id="1">
    <w:p w:rsidR="00632ECD" w:rsidRDefault="00632EC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326BC" w:rsidP="00C81DB8">
        <w:pPr>
          <w:pStyle w:val="ae"/>
          <w:jc w:val="right"/>
        </w:pPr>
        <w:r w:rsidRPr="00D9503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D9503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9503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816EA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D9503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D95036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D95036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D95036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D95036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F816EA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D9503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5838"/>
    <w:rsid w:val="000F1309"/>
    <w:rsid w:val="00110F0C"/>
    <w:rsid w:val="00132E1B"/>
    <w:rsid w:val="00164004"/>
    <w:rsid w:val="0017533B"/>
    <w:rsid w:val="0018441F"/>
    <w:rsid w:val="0019582A"/>
    <w:rsid w:val="001B1C8D"/>
    <w:rsid w:val="001D3B01"/>
    <w:rsid w:val="001E05C0"/>
    <w:rsid w:val="00201E94"/>
    <w:rsid w:val="00210AAF"/>
    <w:rsid w:val="00216FA4"/>
    <w:rsid w:val="002440E7"/>
    <w:rsid w:val="00261D40"/>
    <w:rsid w:val="00263F10"/>
    <w:rsid w:val="00287A26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13AE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1708"/>
    <w:rsid w:val="00593E8D"/>
    <w:rsid w:val="005C6B68"/>
    <w:rsid w:val="00600A25"/>
    <w:rsid w:val="00632ECD"/>
    <w:rsid w:val="006437C0"/>
    <w:rsid w:val="0064558D"/>
    <w:rsid w:val="0065175D"/>
    <w:rsid w:val="00686AAA"/>
    <w:rsid w:val="006974B7"/>
    <w:rsid w:val="006B37B7"/>
    <w:rsid w:val="006C07C4"/>
    <w:rsid w:val="006C6C22"/>
    <w:rsid w:val="006F11B8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6D61"/>
    <w:rsid w:val="008A3CB7"/>
    <w:rsid w:val="008B3521"/>
    <w:rsid w:val="008D7B9E"/>
    <w:rsid w:val="008E2900"/>
    <w:rsid w:val="0090199C"/>
    <w:rsid w:val="00914267"/>
    <w:rsid w:val="00934C64"/>
    <w:rsid w:val="00954CCD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1328"/>
    <w:rsid w:val="00B23DA2"/>
    <w:rsid w:val="00B326BC"/>
    <w:rsid w:val="00B509FC"/>
    <w:rsid w:val="00B95782"/>
    <w:rsid w:val="00BC5DA7"/>
    <w:rsid w:val="00BE356A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5036"/>
    <w:rsid w:val="00DC3C3A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16EA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653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88</cp:revision>
  <cp:lastPrinted>2015-03-02T15:12:00Z</cp:lastPrinted>
  <dcterms:created xsi:type="dcterms:W3CDTF">2015-04-23T03:41:00Z</dcterms:created>
  <dcterms:modified xsi:type="dcterms:W3CDTF">2015-08-26T20:39:00Z</dcterms:modified>
</cp:coreProperties>
</file>