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252A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252A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การทดสอบถังครบวาระระยะที่๒ </w:t>
      </w:r>
      <w:r w:rsidR="00C81DB8" w:rsidRPr="005252A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="00C81DB8" w:rsidRPr="005252A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ขั้นตอนการเห็นชอบผลการทดสอบและตรวจสอบ</w:t>
      </w:r>
    </w:p>
    <w:p w:rsidR="00D239AD" w:rsidRPr="005252A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252A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252A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252A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5252A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252A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5252A0" w:rsidRDefault="0012042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252A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252A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252A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การทดสอบถังครบวาระระยะที่๒ 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ขั้นตอนการเห็นชอบผลการทดสอบและตรวจสอบ</w:t>
      </w:r>
    </w:p>
    <w:p w:rsidR="00132E1B" w:rsidRPr="005252A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5252A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252A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อื่นๆ 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เช่นการออกผลการวิเคราะห์ 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ให้ความเห็นชอบ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>)</w:t>
      </w: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252A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252A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252A0" w:rsidTr="008C1396">
        <w:tc>
          <w:tcPr>
            <w:tcW w:w="675" w:type="dxa"/>
          </w:tcPr>
          <w:p w:rsidR="00394708" w:rsidRPr="005252A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252A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และหลักเกณฑ์วิธีการเงื่อนไขในการทดสอบและตรวจสอบน้ำมันพ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5252A0" w:rsidTr="008C1396">
        <w:tc>
          <w:tcPr>
            <w:tcW w:w="675" w:type="dxa"/>
          </w:tcPr>
          <w:p w:rsidR="00394708" w:rsidRPr="005252A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252A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กฎกระทรวงคลังน้ำมันพ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2556 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5252A0" w:rsidTr="008C1396">
        <w:tc>
          <w:tcPr>
            <w:tcW w:w="675" w:type="dxa"/>
          </w:tcPr>
          <w:p w:rsidR="00394708" w:rsidRPr="005252A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252A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5252A0" w:rsidTr="008C1396">
        <w:tc>
          <w:tcPr>
            <w:tcW w:w="675" w:type="dxa"/>
          </w:tcPr>
          <w:p w:rsidR="00394708" w:rsidRPr="005252A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252A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กฎกระทรวงสถานที่เก็บรักษาน้ำมันเชื้อเพลิงพ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5252A0" w:rsidTr="008C1396">
        <w:tc>
          <w:tcPr>
            <w:tcW w:w="675" w:type="dxa"/>
          </w:tcPr>
          <w:p w:rsidR="00394708" w:rsidRPr="005252A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252A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5252A0" w:rsidTr="008C1396">
        <w:tc>
          <w:tcPr>
            <w:tcW w:w="675" w:type="dxa"/>
          </w:tcPr>
          <w:p w:rsidR="00394708" w:rsidRPr="005252A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252A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5252A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252A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252A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252A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252A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252A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>0</w:t>
      </w:r>
      <w:r w:rsidR="005252A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5252A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252A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252A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252A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252A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252A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5252A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การทดสอบถังครบวาระระยะที่๒ </w:t>
      </w:r>
      <w:r w:rsidR="00094F82" w:rsidRPr="005252A0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="00094F82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ขั้นตอนการเห็นชอบผลการทดสอบและตรวจสอบ</w:t>
      </w:r>
      <w:r w:rsidR="00094F82" w:rsidRPr="005252A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252A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252A0" w:rsidTr="009B7715">
        <w:tc>
          <w:tcPr>
            <w:tcW w:w="675" w:type="dxa"/>
          </w:tcPr>
          <w:p w:rsidR="00094F82" w:rsidRPr="005252A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252A0" w:rsidRDefault="005252A0" w:rsidP="005252A0">
            <w:pP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       </w:t>
            </w:r>
          </w:p>
          <w:p w:rsidR="005252A0" w:rsidRDefault="005252A0" w:rsidP="005252A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252A0" w:rsidRDefault="005252A0" w:rsidP="005252A0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252A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252A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5252A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5252A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ให้ผู้ประกอบกิจการควบคุมส่งรายงานผลการทดสอบและตรวจสอบให้ผู้รับแจ้งหรือผู้อนุญาตภายใน</w:t>
      </w:r>
      <w:r w:rsidRPr="005252A0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วันทำการนับแต่วันที่ทำการทดสอบและตรวจสอบเสร็จสิ้น</w:t>
      </w:r>
      <w:r w:rsidRPr="005252A0">
        <w:rPr>
          <w:rFonts w:ascii="TH SarabunIT๙" w:hAnsi="TH SarabunIT๙" w:cs="TH SarabunIT๙"/>
          <w:noProof/>
          <w:sz w:val="32"/>
          <w:szCs w:val="32"/>
        </w:rPr>
        <w:br/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5252A0">
        <w:rPr>
          <w:rFonts w:ascii="TH SarabunIT๙" w:hAnsi="TH SarabunIT๙" w:cs="TH SarabunIT๙"/>
          <w:noProof/>
          <w:sz w:val="32"/>
          <w:szCs w:val="32"/>
        </w:rPr>
        <w:t>:</w:t>
      </w:r>
      <w:r w:rsidRPr="005252A0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หากเห็นว่าเอกสารไม่ถูกต้องหรือยังขาดเอกสารหรือหลักฐานใดและไม่อาจแก้ไข</w:t>
      </w:r>
      <w:r w:rsidRPr="005252A0">
        <w:rPr>
          <w:rFonts w:ascii="TH SarabunIT๙" w:hAnsi="TH SarabunIT๙" w:cs="TH SarabunIT๙"/>
          <w:noProof/>
          <w:sz w:val="32"/>
          <w:szCs w:val="32"/>
        </w:rPr>
        <w:t>/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เพิ่มเติมได้ในขณะนั้นเจ้าหน้าที่และผู้ยื่นจะต้องลงนามบันทึกความบกพร่องของรายการเอกสาร</w:t>
      </w:r>
      <w:r w:rsidRPr="005252A0">
        <w:rPr>
          <w:rFonts w:ascii="TH SarabunIT๙" w:hAnsi="TH SarabunIT๙" w:cs="TH SarabunIT๙"/>
          <w:noProof/>
          <w:sz w:val="32"/>
          <w:szCs w:val="32"/>
        </w:rPr>
        <w:t>/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หลักฐานร่วมกันพร้อมกำหนดระยะเวลาให้ผู้ยื่นดำเนินการแก้ไข</w:t>
      </w:r>
      <w:r w:rsidRPr="005252A0">
        <w:rPr>
          <w:rFonts w:ascii="TH SarabunIT๙" w:hAnsi="TH SarabunIT๙" w:cs="TH SarabunIT๙"/>
          <w:noProof/>
          <w:sz w:val="32"/>
          <w:szCs w:val="32"/>
        </w:rPr>
        <w:t>/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เพิ่มเติมหากผู้ยื่นไม่ดำเนินการแก้ไข</w:t>
      </w:r>
      <w:r w:rsidRPr="005252A0">
        <w:rPr>
          <w:rFonts w:ascii="TH SarabunIT๙" w:hAnsi="TH SarabunIT๙" w:cs="TH SarabunIT๙"/>
          <w:noProof/>
          <w:sz w:val="32"/>
          <w:szCs w:val="32"/>
        </w:rPr>
        <w:t>/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เพิ่มเติมได้ภายในระยะเวลาที่กำหนดจะดำเนินการคืนเอกสารประกอบการพิจารณา</w:t>
      </w:r>
      <w:r w:rsidRPr="005252A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เอกสารและยังไม่นับระยะเวลาดำเนินงานจนกว่าผู้ยื่นจะดำเนินการแก้ไขเอกสารหรือยื่นเอกสารเพิ่มเติมครบถ้วนตามบันทึกความบกพร่องนั้นเรียบร้อยแล้ว</w:t>
      </w:r>
      <w:r w:rsidRPr="005252A0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</w:r>
      <w:r w:rsidRPr="005252A0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ทั้งนี้จะมีการแจ้งผลการพิจารณาให้ผู้ยื่นทราบภายใน</w:t>
      </w:r>
      <w:r w:rsidRPr="005252A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5252A0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5175D" w:rsidRPr="005252A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5252A0" w:rsidTr="005252A0">
        <w:trPr>
          <w:tblHeader/>
        </w:trPr>
        <w:tc>
          <w:tcPr>
            <w:tcW w:w="675" w:type="dxa"/>
            <w:vAlign w:val="center"/>
          </w:tcPr>
          <w:p w:rsidR="00313D38" w:rsidRPr="005252A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252A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252A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252A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5252A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5252A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252A0" w:rsidTr="005252A0">
        <w:tc>
          <w:tcPr>
            <w:tcW w:w="675" w:type="dxa"/>
            <w:vAlign w:val="center"/>
          </w:tcPr>
          <w:p w:rsidR="00313D38" w:rsidRPr="005252A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2A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252A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2A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เจ้าหน้าที่ตรวจสอบความครบถ้วนของเอกสารตามรายการเอกสารหลักฐานที่กำหนด</w:t>
            </w:r>
          </w:p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252A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252A0" w:rsidTr="005252A0">
        <w:tc>
          <w:tcPr>
            <w:tcW w:w="675" w:type="dxa"/>
            <w:vAlign w:val="center"/>
          </w:tcPr>
          <w:p w:rsidR="00313D38" w:rsidRPr="005252A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2A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252A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2A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เจ้าหน้าที่ผู้รับผิดชอบพิจารณาผลการทดสอบและตรวจสอบ</w:t>
            </w:r>
          </w:p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252A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5252A0" w:rsidTr="005252A0">
        <w:tc>
          <w:tcPr>
            <w:tcW w:w="675" w:type="dxa"/>
            <w:vAlign w:val="center"/>
          </w:tcPr>
          <w:p w:rsidR="00313D38" w:rsidRPr="005252A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2A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5252A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2A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ลงนามในหนังสือเห็นชอบผลการทดสอบและตรวจสอบ</w:t>
            </w:r>
          </w:p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252A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2A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5252A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252A0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5252A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5252A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52A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5252A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252A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252A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252A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5252A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252A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252A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252A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252A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252A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5252A0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5252A0" w:rsidRDefault="004C3BDE" w:rsidP="004C3BD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A10CDA" w:rsidRPr="005252A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252A0" w:rsidTr="004E651F">
        <w:trPr>
          <w:tblHeader/>
        </w:trPr>
        <w:tc>
          <w:tcPr>
            <w:tcW w:w="675" w:type="dxa"/>
            <w:vAlign w:val="center"/>
          </w:tcPr>
          <w:p w:rsidR="00422EAB" w:rsidRPr="005252A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252A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252A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252A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252A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252A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252A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252A0" w:rsidTr="004E651F">
        <w:tc>
          <w:tcPr>
            <w:tcW w:w="675" w:type="dxa"/>
            <w:vAlign w:val="center"/>
          </w:tcPr>
          <w:p w:rsidR="00AC4ACB" w:rsidRPr="005252A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หนังสือแจ้งส่งผลการทดสอบและ</w:t>
            </w:r>
            <w:r w:rsidR="005252A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ตรวจสอบ</w:t>
            </w:r>
          </w:p>
        </w:tc>
        <w:tc>
          <w:tcPr>
            <w:tcW w:w="1843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252A0" w:rsidTr="004E651F">
        <w:tc>
          <w:tcPr>
            <w:tcW w:w="675" w:type="dxa"/>
            <w:vAlign w:val="center"/>
          </w:tcPr>
          <w:p w:rsidR="00AC4ACB" w:rsidRPr="005252A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ผลการทดสอบและตรวจสอบ</w:t>
            </w:r>
          </w:p>
        </w:tc>
        <w:tc>
          <w:tcPr>
            <w:tcW w:w="1843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ฉบับจริงพร้อมลงลายมือชื่อรับรองผลการทดสอบและตรวจสอบ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252A0" w:rsidTr="004E651F">
        <w:tc>
          <w:tcPr>
            <w:tcW w:w="675" w:type="dxa"/>
            <w:vAlign w:val="center"/>
          </w:tcPr>
          <w:p w:rsidR="00AC4ACB" w:rsidRPr="005252A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รับรองเป็นผู้ทดสอบและตรวจสอบและสำเนาหนังสือรับรองเป็นผู้ปฏิบัติงานเกี่ยวกับการทดสอบและตรวจสอบ</w:t>
            </w:r>
          </w:p>
        </w:tc>
        <w:tc>
          <w:tcPr>
            <w:tcW w:w="1843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สถาบันพัฒนาเทคนิคพลังงาน</w:t>
            </w:r>
          </w:p>
        </w:tc>
        <w:tc>
          <w:tcPr>
            <w:tcW w:w="1559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รับรองสำเนาถูกต้องทุกแผ่น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252A0" w:rsidTr="004E651F">
        <w:tc>
          <w:tcPr>
            <w:tcW w:w="675" w:type="dxa"/>
            <w:vAlign w:val="center"/>
          </w:tcPr>
          <w:p w:rsidR="00AC4ACB" w:rsidRPr="005252A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2A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5252A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5252A0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5252A0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5252A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252A0" w:rsidTr="00C1539D">
        <w:tc>
          <w:tcPr>
            <w:tcW w:w="534" w:type="dxa"/>
          </w:tcPr>
          <w:p w:rsidR="00EA6950" w:rsidRPr="005252A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252A0" w:rsidRDefault="00EA6950" w:rsidP="005252A0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525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252A0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252A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5252A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5252A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5252A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252A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5252A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5252A0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52A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5252A0" w:rsidRDefault="005252A0" w:rsidP="005252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5252A0" w:rsidTr="00C1539D">
        <w:tc>
          <w:tcPr>
            <w:tcW w:w="534" w:type="dxa"/>
          </w:tcPr>
          <w:p w:rsidR="00EA6950" w:rsidRPr="005252A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2A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2A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5252A0" w:rsidTr="00C1539D">
        <w:tc>
          <w:tcPr>
            <w:tcW w:w="534" w:type="dxa"/>
          </w:tcPr>
          <w:p w:rsidR="00EA6950" w:rsidRPr="005252A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2A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2A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252A0" w:rsidTr="00C1539D">
        <w:tc>
          <w:tcPr>
            <w:tcW w:w="534" w:type="dxa"/>
          </w:tcPr>
          <w:p w:rsidR="00EA6950" w:rsidRPr="005252A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2A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2A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252A0" w:rsidTr="00C1539D">
        <w:tc>
          <w:tcPr>
            <w:tcW w:w="534" w:type="dxa"/>
          </w:tcPr>
          <w:p w:rsidR="00EA6950" w:rsidRPr="005252A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252A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2A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2A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252A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2A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252A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5252A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5252A0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5252A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252A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5252A0" w:rsidRDefault="00D51311" w:rsidP="005252A0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5252A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-</w:t>
      </w:r>
    </w:p>
    <w:sectPr w:rsidR="00D51311" w:rsidRPr="005252A0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CE" w:rsidRDefault="00A543CE" w:rsidP="00C81DB8">
      <w:pPr>
        <w:spacing w:after="0" w:line="240" w:lineRule="auto"/>
      </w:pPr>
      <w:r>
        <w:separator/>
      </w:r>
    </w:p>
  </w:endnote>
  <w:endnote w:type="continuationSeparator" w:id="1">
    <w:p w:rsidR="00A543CE" w:rsidRDefault="00A543C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CE" w:rsidRDefault="00A543CE" w:rsidP="00C81DB8">
      <w:pPr>
        <w:spacing w:after="0" w:line="240" w:lineRule="auto"/>
      </w:pPr>
      <w:r>
        <w:separator/>
      </w:r>
    </w:p>
  </w:footnote>
  <w:footnote w:type="continuationSeparator" w:id="1">
    <w:p w:rsidR="00A543CE" w:rsidRDefault="00A543C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5252A0" w:rsidRDefault="0012042B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252A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5252A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252A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252A0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5252A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5252A0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5252A0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5252A0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5252A0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5252A0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5252A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042B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52A0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43C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2015-08-27T09:33:00Z</dcterms:modified>
</cp:coreProperties>
</file>