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F362D3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362D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F362D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F362D3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การรับชำระภาษีบำรุงท้องที่</w:t>
      </w:r>
    </w:p>
    <w:p w:rsidR="00D239AD" w:rsidRPr="00F362D3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F362D3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F362D3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F362D3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F362D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องค์การบริหารส่วนตำบลขามเฒ่าอำเภอโนนสูงจังหวัดนครราชสีมา</w:t>
      </w:r>
    </w:p>
    <w:p w:rsidR="00D239AD" w:rsidRPr="00F362D3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F362D3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F362D3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F362D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F362D3" w:rsidRDefault="00792B1A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F362D3"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F362D3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362D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F362D3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="00C81DB8" w:rsidRPr="00F362D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การรับชำระภาษีบำรุงท้องที่</w:t>
      </w:r>
    </w:p>
    <w:p w:rsidR="00132E1B" w:rsidRPr="00F362D3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F362D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F362D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F362D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องค์การบริหารส่วนตำบลขามเฒ่าอำเภอโนนสูงจังหวัดนครราชสีมา</w:t>
      </w:r>
    </w:p>
    <w:p w:rsidR="00132E1B" w:rsidRPr="00F362D3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362D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F362D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F362D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F362D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F362D3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362D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F362D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F362D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รับแจ้ง</w:t>
      </w:r>
      <w:r w:rsidRPr="00F362D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F362D3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362D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F362D3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F362D3" w:rsidTr="008C1396">
        <w:tc>
          <w:tcPr>
            <w:tcW w:w="675" w:type="dxa"/>
          </w:tcPr>
          <w:p w:rsidR="00394708" w:rsidRPr="00F362D3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362D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362D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F362D3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362D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พระราชบัญญัติภาษีบำรงุท้องที่พ</w:t>
            </w:r>
            <w:r w:rsidRPr="00F362D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362D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362D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.2508</w:t>
            </w:r>
          </w:p>
        </w:tc>
      </w:tr>
    </w:tbl>
    <w:p w:rsidR="003F4A0D" w:rsidRPr="00F362D3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362D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F362D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F362D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="00C81DB8" w:rsidRPr="00F362D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F362D3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362D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F362D3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F362D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F362D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F362D3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362D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F362D3">
        <w:rPr>
          <w:rFonts w:ascii="TH SarabunIT๙" w:hAnsi="TH SarabunIT๙" w:cs="TH SarabunIT๙"/>
          <w:noProof/>
          <w:sz w:val="32"/>
          <w:szCs w:val="32"/>
        </w:rPr>
        <w:t>-</w:t>
      </w:r>
      <w:r w:rsidR="00C77AEA" w:rsidRPr="00F362D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F362D3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F362D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F362D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F362D3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F362D3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F362D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075E4A" w:rsidRPr="00F362D3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362D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F362D3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362D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F362D3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F362D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F362D3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362D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F362D3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F362D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F362D3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362D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F362D3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F362D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760D0B" w:rsidRPr="00F362D3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362D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F362D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การรับชำระภาษีบำรุงท้องที่</w:t>
      </w:r>
      <w:r w:rsidR="00094F82" w:rsidRPr="00F362D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F362D3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362D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F362D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F362D3" w:rsidTr="009B7715">
        <w:tc>
          <w:tcPr>
            <w:tcW w:w="675" w:type="dxa"/>
          </w:tcPr>
          <w:p w:rsidR="00094F82" w:rsidRPr="00F362D3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362D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F362D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362D3" w:rsidRDefault="00F362D3" w:rsidP="00F362D3">
            <w:pP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ที่ทำการองค์การบริหารส่วนตำบลขามเฒ่า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99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ตำบลขามเฒ่าอำเภอโนนสูง        จังหวัดนครราชสีมา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30160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โทรศัพท์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044-383571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044-383571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                            </w:t>
            </w:r>
          </w:p>
          <w:p w:rsidR="00F362D3" w:rsidRDefault="00F362D3" w:rsidP="00F362D3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F362D3" w:rsidRDefault="00F362D3" w:rsidP="00F362D3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                     ตั้งแต่เวลา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313D38" w:rsidRPr="00F362D3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362D3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F362D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(-)</w:t>
            </w:r>
          </w:p>
        </w:tc>
      </w:tr>
    </w:tbl>
    <w:p w:rsidR="0018441F" w:rsidRPr="00F362D3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362D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8E2900" w:rsidRPr="00F362D3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362D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พระราชบัญญัติภาษีบำรุงท้องที่พ</w:t>
      </w:r>
      <w:r w:rsidRPr="00F362D3">
        <w:rPr>
          <w:rFonts w:ascii="TH SarabunIT๙" w:hAnsi="TH SarabunIT๙" w:cs="TH SarabunIT๙"/>
          <w:noProof/>
          <w:sz w:val="32"/>
          <w:szCs w:val="32"/>
        </w:rPr>
        <w:t>.</w:t>
      </w:r>
      <w:r w:rsidRPr="00F362D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Pr="00F362D3">
        <w:rPr>
          <w:rFonts w:ascii="TH SarabunIT๙" w:hAnsi="TH SarabunIT๙" w:cs="TH SarabunIT๙"/>
          <w:noProof/>
          <w:sz w:val="32"/>
          <w:szCs w:val="32"/>
        </w:rPr>
        <w:t xml:space="preserve">. 2508 </w:t>
      </w:r>
      <w:r w:rsidRPr="00F362D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ำหนดให้องค์กรปกครองส่วนท้องถิ่นมีหน้าที่ในการรับชำระภาษีบำรุงท้องที่โดยมีหลักเกณฑ์แล่ะขั้นตอนดังนี้</w:t>
      </w:r>
      <w:r w:rsidRPr="00F362D3">
        <w:rPr>
          <w:rFonts w:ascii="TH SarabunIT๙" w:hAnsi="TH SarabunIT๙" w:cs="TH SarabunIT๙"/>
          <w:noProof/>
          <w:sz w:val="32"/>
          <w:szCs w:val="32"/>
        </w:rPr>
        <w:br/>
        <w:t xml:space="preserve"> 1. </w:t>
      </w:r>
      <w:r w:rsidRPr="00F362D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การติดต่อขอชำระภาษีบำรุงท้องที่</w:t>
      </w:r>
      <w:r w:rsidRPr="00F362D3">
        <w:rPr>
          <w:rFonts w:ascii="TH SarabunIT๙" w:hAnsi="TH SarabunIT๙" w:cs="TH SarabunIT๙"/>
          <w:noProof/>
          <w:sz w:val="32"/>
          <w:szCs w:val="32"/>
        </w:rPr>
        <w:br/>
        <w:t xml:space="preserve"> 1.1 </w:t>
      </w:r>
      <w:r w:rsidRPr="00F362D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การยื่นแบบแสดงรายการที่ดินกรณีผู้ที่เป็นเจ้าของที่ดินในวันที่ </w:t>
      </w:r>
      <w:r w:rsidRPr="00F362D3">
        <w:rPr>
          <w:rFonts w:ascii="TH SarabunIT๙" w:hAnsi="TH SarabunIT๙" w:cs="TH SarabunIT๙"/>
          <w:noProof/>
          <w:sz w:val="32"/>
          <w:szCs w:val="32"/>
        </w:rPr>
        <w:t xml:space="preserve">1 </w:t>
      </w:r>
      <w:r w:rsidRPr="00F362D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มกราคมของปีที่มีการตีราคาปานกลางที่ดิน</w:t>
      </w:r>
      <w:r w:rsidRPr="00F362D3">
        <w:rPr>
          <w:rFonts w:ascii="TH SarabunIT๙" w:hAnsi="TH SarabunIT๙" w:cs="TH SarabunIT๙"/>
          <w:noProof/>
          <w:sz w:val="32"/>
          <w:szCs w:val="32"/>
        </w:rPr>
        <w:br/>
        <w:t xml:space="preserve"> (1) </w:t>
      </w:r>
      <w:r w:rsidRPr="00F362D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ผู้มีหน้าที่เสียภาษีหรือเจ้าของที่ดินยื่นแบบแสดงรายการที่ดิน </w:t>
      </w:r>
      <w:r w:rsidRPr="00F362D3">
        <w:rPr>
          <w:rFonts w:ascii="TH SarabunIT๙" w:hAnsi="TH SarabunIT๙" w:cs="TH SarabunIT๙"/>
          <w:noProof/>
          <w:sz w:val="32"/>
          <w:szCs w:val="32"/>
        </w:rPr>
        <w:t>(</w:t>
      </w:r>
      <w:r w:rsidRPr="00F362D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ภบท</w:t>
      </w:r>
      <w:r w:rsidRPr="00F362D3">
        <w:rPr>
          <w:rFonts w:ascii="TH SarabunIT๙" w:hAnsi="TH SarabunIT๙" w:cs="TH SarabunIT๙"/>
          <w:noProof/>
          <w:sz w:val="32"/>
          <w:szCs w:val="32"/>
        </w:rPr>
        <w:t xml:space="preserve">.5) </w:t>
      </w:r>
      <w:r w:rsidRPr="00F362D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ร้อมด้วยหลักฐานที่ต้องใช้ต่อเจ้าพนักงานประเมินภายในเดือนมกราคมของปีที่มีการประเมินราคาปานกลางของที่ดิน</w:t>
      </w:r>
      <w:r w:rsidRPr="00F362D3">
        <w:rPr>
          <w:rFonts w:ascii="TH SarabunIT๙" w:hAnsi="TH SarabunIT๙" w:cs="TH SarabunIT๙"/>
          <w:noProof/>
          <w:sz w:val="32"/>
          <w:szCs w:val="32"/>
        </w:rPr>
        <w:br/>
        <w:t xml:space="preserve"> (2) </w:t>
      </w:r>
      <w:r w:rsidRPr="00F362D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จ้าพนักงานประเมินจะทำการตรวจอสบและคำนวณค่าภาษีแล้วแจ้งการประเมินให้ผู้มีหน้าที่เสียภาษีหรือเจ้าของที่ดินทราบว่าจะต้องเสียภาษีเป็นจำนวนเท่าใดภายในเดือนมีนาคม</w:t>
      </w:r>
      <w:r w:rsidRPr="00F362D3">
        <w:rPr>
          <w:rFonts w:ascii="TH SarabunIT๙" w:hAnsi="TH SarabunIT๙" w:cs="TH SarabunIT๙"/>
          <w:noProof/>
          <w:sz w:val="32"/>
          <w:szCs w:val="32"/>
        </w:rPr>
        <w:br/>
        <w:t xml:space="preserve"> (3) </w:t>
      </w:r>
      <w:r w:rsidRPr="00F362D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ผู้มีหน้าที่เสียภาษีหรือเจ้าของที่ดินจะต้องเสียภาษีภายในเดือนเมษายนของทุกปีเว้นแต่กรณีได้รับใบแจ้งการประเมินหลังเดือนมีนาคมต้องชำระภาษีภายใน </w:t>
      </w:r>
      <w:r w:rsidRPr="00F362D3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F362D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วันนับแต่วันที่ได้รับแจ้งการประเมิน</w:t>
      </w:r>
      <w:r w:rsidRPr="00F362D3">
        <w:rPr>
          <w:rFonts w:ascii="TH SarabunIT๙" w:hAnsi="TH SarabunIT๙" w:cs="TH SarabunIT๙"/>
          <w:noProof/>
          <w:sz w:val="32"/>
          <w:szCs w:val="32"/>
        </w:rPr>
        <w:br/>
      </w:r>
      <w:r w:rsidRPr="00F362D3">
        <w:rPr>
          <w:rFonts w:ascii="TH SarabunIT๙" w:hAnsi="TH SarabunIT๙" w:cs="TH SarabunIT๙"/>
          <w:noProof/>
          <w:sz w:val="32"/>
          <w:szCs w:val="32"/>
        </w:rPr>
        <w:br/>
      </w:r>
      <w:r w:rsidRPr="00F362D3">
        <w:rPr>
          <w:rFonts w:ascii="TH SarabunIT๙" w:hAnsi="TH SarabunIT๙" w:cs="TH SarabunIT๙"/>
          <w:noProof/>
          <w:sz w:val="32"/>
          <w:szCs w:val="32"/>
        </w:rPr>
        <w:lastRenderedPageBreak/>
        <w:t xml:space="preserve"> 1.2 </w:t>
      </w:r>
      <w:r w:rsidRPr="00F362D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การยื่นแบบแสดงรายการที่ดินกรณีเป็นเจ้าของที่ดินรายใหม่หรือจำนวนเนื้อที่ดินเดิมเปลี่ยนแปลงไป</w:t>
      </w:r>
      <w:r w:rsidRPr="00F362D3">
        <w:rPr>
          <w:rFonts w:ascii="TH SarabunIT๙" w:hAnsi="TH SarabunIT๙" w:cs="TH SarabunIT๙"/>
          <w:noProof/>
          <w:sz w:val="32"/>
          <w:szCs w:val="32"/>
        </w:rPr>
        <w:br/>
        <w:t xml:space="preserve"> (1) </w:t>
      </w:r>
      <w:r w:rsidRPr="00F362D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เจ้าของที่ดินยื่นคำร้องตามแบบภบท</w:t>
      </w:r>
      <w:r w:rsidRPr="00F362D3">
        <w:rPr>
          <w:rFonts w:ascii="TH SarabunIT๙" w:hAnsi="TH SarabunIT๙" w:cs="TH SarabunIT๙"/>
          <w:noProof/>
          <w:sz w:val="32"/>
          <w:szCs w:val="32"/>
        </w:rPr>
        <w:t xml:space="preserve">.5 </w:t>
      </w:r>
      <w:r w:rsidRPr="00F362D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หรือภบท</w:t>
      </w:r>
      <w:r w:rsidRPr="00F362D3">
        <w:rPr>
          <w:rFonts w:ascii="TH SarabunIT๙" w:hAnsi="TH SarabunIT๙" w:cs="TH SarabunIT๙"/>
          <w:noProof/>
          <w:sz w:val="32"/>
          <w:szCs w:val="32"/>
        </w:rPr>
        <w:t xml:space="preserve">.8 </w:t>
      </w:r>
      <w:r w:rsidRPr="00F362D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แล้วแต่กรณีพร้อมด้วยหลักฐานต่อเจ้าพนักงานประเมินภายในกำหนด </w:t>
      </w:r>
      <w:r w:rsidRPr="00F362D3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F362D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วันนับแต่วันได้รับโอนหรือมีการเปลี่ยนแปลง</w:t>
      </w:r>
      <w:r w:rsidRPr="00F362D3">
        <w:rPr>
          <w:rFonts w:ascii="TH SarabunIT๙" w:hAnsi="TH SarabunIT๙" w:cs="TH SarabunIT๙"/>
          <w:noProof/>
          <w:sz w:val="32"/>
          <w:szCs w:val="32"/>
        </w:rPr>
        <w:br/>
        <w:t xml:space="preserve"> (2) </w:t>
      </w:r>
      <w:r w:rsidRPr="00F362D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เมื่อเจ้าหน้าที่ได้รับแบบแล้วจะออกใบรับไว้ให้เป็นหลักฐาน</w:t>
      </w:r>
      <w:r w:rsidRPr="00F362D3">
        <w:rPr>
          <w:rFonts w:ascii="TH SarabunIT๙" w:hAnsi="TH SarabunIT๙" w:cs="TH SarabunIT๙"/>
          <w:noProof/>
          <w:sz w:val="32"/>
          <w:szCs w:val="32"/>
        </w:rPr>
        <w:br/>
        <w:t xml:space="preserve"> (3) </w:t>
      </w:r>
      <w:r w:rsidRPr="00F362D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เจ้าพนักงานประเมินจะแจ้งให้เจ้าของที่ดินทราบว่าจะต้องเสียภาษีในปีต่อไปจำนวนเท่าใด</w:t>
      </w:r>
      <w:r w:rsidRPr="00F362D3">
        <w:rPr>
          <w:rFonts w:ascii="TH SarabunIT๙" w:hAnsi="TH SarabunIT๙" w:cs="TH SarabunIT๙"/>
          <w:noProof/>
          <w:sz w:val="32"/>
          <w:szCs w:val="32"/>
        </w:rPr>
        <w:br/>
        <w:t xml:space="preserve"> 1.3 </w:t>
      </w:r>
      <w:r w:rsidRPr="00F362D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ยื่นแบบแสดงรายการที่ดินกรณีเปลี่ยนแปลงการใช้ที่ดินอันเป็นเหตุให้การลดหย่อนเปลี่ยนแปลงไปหรือมีเหตุอย่างอื่นทำให้อัตราภาษีบำรุงท้องที่เปลี่ยนแปลงไป</w:t>
      </w:r>
      <w:r w:rsidRPr="00F362D3">
        <w:rPr>
          <w:rFonts w:ascii="TH SarabunIT๙" w:hAnsi="TH SarabunIT๙" w:cs="TH SarabunIT๙"/>
          <w:noProof/>
          <w:sz w:val="32"/>
          <w:szCs w:val="32"/>
        </w:rPr>
        <w:br/>
        <w:t xml:space="preserve"> (1) </w:t>
      </w:r>
      <w:r w:rsidRPr="00F362D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เจ้าของที่ดินยื่นคำร้องตามแบบภบท</w:t>
      </w:r>
      <w:r w:rsidRPr="00F362D3">
        <w:rPr>
          <w:rFonts w:ascii="TH SarabunIT๙" w:hAnsi="TH SarabunIT๙" w:cs="TH SarabunIT๙"/>
          <w:noProof/>
          <w:sz w:val="32"/>
          <w:szCs w:val="32"/>
        </w:rPr>
        <w:t xml:space="preserve">.8 </w:t>
      </w:r>
      <w:r w:rsidRPr="00F362D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พร้อมด้วยหลักฐานต่อเจ้าพนักงานประเมินภายในกำหนด </w:t>
      </w:r>
      <w:r w:rsidRPr="00F362D3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F362D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วันนับแต่วันที่มีการเปลี่ยนแปลงการใช้ที่ดิน</w:t>
      </w:r>
      <w:r w:rsidRPr="00F362D3">
        <w:rPr>
          <w:rFonts w:ascii="TH SarabunIT๙" w:hAnsi="TH SarabunIT๙" w:cs="TH SarabunIT๙"/>
          <w:noProof/>
          <w:sz w:val="32"/>
          <w:szCs w:val="32"/>
        </w:rPr>
        <w:br/>
        <w:t xml:space="preserve"> (2) </w:t>
      </w:r>
      <w:r w:rsidRPr="00F362D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เมื่อเจ้าหน้าที่ได้รับแบบแล้วจะออกใบรับไว้ให้เป็นหลักฐาน</w:t>
      </w:r>
      <w:r w:rsidRPr="00F362D3">
        <w:rPr>
          <w:rFonts w:ascii="TH SarabunIT๙" w:hAnsi="TH SarabunIT๙" w:cs="TH SarabunIT๙"/>
          <w:noProof/>
          <w:sz w:val="32"/>
          <w:szCs w:val="32"/>
        </w:rPr>
        <w:br/>
        <w:t xml:space="preserve"> (3) </w:t>
      </w:r>
      <w:r w:rsidRPr="00F362D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เจ้าพนักงานประเมินจะแจ้งให้เจ้าของที่ดินทราบว่าจะต้องเสียภาษีในปีต่อไปจำนวนเท่าใด</w:t>
      </w:r>
      <w:r w:rsidRPr="00F362D3">
        <w:rPr>
          <w:rFonts w:ascii="TH SarabunIT๙" w:hAnsi="TH SarabunIT๙" w:cs="TH SarabunIT๙"/>
          <w:noProof/>
          <w:sz w:val="32"/>
          <w:szCs w:val="32"/>
        </w:rPr>
        <w:br/>
        <w:t xml:space="preserve"> (4) </w:t>
      </w:r>
      <w:r w:rsidRPr="00F362D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ขอชำระภาษีบำรุงท้องที่ในปีถัดไปจากปีที่มีการประเมินราคาปานกลางของที่ดินให้ผู้รับประเมินนำใบเสร็จรับเงินของปีก่อนพร้อมกับเงินไปชำระภายในเดือนเมษายนของทุกปี</w:t>
      </w:r>
      <w:r w:rsidRPr="00F362D3">
        <w:rPr>
          <w:rFonts w:ascii="TH SarabunIT๙" w:hAnsi="TH SarabunIT๙" w:cs="TH SarabunIT๙"/>
          <w:noProof/>
          <w:sz w:val="32"/>
          <w:szCs w:val="32"/>
        </w:rPr>
        <w:br/>
        <w:t xml:space="preserve"> 2. </w:t>
      </w:r>
      <w:r w:rsidRPr="00F362D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ณีเจ้าของที่ดินไม่เห็นพ้องด้วยกับราคาปานกลางที่ดินหรือเมื่อได้รับแจ้งการประเมินภาษีบำรุงท้องที่แล้วเห็นว่าการประเมินนั้นไม่ถูกต้องมีสิทธิอุทธรณ์ต่อผู้ว่าราชการจังหวัดได้โดยยื่นอุทธรณ์ผ่านเจ้าพนักงานประเมินภายใน </w:t>
      </w:r>
      <w:r w:rsidRPr="00F362D3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F362D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วันนับแต่วันที่ประกาศราคาปานกลางที่ดินหรือวันที่ได้รับการแจ้งประเมินแล้วแต่กรณี</w:t>
      </w:r>
      <w:r w:rsidRPr="00F362D3">
        <w:rPr>
          <w:rFonts w:ascii="TH SarabunIT๙" w:hAnsi="TH SarabunIT๙" w:cs="TH SarabunIT๙"/>
          <w:noProof/>
          <w:sz w:val="32"/>
          <w:szCs w:val="32"/>
        </w:rPr>
        <w:br/>
        <w:t xml:space="preserve">  3. </w:t>
      </w:r>
      <w:r w:rsidRPr="00F362D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และไม่อาจแก้ไข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F362D3">
        <w:rPr>
          <w:rFonts w:ascii="TH SarabunIT๙" w:hAnsi="TH SarabunIT๙" w:cs="TH SarabunIT๙"/>
          <w:noProof/>
          <w:sz w:val="32"/>
          <w:szCs w:val="32"/>
        </w:rPr>
        <w:t>/</w:t>
      </w:r>
      <w:r w:rsidRPr="00F362D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F362D3">
        <w:rPr>
          <w:rFonts w:ascii="TH SarabunIT๙" w:hAnsi="TH SarabunIT๙" w:cs="TH SarabunIT๙"/>
          <w:noProof/>
          <w:sz w:val="32"/>
          <w:szCs w:val="32"/>
        </w:rPr>
        <w:t>/</w:t>
      </w:r>
      <w:r w:rsidRPr="00F362D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F362D3">
        <w:rPr>
          <w:rFonts w:ascii="TH SarabunIT๙" w:hAnsi="TH SarabunIT๙" w:cs="TH SarabunIT๙"/>
          <w:noProof/>
          <w:sz w:val="32"/>
          <w:szCs w:val="32"/>
        </w:rPr>
        <w:t>/</w:t>
      </w:r>
      <w:r w:rsidRPr="00F362D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Pr="00F362D3">
        <w:rPr>
          <w:rFonts w:ascii="TH SarabunIT๙" w:hAnsi="TH SarabunIT๙" w:cs="TH SarabunIT๙"/>
          <w:noProof/>
          <w:sz w:val="32"/>
          <w:szCs w:val="32"/>
        </w:rPr>
        <w:br/>
        <w:t xml:space="preserve"> 4. </w:t>
      </w:r>
      <w:r w:rsidRPr="00F362D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F362D3">
        <w:rPr>
          <w:rFonts w:ascii="TH SarabunIT๙" w:hAnsi="TH SarabunIT๙" w:cs="TH SarabunIT๙"/>
          <w:noProof/>
          <w:sz w:val="32"/>
          <w:szCs w:val="32"/>
        </w:rPr>
        <w:br/>
        <w:t xml:space="preserve"> 5. </w:t>
      </w:r>
      <w:r w:rsidRPr="00F362D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F362D3">
        <w:rPr>
          <w:rFonts w:ascii="TH SarabunIT๙" w:hAnsi="TH SarabunIT๙" w:cs="TH SarabunIT๙"/>
          <w:noProof/>
          <w:sz w:val="32"/>
          <w:szCs w:val="32"/>
        </w:rPr>
        <w:br/>
        <w:t xml:space="preserve"> 6. </w:t>
      </w:r>
      <w:r w:rsidRPr="00F362D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จะดำเนินการแจ้งผลการพิจารณาให้ผู้ยื่นคำขอทราบภายใน </w:t>
      </w:r>
      <w:r w:rsidRPr="00F362D3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F362D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วันนับแต่วันที่พิจารณาแล้วเสร็จ</w:t>
      </w:r>
    </w:p>
    <w:p w:rsidR="0065175D" w:rsidRPr="00F362D3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362D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852"/>
        <w:gridCol w:w="1631"/>
      </w:tblGrid>
      <w:tr w:rsidR="00313D38" w:rsidRPr="00F362D3" w:rsidTr="00F362D3">
        <w:trPr>
          <w:tblHeader/>
        </w:trPr>
        <w:tc>
          <w:tcPr>
            <w:tcW w:w="675" w:type="dxa"/>
            <w:vAlign w:val="center"/>
          </w:tcPr>
          <w:p w:rsidR="00313D38" w:rsidRPr="00F362D3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362D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F362D3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362D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F362D3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362D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F362D3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362D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852" w:type="dxa"/>
          </w:tcPr>
          <w:p w:rsidR="00313D38" w:rsidRPr="00F362D3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362D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631" w:type="dxa"/>
          </w:tcPr>
          <w:p w:rsidR="00313D38" w:rsidRPr="00F362D3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362D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F362D3" w:rsidTr="00F362D3">
        <w:tc>
          <w:tcPr>
            <w:tcW w:w="675" w:type="dxa"/>
            <w:vAlign w:val="center"/>
          </w:tcPr>
          <w:p w:rsidR="00313D38" w:rsidRPr="00F362D3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F362D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F362D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F362D3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62D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F362D3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F362D3" w:rsidRDefault="00313D38" w:rsidP="00F362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62D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เจ้าของทรัพย์สินยื่นแบบแสดงรายการทรัพย์สิน </w:t>
            </w:r>
            <w:r w:rsidRPr="00F362D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362D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ภบท</w:t>
            </w:r>
            <w:r w:rsidRPr="00F362D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.5 </w:t>
            </w:r>
            <w:r w:rsidRPr="00F362D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หรือภบท</w:t>
            </w:r>
            <w:r w:rsidRPr="00F362D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.8) </w:t>
            </w:r>
            <w:r w:rsidRPr="00F362D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เพื่อให้พนักงานเจ้าหน้าที่ตรวจสอบเอกสาร</w:t>
            </w:r>
          </w:p>
        </w:tc>
        <w:tc>
          <w:tcPr>
            <w:tcW w:w="1368" w:type="dxa"/>
          </w:tcPr>
          <w:p w:rsidR="00313D38" w:rsidRPr="00F362D3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62D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F362D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852" w:type="dxa"/>
          </w:tcPr>
          <w:p w:rsidR="00313D38" w:rsidRPr="00F362D3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62D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F362D3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F362D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F362D3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62D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F362D3" w:rsidTr="00F362D3">
        <w:tc>
          <w:tcPr>
            <w:tcW w:w="675" w:type="dxa"/>
            <w:vAlign w:val="center"/>
          </w:tcPr>
          <w:p w:rsidR="00313D38" w:rsidRPr="00F362D3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F362D3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F362D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F362D3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62D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F362D3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F362D3" w:rsidRDefault="00313D38" w:rsidP="00F362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62D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พนักงานเจ้าหน้าที่พิจารณาตรวจสอบรายการทรัพย์สินตามแบบแสดงรายการ </w:t>
            </w:r>
            <w:r w:rsidRPr="00F362D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362D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ภบท</w:t>
            </w:r>
            <w:r w:rsidRPr="00F362D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.5 </w:t>
            </w:r>
            <w:r w:rsidRPr="00F362D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หรือภบท</w:t>
            </w:r>
            <w:r w:rsidRPr="00F362D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.8) </w:t>
            </w:r>
            <w:r w:rsidRPr="00F362D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และ</w:t>
            </w:r>
            <w:r w:rsidRPr="00F362D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แจ้งการประเมินภาษีให้เจ้าของทรัพย์สินดำเนินการชำระภาษี</w:t>
            </w:r>
          </w:p>
        </w:tc>
        <w:tc>
          <w:tcPr>
            <w:tcW w:w="1368" w:type="dxa"/>
          </w:tcPr>
          <w:p w:rsidR="00313D38" w:rsidRPr="00F362D3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62D3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30 </w:t>
            </w:r>
            <w:r w:rsidRPr="00F362D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852" w:type="dxa"/>
          </w:tcPr>
          <w:p w:rsidR="00313D38" w:rsidRPr="00F362D3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62D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F362D3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F362D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F362D3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62D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8E2900" w:rsidRPr="00F362D3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F362D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9B68CC" w:rsidRPr="00F362D3">
        <w:rPr>
          <w:rFonts w:ascii="TH SarabunIT๙" w:hAnsi="TH SarabunIT๙" w:cs="TH SarabunIT๙"/>
          <w:noProof/>
          <w:sz w:val="32"/>
          <w:szCs w:val="32"/>
        </w:rPr>
        <w:t xml:space="preserve">31 </w:t>
      </w:r>
      <w:r w:rsidR="009B68CC" w:rsidRPr="00F362D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85230C" w:rsidRPr="00F362D3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362D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F362D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F362D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E2900" w:rsidRPr="00F362D3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362D3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AA7734" w:rsidRPr="00F362D3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362D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F362D3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362D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F362D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F362D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F362D3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F362D3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362D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F362D3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362D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F362D3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362D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F362D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F362D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F362D3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362D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F362D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F362D3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362D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F362D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F362D3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362D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F362D3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362D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F362D3" w:rsidTr="004E651F">
        <w:trPr>
          <w:jc w:val="center"/>
        </w:trPr>
        <w:tc>
          <w:tcPr>
            <w:tcW w:w="675" w:type="dxa"/>
            <w:vAlign w:val="center"/>
          </w:tcPr>
          <w:p w:rsidR="00452B6B" w:rsidRPr="00F362D3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362D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F362D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F362D3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62D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F362D3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62D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F362D3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62D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F362D3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62D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F362D3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62D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F362D3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62D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F362D3" w:rsidTr="004E651F">
        <w:trPr>
          <w:jc w:val="center"/>
        </w:trPr>
        <w:tc>
          <w:tcPr>
            <w:tcW w:w="675" w:type="dxa"/>
            <w:vAlign w:val="center"/>
          </w:tcPr>
          <w:p w:rsidR="00452B6B" w:rsidRPr="00F362D3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362D3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F362D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F362D3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62D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F362D3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62D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F362D3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62D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F362D3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62D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F362D3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62D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F362D3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62D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F362D3" w:rsidTr="004E651F">
        <w:trPr>
          <w:jc w:val="center"/>
        </w:trPr>
        <w:tc>
          <w:tcPr>
            <w:tcW w:w="675" w:type="dxa"/>
            <w:vAlign w:val="center"/>
          </w:tcPr>
          <w:p w:rsidR="00452B6B" w:rsidRPr="00F362D3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362D3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F362D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F362D3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62D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F362D3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62D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F362D3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62D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F362D3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62D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F362D3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62D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F362D3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62D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362D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กรณีเป็นนิติบุคคล</w:t>
            </w:r>
            <w:r w:rsidRPr="00F362D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A10CDA" w:rsidRPr="00F362D3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F362D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F362D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F362D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F362D3" w:rsidTr="004E651F">
        <w:trPr>
          <w:tblHeader/>
        </w:trPr>
        <w:tc>
          <w:tcPr>
            <w:tcW w:w="675" w:type="dxa"/>
            <w:vAlign w:val="center"/>
          </w:tcPr>
          <w:p w:rsidR="00422EAB" w:rsidRPr="00F362D3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362D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F362D3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362D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F362D3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362D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F362D3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362D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F362D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F362D3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362D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F362D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F362D3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362D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F362D3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362D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F362D3" w:rsidTr="004E651F">
        <w:tc>
          <w:tcPr>
            <w:tcW w:w="675" w:type="dxa"/>
            <w:vAlign w:val="center"/>
          </w:tcPr>
          <w:p w:rsidR="00AC4ACB" w:rsidRPr="00F362D3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362D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F362D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362D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62D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หลักฐานแสดงกรรมสิทธิ์ที่ดินเช่นโฉนดที่ดิน </w:t>
            </w:r>
            <w:r w:rsidRPr="00F362D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, </w:t>
            </w:r>
            <w:r w:rsidRPr="00F362D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</w:t>
            </w:r>
            <w:r w:rsidRPr="00F362D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362D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</w:t>
            </w:r>
            <w:r w:rsidRPr="00F362D3">
              <w:rPr>
                <w:rFonts w:ascii="TH SarabunIT๙" w:hAnsi="TH SarabunIT๙" w:cs="TH SarabunIT๙"/>
                <w:noProof/>
                <w:sz w:val="32"/>
                <w:szCs w:val="32"/>
              </w:rPr>
              <w:t>.3</w:t>
            </w:r>
          </w:p>
        </w:tc>
        <w:tc>
          <w:tcPr>
            <w:tcW w:w="1843" w:type="dxa"/>
          </w:tcPr>
          <w:p w:rsidR="00AC4ACB" w:rsidRPr="00F362D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62D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F362D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62D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F362D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62D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F362D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62D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F362D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62D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F362D3" w:rsidTr="004E651F">
        <w:tc>
          <w:tcPr>
            <w:tcW w:w="675" w:type="dxa"/>
            <w:vAlign w:val="center"/>
          </w:tcPr>
          <w:p w:rsidR="00AC4ACB" w:rsidRPr="00F362D3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362D3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F362D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362D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62D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หนังสือมอบอำนาจ</w:t>
            </w:r>
          </w:p>
        </w:tc>
        <w:tc>
          <w:tcPr>
            <w:tcW w:w="1843" w:type="dxa"/>
          </w:tcPr>
          <w:p w:rsidR="00AC4ACB" w:rsidRPr="00F362D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62D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F362D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62D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F362D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62D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F362D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62D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F362D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62D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362D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F362D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F362D3" w:rsidTr="004E651F">
        <w:tc>
          <w:tcPr>
            <w:tcW w:w="675" w:type="dxa"/>
            <w:vAlign w:val="center"/>
          </w:tcPr>
          <w:p w:rsidR="00AC4ACB" w:rsidRPr="00F362D3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362D3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F362D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362D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62D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ใบเสร็จหรือสำเนาใบเสร็จการชำระค่าภาษีบำรุงท้องที่ของปีก่อน</w:t>
            </w:r>
          </w:p>
        </w:tc>
        <w:tc>
          <w:tcPr>
            <w:tcW w:w="1843" w:type="dxa"/>
          </w:tcPr>
          <w:p w:rsidR="00AC4ACB" w:rsidRPr="00F362D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62D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F362D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62D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F362D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62D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F362D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62D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F362D3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62D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A10CDA" w:rsidRPr="00F362D3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362D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14"/>
      </w:tblGrid>
      <w:tr w:rsidR="00F62F55" w:rsidRPr="00F362D3" w:rsidTr="00090552">
        <w:trPr>
          <w:trHeight w:val="567"/>
        </w:trPr>
        <w:tc>
          <w:tcPr>
            <w:tcW w:w="10314" w:type="dxa"/>
            <w:vAlign w:val="center"/>
          </w:tcPr>
          <w:p w:rsidR="00F62F55" w:rsidRDefault="00F62F55" w:rsidP="00686AA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F362D3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  <w:p w:rsidR="00F362D3" w:rsidRDefault="00F362D3" w:rsidP="00686AA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</w:p>
          <w:p w:rsidR="00F362D3" w:rsidRDefault="00F362D3" w:rsidP="00686AA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</w:p>
          <w:p w:rsidR="00F362D3" w:rsidRDefault="00F362D3" w:rsidP="00686AA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</w:p>
          <w:p w:rsidR="00F362D3" w:rsidRPr="00F362D3" w:rsidRDefault="00F362D3" w:rsidP="00686AA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</w:p>
        </w:tc>
      </w:tr>
    </w:tbl>
    <w:p w:rsidR="00216FA4" w:rsidRPr="00F362D3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362D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F362D3" w:rsidTr="00C1539D">
        <w:tc>
          <w:tcPr>
            <w:tcW w:w="534" w:type="dxa"/>
          </w:tcPr>
          <w:p w:rsidR="00EA6950" w:rsidRPr="00F362D3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62D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F362D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362D3" w:rsidRDefault="00EA6950" w:rsidP="00F362D3">
            <w:pPr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lang w:bidi="th-TH"/>
              </w:rPr>
            </w:pPr>
            <w:r w:rsidRPr="00F362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F362D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สำนักงานที่ยิ่นคำขอ</w:t>
            </w:r>
            <w:r w:rsidRPr="00F362D3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F362D3" w:rsidRPr="00937BA8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F362D3"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="00F362D3"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ที่ทำการองค์การบริหารส่วนตำบลขามเฒ่า </w:t>
            </w:r>
            <w:r w:rsidR="00F362D3"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99 </w:t>
            </w:r>
            <w:r w:rsidR="00F362D3"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F362D3"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5 </w:t>
            </w:r>
            <w:r w:rsidR="00F362D3"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ตำบลขามเฒ่า</w:t>
            </w:r>
            <w:r w:rsidR="00F362D3">
              <w:rPr>
                <w:rFonts w:ascii="TH SarabunIT๙" w:hAnsi="TH SarabunIT๙" w:cs="TH SarabunIT๙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F362D3"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อำเภอโนนสูง</w:t>
            </w:r>
          </w:p>
          <w:p w:rsidR="00EA6950" w:rsidRPr="00F362D3" w:rsidRDefault="00F362D3" w:rsidP="00F362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จังหวัดนครราชสีมา </w:t>
            </w: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30160 </w:t>
            </w: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044-383571 </w:t>
            </w: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044-383571)</w:t>
            </w:r>
          </w:p>
        </w:tc>
      </w:tr>
      <w:tr w:rsidR="00EA6950" w:rsidRPr="00F362D3" w:rsidTr="00C1539D">
        <w:tc>
          <w:tcPr>
            <w:tcW w:w="534" w:type="dxa"/>
          </w:tcPr>
          <w:p w:rsidR="00EA6950" w:rsidRPr="00F362D3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62D3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F362D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F362D3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62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F362D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ไปรณีย์</w:t>
            </w:r>
            <w:r w:rsidRPr="00F362D3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F362D3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F362D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F362D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F362D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.11)</w:t>
            </w:r>
          </w:p>
        </w:tc>
      </w:tr>
      <w:tr w:rsidR="00EA6950" w:rsidRPr="00F362D3" w:rsidTr="00C1539D">
        <w:tc>
          <w:tcPr>
            <w:tcW w:w="534" w:type="dxa"/>
          </w:tcPr>
          <w:p w:rsidR="00EA6950" w:rsidRPr="00F362D3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62D3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F362D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F362D3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62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F362D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เว็บไซต์ </w:t>
            </w:r>
            <w:r w:rsidRPr="00F362D3">
              <w:rPr>
                <w:rFonts w:ascii="TH SarabunIT๙" w:hAnsi="TH SarabunIT๙" w:cs="TH SarabunIT๙"/>
                <w:noProof/>
                <w:sz w:val="32"/>
                <w:szCs w:val="32"/>
              </w:rPr>
              <w:t>: www.khamthoa.go.th</w:t>
            </w:r>
            <w:r w:rsidRPr="00F362D3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F362D3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F362D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F362D3" w:rsidTr="00C1539D">
        <w:tc>
          <w:tcPr>
            <w:tcW w:w="534" w:type="dxa"/>
          </w:tcPr>
          <w:p w:rsidR="00EA6950" w:rsidRPr="00F362D3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62D3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F362D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F362D3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62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F362D3">
              <w:rPr>
                <w:rFonts w:ascii="TH SarabunIT๙" w:hAnsi="TH SarabunIT๙" w:cs="TH SarabunIT๙"/>
                <w:noProof/>
                <w:sz w:val="32"/>
                <w:szCs w:val="32"/>
              </w:rPr>
              <w:t>www.facebook.com/</w:t>
            </w:r>
            <w:r w:rsidRPr="00F362D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องค์การบริหารส่วนตำบลขามเฒ่ายึดมั่นธรรมาภิบาลบริการเพื่อประชาชน</w:t>
            </w:r>
            <w:r w:rsidRPr="00F362D3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F362D3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F362D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F362D3" w:rsidTr="00C1539D">
        <w:tc>
          <w:tcPr>
            <w:tcW w:w="534" w:type="dxa"/>
          </w:tcPr>
          <w:p w:rsidR="00EA6950" w:rsidRPr="00F362D3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62D3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F362D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F362D3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62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F362D3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F362D3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F362D3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F362D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F362D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F362D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F362D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F362D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F362D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F362D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F362D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F362D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F362D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F362D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F362D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F362D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F362D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F362D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F362D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F362D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013BC7" w:rsidRPr="00F362D3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F362D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F362D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F362D3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F362D3" w:rsidRDefault="00F064C0" w:rsidP="00686AA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F362D3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D51311" w:rsidRPr="00F362D3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362D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F362D3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362D3">
        <w:rPr>
          <w:rFonts w:ascii="TH SarabunIT๙" w:hAnsi="TH SarabunIT๙" w:cs="TH SarabunIT๙"/>
          <w:noProof/>
          <w:sz w:val="32"/>
          <w:szCs w:val="32"/>
        </w:rPr>
        <w:t>-</w:t>
      </w:r>
      <w:r w:rsidRPr="00F362D3">
        <w:rPr>
          <w:rFonts w:ascii="TH SarabunIT๙" w:hAnsi="TH SarabunIT๙" w:cs="TH SarabunIT๙"/>
          <w:noProof/>
          <w:sz w:val="32"/>
          <w:szCs w:val="32"/>
        </w:rPr>
        <w:br/>
      </w: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84D" w:rsidRDefault="0085484D" w:rsidP="00C81DB8">
      <w:pPr>
        <w:spacing w:after="0" w:line="240" w:lineRule="auto"/>
      </w:pPr>
      <w:r>
        <w:separator/>
      </w:r>
    </w:p>
  </w:endnote>
  <w:endnote w:type="continuationSeparator" w:id="1">
    <w:p w:rsidR="0085484D" w:rsidRDefault="0085484D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84D" w:rsidRDefault="0085484D" w:rsidP="00C81DB8">
      <w:pPr>
        <w:spacing w:after="0" w:line="240" w:lineRule="auto"/>
      </w:pPr>
      <w:r>
        <w:separator/>
      </w:r>
    </w:p>
  </w:footnote>
  <w:footnote w:type="continuationSeparator" w:id="1">
    <w:p w:rsidR="0085484D" w:rsidRDefault="0085484D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C81DB8" w:rsidRPr="00F362D3" w:rsidRDefault="00792B1A" w:rsidP="00C81DB8">
        <w:pPr>
          <w:pStyle w:val="ae"/>
          <w:jc w:val="right"/>
          <w:rPr>
            <w:rFonts w:ascii="TH SarabunIT๙" w:hAnsi="TH SarabunIT๙" w:cs="TH SarabunIT๙"/>
            <w:sz w:val="32"/>
            <w:szCs w:val="32"/>
          </w:rPr>
        </w:pPr>
        <w:r w:rsidRPr="00F362D3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C81DB8" w:rsidRPr="00F362D3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F362D3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F362D3">
          <w:rPr>
            <w:rFonts w:ascii="TH SarabunIT๙" w:hAnsi="TH SarabunIT๙" w:cs="TH SarabunIT๙"/>
            <w:noProof/>
            <w:sz w:val="32"/>
            <w:szCs w:val="32"/>
          </w:rPr>
          <w:t>4</w:t>
        </w:r>
        <w:r w:rsidRPr="00F362D3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 w:rsidR="00C81DB8" w:rsidRPr="00F362D3">
          <w:rPr>
            <w:rFonts w:ascii="TH SarabunIT๙" w:hAnsi="TH SarabunIT๙" w:cs="TH SarabunIT๙"/>
            <w:noProof/>
            <w:sz w:val="32"/>
            <w:szCs w:val="32"/>
          </w:rPr>
          <w:t>/</w:t>
        </w:r>
        <w:r w:rsidRPr="00F362D3">
          <w:rPr>
            <w:rFonts w:ascii="TH SarabunIT๙" w:hAnsi="TH SarabunIT๙" w:cs="TH SarabunIT๙"/>
            <w:noProof/>
            <w:sz w:val="32"/>
            <w:szCs w:val="32"/>
          </w:rPr>
          <w:fldChar w:fldCharType="begin"/>
        </w:r>
        <w:r w:rsidR="00C81DB8" w:rsidRPr="00F362D3">
          <w:rPr>
            <w:rFonts w:ascii="TH SarabunIT๙" w:hAnsi="TH SarabunIT๙" w:cs="TH SarabunIT๙"/>
            <w:noProof/>
            <w:sz w:val="32"/>
            <w:szCs w:val="32"/>
          </w:rPr>
          <w:instrText xml:space="preserve"> NUMPAGES  \# "0" \* Arabic </w:instrText>
        </w:r>
        <w:r w:rsidRPr="00F362D3">
          <w:rPr>
            <w:rFonts w:ascii="TH SarabunIT๙" w:hAnsi="TH SarabunIT๙" w:cs="TH SarabunIT๙"/>
            <w:noProof/>
            <w:sz w:val="32"/>
            <w:szCs w:val="32"/>
          </w:rPr>
          <w:fldChar w:fldCharType="separate"/>
        </w:r>
        <w:r w:rsidR="00F362D3">
          <w:rPr>
            <w:rFonts w:ascii="TH SarabunIT๙" w:hAnsi="TH SarabunIT๙" w:cs="TH SarabunIT๙"/>
            <w:noProof/>
            <w:sz w:val="32"/>
            <w:szCs w:val="32"/>
          </w:rPr>
          <w:t>4</w:t>
        </w:r>
        <w:r w:rsidRPr="00F362D3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2B1A"/>
    <w:rsid w:val="00793306"/>
    <w:rsid w:val="007E1E74"/>
    <w:rsid w:val="00811134"/>
    <w:rsid w:val="0085230C"/>
    <w:rsid w:val="0085484D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362D3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650</TotalTime>
  <Pages>4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U'L NEVER WALK ALONE</cp:lastModifiedBy>
  <cp:revision>83</cp:revision>
  <cp:lastPrinted>2015-03-02T15:12:00Z</cp:lastPrinted>
  <dcterms:created xsi:type="dcterms:W3CDTF">2015-04-23T03:41:00Z</dcterms:created>
  <dcterms:modified xsi:type="dcterms:W3CDTF">2015-08-27T09:35:00Z</dcterms:modified>
</cp:coreProperties>
</file>