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937BA8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37BA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937BA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937BA8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</w:p>
    <w:p w:rsidR="00D239AD" w:rsidRPr="00937BA8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937BA8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937BA8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937BA8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937BA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D239AD" w:rsidRPr="00937BA8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937BA8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937BA8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937BA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937BA8" w:rsidRDefault="009815C1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937BA8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37BA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937BA8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937BA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</w:p>
    <w:p w:rsidR="00132E1B" w:rsidRPr="00937BA8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937BA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937BA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937BA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132E1B" w:rsidRPr="00937BA8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37BA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937BA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937BA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937BA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937BA8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37BA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937BA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937BA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ขึ้นทะเบียน</w:t>
      </w:r>
      <w:r w:rsidRPr="00937BA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937BA8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37BA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937BA8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937BA8" w:rsidTr="008C1396">
        <w:tc>
          <w:tcPr>
            <w:tcW w:w="675" w:type="dxa"/>
          </w:tcPr>
          <w:p w:rsidR="00394708" w:rsidRPr="00937BA8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37BA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937BA8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พ</w:t>
            </w:r>
            <w:r w:rsidRPr="00937B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37B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37B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2553</w:t>
            </w:r>
          </w:p>
        </w:tc>
      </w:tr>
    </w:tbl>
    <w:p w:rsidR="003F4A0D" w:rsidRPr="00937BA8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37BA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937BA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937BA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937BA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937BA8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37BA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937BA8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937BA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937BA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937BA8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37BA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937BA8">
        <w:rPr>
          <w:rFonts w:ascii="TH SarabunIT๙" w:hAnsi="TH SarabunIT๙" w:cs="TH SarabunIT๙"/>
          <w:noProof/>
          <w:sz w:val="32"/>
          <w:szCs w:val="32"/>
        </w:rPr>
        <w:t>-</w:t>
      </w:r>
      <w:r w:rsidR="00C77AEA" w:rsidRPr="00937BA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937BA8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937BA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937BA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937BA8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937BA8">
        <w:rPr>
          <w:rFonts w:ascii="TH SarabunIT๙" w:hAnsi="TH SarabunIT๙" w:cs="TH SarabunIT๙"/>
          <w:noProof/>
          <w:sz w:val="32"/>
          <w:szCs w:val="32"/>
        </w:rPr>
        <w:t>0</w:t>
      </w:r>
      <w:r w:rsidR="00937BA8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81DB8" w:rsidRPr="00937BA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075E4A" w:rsidRPr="00937BA8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37BA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937BA8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37BA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937BA8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81DB8" w:rsidRPr="00937BA8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937BA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937BA8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37BA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937BA8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937BA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937BA8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37BA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937BA8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937BA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937BA8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37BA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937BA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  <w:r w:rsidR="00094F82" w:rsidRPr="00937BA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937BA8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37BA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937BA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937BA8" w:rsidTr="009B7715">
        <w:tc>
          <w:tcPr>
            <w:tcW w:w="675" w:type="dxa"/>
          </w:tcPr>
          <w:p w:rsidR="00094F82" w:rsidRPr="00937BA8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937BA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37BA8" w:rsidRDefault="00937BA8" w:rsidP="00937BA8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ที่ทำการองค์การบริหารส่วนตำบลขามเฒ่า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99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ตำบลขามเฒ่าอำเภอโนนสูง        จังหวัดนครราชสีมา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30160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044-383571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044-383571/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937BA8" w:rsidRPr="00E77480" w:rsidRDefault="00937BA8" w:rsidP="00937BA8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                    ตั้งแต่เวลา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937BA8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937B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575FAF" w:rsidRPr="00937B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575FAF" w:rsidRPr="00937B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– 30 </w:t>
            </w:r>
            <w:r w:rsidR="00575FAF" w:rsidRPr="00937BA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พฤศจิกายนของทุกปี</w:t>
            </w:r>
            <w:r w:rsidR="00575FAF" w:rsidRPr="00937BA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18441F" w:rsidRPr="00937BA8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37BA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937BA8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37BA8">
        <w:rPr>
          <w:rFonts w:ascii="TH SarabunIT๙" w:hAnsi="TH SarabunIT๙" w:cs="TH SarabunIT๙"/>
          <w:noProof/>
          <w:sz w:val="32"/>
          <w:szCs w:val="32"/>
        </w:rPr>
        <w:tab/>
      </w:r>
      <w:r w:rsidRPr="00937BA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</w:t>
      </w:r>
      <w:r w:rsidRPr="00937BA8">
        <w:rPr>
          <w:rFonts w:ascii="TH SarabunIT๙" w:hAnsi="TH SarabunIT๙" w:cs="TH SarabunIT๙"/>
          <w:noProof/>
          <w:sz w:val="32"/>
          <w:szCs w:val="32"/>
        </w:rPr>
        <w:br/>
      </w:r>
      <w:r w:rsidRPr="00937BA8">
        <w:rPr>
          <w:rFonts w:ascii="TH SarabunIT๙" w:hAnsi="TH SarabunIT๙" w:cs="TH SarabunIT๙"/>
          <w:noProof/>
          <w:sz w:val="32"/>
          <w:szCs w:val="32"/>
        </w:rPr>
        <w:tab/>
      </w:r>
      <w:r w:rsidRPr="00937BA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</w:t>
      </w:r>
      <w:r w:rsidRPr="00937BA8">
        <w:rPr>
          <w:rFonts w:ascii="TH SarabunIT๙" w:hAnsi="TH SarabunIT๙" w:cs="TH SarabunIT๙"/>
          <w:noProof/>
          <w:sz w:val="32"/>
          <w:szCs w:val="32"/>
        </w:rPr>
        <w:t>.</w:t>
      </w:r>
      <w:r w:rsidRPr="00937BA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937BA8">
        <w:rPr>
          <w:rFonts w:ascii="TH SarabunIT๙" w:hAnsi="TH SarabunIT๙" w:cs="TH SarabunIT๙"/>
          <w:noProof/>
          <w:sz w:val="32"/>
          <w:szCs w:val="32"/>
        </w:rPr>
        <w:t xml:space="preserve">.2553 </w:t>
      </w:r>
      <w:r w:rsidRPr="00937BA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กำหนดให้ภายในเดือนพฤศจิกายนของทุกปีให้คนพิการลงทะเบียนและยื่นคำขอรับเงินเบี้ยความพิการ</w:t>
      </w:r>
      <w:r w:rsidRPr="00937BA8">
        <w:rPr>
          <w:rFonts w:ascii="TH SarabunIT๙" w:hAnsi="TH SarabunIT๙" w:cs="TH SarabunIT๙"/>
          <w:noProof/>
          <w:sz w:val="32"/>
          <w:szCs w:val="32"/>
        </w:rPr>
        <w:br/>
      </w:r>
      <w:r w:rsidRPr="00937BA8">
        <w:rPr>
          <w:rFonts w:ascii="TH SarabunIT๙" w:hAnsi="TH SarabunIT๙" w:cs="TH SarabunIT๙"/>
          <w:noProof/>
          <w:sz w:val="32"/>
          <w:szCs w:val="32"/>
        </w:rPr>
        <w:tab/>
      </w:r>
      <w:r w:rsidRPr="00937BA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นปีงบประมาณถัดไปณที่ทำการองค์กรปกครองส่วนท้องถิ่นที่ตนมีภูมิลำเนาหรือสถานที่ที่องค์กรปกครองส่วนท้องถิ่นกำหนด</w:t>
      </w:r>
      <w:r w:rsidRPr="00937BA8">
        <w:rPr>
          <w:rFonts w:ascii="TH SarabunIT๙" w:hAnsi="TH SarabunIT๙" w:cs="TH SarabunIT๙"/>
          <w:noProof/>
          <w:sz w:val="32"/>
          <w:szCs w:val="32"/>
        </w:rPr>
        <w:br/>
      </w:r>
      <w:r w:rsidRPr="00937BA8">
        <w:rPr>
          <w:rFonts w:ascii="TH SarabunIT๙" w:hAnsi="TH SarabunIT๙" w:cs="TH SarabunIT๙"/>
          <w:noProof/>
          <w:sz w:val="32"/>
          <w:szCs w:val="32"/>
        </w:rPr>
        <w:tab/>
      </w:r>
      <w:r w:rsidRPr="00937BA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หลักเกณฑ์</w:t>
      </w:r>
      <w:r w:rsidRPr="00937BA8">
        <w:rPr>
          <w:rFonts w:ascii="TH SarabunIT๙" w:hAnsi="TH SarabunIT๙" w:cs="TH SarabunIT๙"/>
          <w:noProof/>
          <w:sz w:val="32"/>
          <w:szCs w:val="32"/>
        </w:rPr>
        <w:br/>
      </w:r>
      <w:r w:rsidRPr="00937BA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ผู้มีสิทธิจะได้รับเงินเบี้ยความพิการต้องเป็นผู้มีคุณสมบัติและไม่มีลักษณะต้องห้ามดังต่อไปนี้</w:t>
      </w:r>
      <w:r w:rsidRPr="00937BA8">
        <w:rPr>
          <w:rFonts w:ascii="TH SarabunIT๙" w:hAnsi="TH SarabunIT๙" w:cs="TH SarabunIT๙"/>
          <w:noProof/>
          <w:sz w:val="32"/>
          <w:szCs w:val="32"/>
        </w:rPr>
        <w:br/>
        <w:t xml:space="preserve"> 1. </w:t>
      </w:r>
      <w:r w:rsidRPr="00937BA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มีสัญชาติไทย</w:t>
      </w:r>
      <w:r w:rsidRPr="00937BA8">
        <w:rPr>
          <w:rFonts w:ascii="TH SarabunIT๙" w:hAnsi="TH SarabunIT๙" w:cs="TH SarabunIT๙"/>
          <w:noProof/>
          <w:sz w:val="32"/>
          <w:szCs w:val="32"/>
        </w:rPr>
        <w:br/>
        <w:t xml:space="preserve"> 2. </w:t>
      </w:r>
      <w:r w:rsidRPr="00937BA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มีภูมิลำเนาอยู่ในเขตองค์กรปกครองส่วนท้องถิ่นตามทะเบียนบ้าน</w:t>
      </w:r>
      <w:r w:rsidRPr="00937BA8">
        <w:rPr>
          <w:rFonts w:ascii="TH SarabunIT๙" w:hAnsi="TH SarabunIT๙" w:cs="TH SarabunIT๙"/>
          <w:noProof/>
          <w:sz w:val="32"/>
          <w:szCs w:val="32"/>
        </w:rPr>
        <w:br/>
        <w:t xml:space="preserve"> 3.</w:t>
      </w:r>
      <w:r w:rsidRPr="00937BA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มีบัตรประจำตัวคนพิการตามกฎหมายว่าด้วยการส่งเสริมการคุณภาพชีวิตคนพิการ</w:t>
      </w:r>
      <w:r w:rsidRPr="00937BA8">
        <w:rPr>
          <w:rFonts w:ascii="TH SarabunIT๙" w:hAnsi="TH SarabunIT๙" w:cs="TH SarabunIT๙"/>
          <w:noProof/>
          <w:sz w:val="32"/>
          <w:szCs w:val="32"/>
        </w:rPr>
        <w:br/>
        <w:t xml:space="preserve"> 4.</w:t>
      </w:r>
      <w:r w:rsidRPr="00937BA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ไม่เป็นบุคคลซึ่งอยู่ในความอุปการของสถานสงเคราะห์ของรัฐ</w:t>
      </w:r>
      <w:r w:rsidRPr="00937BA8">
        <w:rPr>
          <w:rFonts w:ascii="TH SarabunIT๙" w:hAnsi="TH SarabunIT๙" w:cs="TH SarabunIT๙"/>
          <w:noProof/>
          <w:sz w:val="32"/>
          <w:szCs w:val="32"/>
        </w:rPr>
        <w:br/>
      </w:r>
      <w:r w:rsidRPr="00937BA8">
        <w:rPr>
          <w:rFonts w:ascii="TH SarabunIT๙" w:hAnsi="TH SarabunIT๙" w:cs="TH SarabunIT๙"/>
          <w:noProof/>
          <w:sz w:val="32"/>
          <w:szCs w:val="32"/>
        </w:rPr>
        <w:br/>
      </w:r>
      <w:r w:rsidRPr="00937BA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lastRenderedPageBreak/>
        <w:t>ในการยื่นคำขอลงทะเบียนรับเงินเบี้ยความพิการคนพิการหรือผู้ดูแลคนพิการจะต้องแสดงความประสงค์ขอรับเงินเบี้ยความพิการโดยรับเงินสดด้วยตนเองหรือโอนเงินเข้าบัญชีเงินฝากธนาคารในนามคนพิการหรือผู้ดูแลคนพิการผู้แทนโดยชอบธรรมผู้พิทักษ์ผู้อนุบาลแล้วแต่กรณี</w:t>
      </w:r>
      <w:r w:rsidRPr="00937BA8">
        <w:rPr>
          <w:rFonts w:ascii="TH SarabunIT๙" w:hAnsi="TH SarabunIT๙" w:cs="TH SarabunIT๙"/>
          <w:noProof/>
          <w:sz w:val="32"/>
          <w:szCs w:val="32"/>
        </w:rPr>
        <w:br/>
      </w:r>
      <w:r w:rsidRPr="00937BA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นกรณีที่คนพิการเป็นผู้เยาว์ซึ่งมีผู้แทนโดยชอบคนเสมือนไร้ความสามารถหรือคนไร้ความสามารถให้ผู้แทนโดยชอบธรรมผู้พิทักษ์หรือผู้อนุบาลแล้วแต่กรณียื่นคำขอแทนโดยแสดงหลักฐานการเป็นผู้แทนดังกล่าว</w:t>
      </w:r>
      <w:r w:rsidR="00937BA8">
        <w:rPr>
          <w:rFonts w:ascii="TH SarabunIT๙" w:hAnsi="TH SarabunIT๙" w:cs="TH SarabunIT๙"/>
          <w:noProof/>
          <w:sz w:val="32"/>
          <w:szCs w:val="32"/>
        </w:rPr>
        <w:br/>
      </w:r>
      <w:r w:rsidRPr="00937BA8">
        <w:rPr>
          <w:rFonts w:ascii="TH SarabunIT๙" w:hAnsi="TH SarabunIT๙" w:cs="TH SarabunIT๙"/>
          <w:noProof/>
          <w:sz w:val="32"/>
          <w:szCs w:val="32"/>
        </w:rPr>
        <w:tab/>
      </w:r>
      <w:r w:rsidRPr="00937BA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วิธีการ</w:t>
      </w:r>
      <w:r w:rsidRPr="00937BA8">
        <w:rPr>
          <w:rFonts w:ascii="TH SarabunIT๙" w:hAnsi="TH SarabunIT๙" w:cs="TH SarabunIT๙"/>
          <w:noProof/>
          <w:sz w:val="32"/>
          <w:szCs w:val="32"/>
        </w:rPr>
        <w:br/>
        <w:t xml:space="preserve">    1. </w:t>
      </w:r>
      <w:r w:rsidRPr="00937BA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คนพิการที่จะมีสิทธิรับเงินเบี้ยความพิการในปีงบประมาณถัดไปให้คนพิการหรือผู้ดูแลคนพิการผู้แทนโดยชอบธรรมผู้พิทักษ์ผู้อนุบาลแล้วแต่กรณียื่นคำขอตามแบบพร้อมเอกสารหลักฐานต่อองค์กรปกครองส่วนท้องถิ่นณสถานที่และภายในระยะเวลาที่องค์กรปกครองส่วนท้องถิ่นประกาศกำหนด</w:t>
      </w:r>
      <w:r w:rsidRPr="00937BA8">
        <w:rPr>
          <w:rFonts w:ascii="TH SarabunIT๙" w:hAnsi="TH SarabunIT๙" w:cs="TH SarabunIT๙"/>
          <w:noProof/>
          <w:sz w:val="32"/>
          <w:szCs w:val="32"/>
        </w:rPr>
        <w:br/>
        <w:t xml:space="preserve">    2.</w:t>
      </w:r>
      <w:r w:rsidRPr="00937BA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คนพิการที่ได้รับเงินเบี้ยความพิการจากองค์กรปกครองส่วนท้องถิ่นในปีงบประมาณที่ผ่านมาให้ถือว่าเป็นผู้ได้ลงทะเบียนและยื่นคำขอรับเบี้ยความพิการตามระเบียบนี้แล้ว</w:t>
      </w:r>
      <w:r w:rsidRPr="00937BA8">
        <w:rPr>
          <w:rFonts w:ascii="TH SarabunIT๙" w:hAnsi="TH SarabunIT๙" w:cs="TH SarabunIT๙"/>
          <w:noProof/>
          <w:sz w:val="32"/>
          <w:szCs w:val="32"/>
        </w:rPr>
        <w:br/>
        <w:t xml:space="preserve">    3. </w:t>
      </w:r>
      <w:r w:rsidRPr="00937BA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คนพิการที่มีสิทธิได้รับเบี้ยความพิการได้ย้ายที่อยู่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</w:r>
    </w:p>
    <w:p w:rsidR="0065175D" w:rsidRPr="00937BA8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37BA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937BA8" w:rsidTr="00313D38">
        <w:trPr>
          <w:tblHeader/>
        </w:trPr>
        <w:tc>
          <w:tcPr>
            <w:tcW w:w="675" w:type="dxa"/>
            <w:vAlign w:val="center"/>
          </w:tcPr>
          <w:p w:rsidR="00313D38" w:rsidRPr="00937BA8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37BA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937BA8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37BA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937BA8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37BA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937BA8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37BA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937BA8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37BA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937BA8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37BA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937BA8" w:rsidTr="00313D38">
        <w:tc>
          <w:tcPr>
            <w:tcW w:w="675" w:type="dxa"/>
            <w:vAlign w:val="center"/>
          </w:tcPr>
          <w:p w:rsidR="00313D38" w:rsidRPr="00937BA8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937BA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937BA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937BA8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937BA8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937BA8" w:rsidRDefault="00313D38" w:rsidP="00937B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ที่ประสงค์จะขอรับเบี้ยความพิการในปีงบประมาณถัดไป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</w:tc>
        <w:tc>
          <w:tcPr>
            <w:tcW w:w="1368" w:type="dxa"/>
          </w:tcPr>
          <w:p w:rsidR="00313D38" w:rsidRPr="00937BA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937BA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937BA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9F0C1A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937BA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799" w:type="dxa"/>
          </w:tcPr>
          <w:p w:rsidR="00313D38" w:rsidRPr="00937BA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937BA8" w:rsidTr="00313D38">
        <w:tc>
          <w:tcPr>
            <w:tcW w:w="675" w:type="dxa"/>
            <w:vAlign w:val="center"/>
          </w:tcPr>
          <w:p w:rsidR="00313D38" w:rsidRPr="00937BA8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937BA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937BA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937BA8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937BA8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937BA8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ออกใบรับลงทะเบียนตามแบบยื่นคำขอลงทะเบียนให้ผู้ขอลงทะเบียน</w:t>
            </w:r>
          </w:p>
          <w:p w:rsidR="00313D38" w:rsidRPr="00937BA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937BA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937BA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937BA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9F0C1A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937BA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799" w:type="dxa"/>
          </w:tcPr>
          <w:p w:rsidR="00313D38" w:rsidRPr="00937BA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8E2900" w:rsidRPr="00937BA8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937BA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937BA8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9B68CC" w:rsidRPr="00937BA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85230C" w:rsidRPr="00937BA8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37BA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937BA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937BA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7BA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937BA8" w:rsidRDefault="00937BA8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37BA8" w:rsidRDefault="00937BA8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37BA8" w:rsidRDefault="00937BA8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37BA8" w:rsidRDefault="00937BA8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37BA8" w:rsidRPr="00937BA8" w:rsidRDefault="00937BA8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7734" w:rsidRPr="00937BA8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37BA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19582A" w:rsidRPr="00937BA8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37BA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937BA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937BA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937BA8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937BA8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37BA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937BA8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37BA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937BA8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37BA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937BA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937BA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937BA8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37BA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37BA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937BA8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37BA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37BA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937BA8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37BA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937BA8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37BA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937BA8" w:rsidTr="004E651F">
        <w:trPr>
          <w:jc w:val="center"/>
        </w:trPr>
        <w:tc>
          <w:tcPr>
            <w:tcW w:w="675" w:type="dxa"/>
            <w:vAlign w:val="center"/>
          </w:tcPr>
          <w:p w:rsidR="00452B6B" w:rsidRPr="00937BA8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937BA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937BA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บัตรประจำตัวคนพิการตามกฎหมายว่าด้วยการส่งเสริมการคุณภาพชีวิตคนพิการพร้อมสำเนา</w:t>
            </w:r>
          </w:p>
        </w:tc>
        <w:tc>
          <w:tcPr>
            <w:tcW w:w="1843" w:type="dxa"/>
          </w:tcPr>
          <w:p w:rsidR="00452B6B" w:rsidRPr="00937BA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937BA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937BA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937BA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937BA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937BA8" w:rsidTr="004E651F">
        <w:trPr>
          <w:jc w:val="center"/>
        </w:trPr>
        <w:tc>
          <w:tcPr>
            <w:tcW w:w="675" w:type="dxa"/>
            <w:vAlign w:val="center"/>
          </w:tcPr>
          <w:p w:rsidR="00452B6B" w:rsidRPr="00937BA8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937BA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937BA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452B6B" w:rsidRPr="00937BA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937BA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937BA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937BA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937BA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937BA8" w:rsidTr="004E651F">
        <w:trPr>
          <w:jc w:val="center"/>
        </w:trPr>
        <w:tc>
          <w:tcPr>
            <w:tcW w:w="675" w:type="dxa"/>
            <w:vAlign w:val="center"/>
          </w:tcPr>
          <w:p w:rsidR="00452B6B" w:rsidRPr="00937BA8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937BA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937BA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 </w:t>
            </w:r>
            <w:r w:rsidRPr="00937BA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37BA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กรณีที่ผู้ขอรับเงินเบี้ยความพิการประสงค์ขอรับเงินเบี้ยยังชีพผู้สูงอายุผ่านธนาคาร</w:t>
            </w:r>
            <w:r w:rsidRPr="00937BA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937BA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937BA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937BA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937BA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937BA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937BA8" w:rsidTr="004E651F">
        <w:trPr>
          <w:jc w:val="center"/>
        </w:trPr>
        <w:tc>
          <w:tcPr>
            <w:tcW w:w="675" w:type="dxa"/>
            <w:vAlign w:val="center"/>
          </w:tcPr>
          <w:p w:rsidR="00452B6B" w:rsidRPr="00937BA8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937BA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937BA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ผู้แทนโดยชอบธรรมผู้พิทักษ์ผู้อนุบาลแล้วแต่กรณี </w:t>
            </w:r>
            <w:r w:rsidRPr="00937BA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37BA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กรณียื่นคำขอแทน</w:t>
            </w:r>
            <w:r w:rsidRPr="00937BA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937BA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937BA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937BA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937BA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937BA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937BA8" w:rsidTr="004E651F">
        <w:trPr>
          <w:jc w:val="center"/>
        </w:trPr>
        <w:tc>
          <w:tcPr>
            <w:tcW w:w="675" w:type="dxa"/>
            <w:vAlign w:val="center"/>
          </w:tcPr>
          <w:p w:rsidR="00452B6B" w:rsidRPr="00937BA8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937BA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937BA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สมุดบัญชีเงินฝากธนาคารพร้อมสำเนาของผู้ดูแลคนพิการผู้แทนโดยชอบธรรมผู้</w:t>
            </w:r>
            <w:r w:rsidRPr="00937BA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พิทักษ์ผู้อนุบาลแล้วแต่กรณี </w:t>
            </w:r>
            <w:r w:rsidRPr="00937BA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37BA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คนพิการเป็นผู้เยาว์ซึ่งมีผู้แทนโดยชอบคนเสมือนไร้ความสามารถหรือคนไร้ความสามารถให้ผู้แทนโดยชอบธรรมผู้พิทักษ์หรือผู้อนุบาลแล้วแต่กรณีการยื่นคำขอแทนต้องแสดงหลักฐานการเป็นผู้แทนดังกล่าว</w:t>
            </w:r>
            <w:r w:rsidRPr="00937BA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937BA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937BA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937BA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937BA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937BA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A10CDA" w:rsidRPr="00937BA8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937BA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937BA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937BA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937BA8" w:rsidTr="004E651F">
        <w:trPr>
          <w:tblHeader/>
        </w:trPr>
        <w:tc>
          <w:tcPr>
            <w:tcW w:w="675" w:type="dxa"/>
            <w:vAlign w:val="center"/>
          </w:tcPr>
          <w:p w:rsidR="00422EAB" w:rsidRPr="00937BA8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37BA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937BA8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37BA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937BA8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37BA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937BA8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37BA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37BA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937BA8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37BA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37BA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937BA8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37BA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937BA8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37BA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937BA8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937BA8" w:rsidRDefault="004C3BDE" w:rsidP="008C1396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:rsidR="00A10CDA" w:rsidRPr="00937BA8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37BA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937BA8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937BA8" w:rsidRDefault="00F62F55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216FA4" w:rsidRPr="00937BA8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37BA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937BA8" w:rsidTr="00C1539D">
        <w:tc>
          <w:tcPr>
            <w:tcW w:w="534" w:type="dxa"/>
          </w:tcPr>
          <w:p w:rsidR="00EA6950" w:rsidRPr="00937BA8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937BA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37BA8" w:rsidRDefault="00EA6950" w:rsidP="00EA6950">
            <w:pP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lang w:bidi="th-TH"/>
              </w:rPr>
            </w:pPr>
            <w:r w:rsidRPr="00937B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937BA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สำนักงานที่ยิ่นคำขอ</w:t>
            </w:r>
            <w:r w:rsidRPr="00937BA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37BA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ที่ทำการองค์การบริหารส่วนตำบลขามเฒ่า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99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5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ตำบลขามเฒ่า</w:t>
            </w:r>
            <w:r w:rsidR="00937BA8"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อำเภอโนนสูง</w:t>
            </w:r>
          </w:p>
          <w:p w:rsidR="00EA6950" w:rsidRPr="00937BA8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จังหวัดนครราชสีมา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30160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044-383571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044-383571)</w:t>
            </w:r>
          </w:p>
        </w:tc>
      </w:tr>
      <w:tr w:rsidR="00EA6950" w:rsidRPr="00937BA8" w:rsidTr="00C1539D">
        <w:tc>
          <w:tcPr>
            <w:tcW w:w="534" w:type="dxa"/>
          </w:tcPr>
          <w:p w:rsidR="00EA6950" w:rsidRPr="00937BA8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937BA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937BA8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937BA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ไปรณีย์</w:t>
            </w:r>
            <w:r w:rsidRPr="00937BA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37BA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.11)</w:t>
            </w:r>
          </w:p>
        </w:tc>
      </w:tr>
      <w:tr w:rsidR="00EA6950" w:rsidRPr="00937BA8" w:rsidTr="00C1539D">
        <w:tc>
          <w:tcPr>
            <w:tcW w:w="534" w:type="dxa"/>
          </w:tcPr>
          <w:p w:rsidR="00EA6950" w:rsidRPr="00937BA8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937BA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937BA8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937BA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เว็บไซต์ </w:t>
            </w:r>
            <w:r w:rsidRPr="00937BA8">
              <w:rPr>
                <w:rFonts w:ascii="TH SarabunIT๙" w:hAnsi="TH SarabunIT๙" w:cs="TH SarabunIT๙"/>
                <w:noProof/>
                <w:sz w:val="32"/>
                <w:szCs w:val="32"/>
              </w:rPr>
              <w:t>: www.khamthoa.go.th</w:t>
            </w:r>
            <w:r w:rsidRPr="00937BA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37BA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937BA8" w:rsidTr="00C1539D">
        <w:tc>
          <w:tcPr>
            <w:tcW w:w="534" w:type="dxa"/>
          </w:tcPr>
          <w:p w:rsidR="00EA6950" w:rsidRPr="00937BA8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937BA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937BA8">
              <w:rPr>
                <w:rFonts w:ascii="TH SarabunIT๙" w:hAnsi="TH SarabunIT๙" w:cs="TH SarabunIT๙"/>
                <w:noProof/>
                <w:sz w:val="32"/>
                <w:szCs w:val="32"/>
              </w:rPr>
              <w:t>www.facebook.com/</w:t>
            </w:r>
            <w:r w:rsidRPr="00937BA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องค์การบริหารส่วนตำบลขามเฒ่ายึดมั่นธรรมาภิบาลบริการเพื่อประชาชน</w:t>
            </w:r>
            <w:r w:rsidRPr="00937BA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37BA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  <w:p w:rsidR="00937BA8" w:rsidRDefault="00937BA8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7BA8" w:rsidRPr="00937BA8" w:rsidRDefault="00937BA8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6950" w:rsidRPr="00937BA8" w:rsidTr="00C1539D">
        <w:tc>
          <w:tcPr>
            <w:tcW w:w="534" w:type="dxa"/>
          </w:tcPr>
          <w:p w:rsidR="00EA6950" w:rsidRPr="00937BA8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="00811134" w:rsidRPr="00937BA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937BA8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937BA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937BA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37BA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937BA8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937BA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937BA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937BA8" w:rsidTr="00C1539D">
        <w:tc>
          <w:tcPr>
            <w:tcW w:w="675" w:type="dxa"/>
          </w:tcPr>
          <w:p w:rsidR="00F064C0" w:rsidRPr="00937BA8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937BA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937BA8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แบบคำขอลงทะเบียนรับเงินเบี้ยความพิการ</w:t>
            </w:r>
            <w:r w:rsidRPr="00937BA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D51311" w:rsidRPr="00937BA8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37BA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937BA8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37BA8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A06" w:rsidRDefault="006B4A06" w:rsidP="00C81DB8">
      <w:pPr>
        <w:spacing w:after="0" w:line="240" w:lineRule="auto"/>
      </w:pPr>
      <w:r>
        <w:separator/>
      </w:r>
    </w:p>
  </w:endnote>
  <w:endnote w:type="continuationSeparator" w:id="1">
    <w:p w:rsidR="006B4A06" w:rsidRDefault="006B4A06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A06" w:rsidRDefault="006B4A06" w:rsidP="00C81DB8">
      <w:pPr>
        <w:spacing w:after="0" w:line="240" w:lineRule="auto"/>
      </w:pPr>
      <w:r>
        <w:separator/>
      </w:r>
    </w:p>
  </w:footnote>
  <w:footnote w:type="continuationSeparator" w:id="1">
    <w:p w:rsidR="006B4A06" w:rsidRDefault="006B4A06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9815C1" w:rsidP="00C81DB8">
        <w:pPr>
          <w:pStyle w:val="ae"/>
          <w:jc w:val="right"/>
        </w:pPr>
        <w:r w:rsidRPr="00937BA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C81DB8" w:rsidRPr="00937BA8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937BA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9F0C1A">
          <w:rPr>
            <w:rFonts w:ascii="TH SarabunIT๙" w:hAnsi="TH SarabunIT๙" w:cs="TH SarabunIT๙"/>
            <w:noProof/>
            <w:sz w:val="32"/>
            <w:szCs w:val="32"/>
          </w:rPr>
          <w:t>5</w:t>
        </w:r>
        <w:r w:rsidRPr="00937BA8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="00C81DB8" w:rsidRPr="00937BA8">
          <w:rPr>
            <w:rFonts w:ascii="TH SarabunIT๙" w:hAnsi="TH SarabunIT๙" w:cs="TH SarabunIT๙"/>
            <w:noProof/>
            <w:sz w:val="32"/>
            <w:szCs w:val="32"/>
          </w:rPr>
          <w:t>/</w:t>
        </w:r>
        <w:r w:rsidRPr="00937BA8">
          <w:rPr>
            <w:rFonts w:ascii="TH SarabunIT๙" w:hAnsi="TH SarabunIT๙" w:cs="TH SarabunIT๙"/>
            <w:noProof/>
            <w:sz w:val="32"/>
            <w:szCs w:val="32"/>
          </w:rPr>
          <w:fldChar w:fldCharType="begin"/>
        </w:r>
        <w:r w:rsidR="00C81DB8" w:rsidRPr="00937BA8">
          <w:rPr>
            <w:rFonts w:ascii="TH SarabunIT๙" w:hAnsi="TH SarabunIT๙" w:cs="TH SarabunIT๙"/>
            <w:noProof/>
            <w:sz w:val="32"/>
            <w:szCs w:val="32"/>
          </w:rPr>
          <w:instrText xml:space="preserve"> NUMPAGES  \# "0" \* Arabic </w:instrText>
        </w:r>
        <w:r w:rsidRPr="00937BA8">
          <w:rPr>
            <w:rFonts w:ascii="TH SarabunIT๙" w:hAnsi="TH SarabunIT๙" w:cs="TH SarabunIT๙"/>
            <w:noProof/>
            <w:sz w:val="32"/>
            <w:szCs w:val="32"/>
          </w:rPr>
          <w:fldChar w:fldCharType="separate"/>
        </w:r>
        <w:r w:rsidR="009F0C1A">
          <w:rPr>
            <w:rFonts w:ascii="TH SarabunIT๙" w:hAnsi="TH SarabunIT๙" w:cs="TH SarabunIT๙"/>
            <w:noProof/>
            <w:sz w:val="32"/>
            <w:szCs w:val="32"/>
          </w:rPr>
          <w:t>5</w:t>
        </w:r>
        <w:r w:rsidRPr="00937BA8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D17B2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0EF4"/>
    <w:rsid w:val="00686AAA"/>
    <w:rsid w:val="006974B7"/>
    <w:rsid w:val="006B37B7"/>
    <w:rsid w:val="006B4A06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37BA8"/>
    <w:rsid w:val="009815C1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F0C1A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650</TotalTime>
  <Pages>5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U'L NEVER WALK ALONE</cp:lastModifiedBy>
  <cp:revision>84</cp:revision>
  <cp:lastPrinted>2015-03-02T15:12:00Z</cp:lastPrinted>
  <dcterms:created xsi:type="dcterms:W3CDTF">2015-04-23T03:41:00Z</dcterms:created>
  <dcterms:modified xsi:type="dcterms:W3CDTF">2015-08-27T07:49:00Z</dcterms:modified>
</cp:coreProperties>
</file>