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E91B5E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91B5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การออกใบรับแจ้งการประกอบกิจการสถานที่เก็บรักษาน้ำมันลักษณะที่สอง</w:t>
      </w:r>
    </w:p>
    <w:p w:rsidR="00D239AD" w:rsidRPr="00E91B5E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91B5E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E91B5E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E91B5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E91B5E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E91B5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E91B5E" w:rsidRDefault="008348B0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E91B5E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E91B5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91B5E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การออกใบรับแจ้งการประกอบกิจการสถานที่เก็บรักษาน้ำมันลักษณะที่สอง</w:t>
      </w:r>
    </w:p>
    <w:p w:rsidR="00132E1B" w:rsidRPr="00E91B5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E91B5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91B5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E91B5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E91B5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91B5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91B5E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E91B5E" w:rsidTr="008C1396">
        <w:tc>
          <w:tcPr>
            <w:tcW w:w="675" w:type="dxa"/>
          </w:tcPr>
          <w:p w:rsidR="00394708" w:rsidRPr="00E91B5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91B5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E91B5E" w:rsidTr="008C1396">
        <w:tc>
          <w:tcPr>
            <w:tcW w:w="675" w:type="dxa"/>
          </w:tcPr>
          <w:p w:rsidR="00394708" w:rsidRPr="00E91B5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91B5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กฎกระทรวงสถานที่เก็บรักษาน้ำมันเชื้อเพลิงพ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</w:tc>
      </w:tr>
      <w:tr w:rsidR="0087182F" w:rsidRPr="00E91B5E" w:rsidTr="008C1396">
        <w:tc>
          <w:tcPr>
            <w:tcW w:w="675" w:type="dxa"/>
          </w:tcPr>
          <w:p w:rsidR="00394708" w:rsidRPr="00E91B5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91B5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E91B5E" w:rsidTr="008C1396">
        <w:tc>
          <w:tcPr>
            <w:tcW w:w="675" w:type="dxa"/>
          </w:tcPr>
          <w:p w:rsidR="00394708" w:rsidRPr="00E91B5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91B5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ประกาศกรมธุรกิจพลังงานเรื่องกำหนดสถานที่แจ้งการประกอบกิจการควบคุมประเภทที่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 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 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.2556</w:t>
            </w:r>
          </w:p>
        </w:tc>
      </w:tr>
      <w:tr w:rsidR="0087182F" w:rsidRPr="00E91B5E" w:rsidTr="008C1396">
        <w:tc>
          <w:tcPr>
            <w:tcW w:w="675" w:type="dxa"/>
          </w:tcPr>
          <w:p w:rsidR="00394708" w:rsidRPr="00E91B5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91B5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E91B5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E91B5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E91B5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91B5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E91B5E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E91B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91B5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E91B5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E91B5E">
        <w:rPr>
          <w:rFonts w:ascii="TH SarabunIT๙" w:hAnsi="TH SarabunIT๙" w:cs="TH SarabunIT๙"/>
          <w:noProof/>
          <w:sz w:val="32"/>
          <w:szCs w:val="32"/>
        </w:rPr>
        <w:t>. 2556</w:t>
      </w:r>
      <w:r w:rsidR="00C77AEA" w:rsidRPr="00E91B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E91B5E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91B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91B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91B5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E91B5E">
        <w:rPr>
          <w:rFonts w:ascii="TH SarabunIT๙" w:hAnsi="TH SarabunIT๙" w:cs="TH SarabunIT๙"/>
          <w:noProof/>
          <w:sz w:val="32"/>
          <w:szCs w:val="32"/>
        </w:rPr>
        <w:t>1</w:t>
      </w:r>
      <w:r w:rsidR="00E91B5E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E91B5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E91B5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E91B5E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E91B5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91B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91B5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91B5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91B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E91B5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91B5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E91B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E91B5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การออกใบรับแจ้งการประกอบกิจการสถานที่เก็บรักษาน้ำมันลักษณะที่สอง</w:t>
      </w:r>
      <w:r w:rsidR="00094F82" w:rsidRPr="00E91B5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E91B5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E91B5E" w:rsidRPr="00E91B5E" w:rsidTr="00E91B5E">
        <w:tc>
          <w:tcPr>
            <w:tcW w:w="675" w:type="dxa"/>
          </w:tcPr>
          <w:p w:rsidR="00E91B5E" w:rsidRPr="00E91B5E" w:rsidRDefault="00E91B5E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1B5E" w:rsidRDefault="00E91B5E" w:rsidP="00E91B5E">
            <w:pP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       </w:t>
            </w:r>
          </w:p>
          <w:p w:rsidR="00E91B5E" w:rsidRDefault="00E91B5E" w:rsidP="00E91B5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E91B5E" w:rsidRDefault="00E91B5E" w:rsidP="00E91B5E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E91B5E" w:rsidRPr="00E91B5E" w:rsidRDefault="00E91B5E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91B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E91B5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E91B5E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91B5E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ประสงค์จะประกอบกิจการสถานที่เก็บรักษาน้ำมันลักษณะที่สองต้องแจ้งขอประกอบกิจการก่อนจึงเก็บน้ำมันได้ซึ่งสถานที่เก็บรักษาน้ำมันลักษณะที่สองหมายถึงสถานที่เก็บน้ำมันชนิดใดชนิดหนึ่งหรือหลายชนิดดังต่อไปนี้</w:t>
      </w:r>
      <w:r w:rsidRPr="00E91B5E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</w:t>
      </w:r>
      <w:r w:rsidRPr="00E91B5E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สถานที่เก็บน้ำมันชนิดไวไฟมากที่มีปริมาณเกิน </w:t>
      </w:r>
      <w:r w:rsidRPr="00E91B5E">
        <w:rPr>
          <w:rFonts w:ascii="TH SarabunIT๙" w:hAnsi="TH SarabunIT๙" w:cs="TH SarabunIT๙"/>
          <w:noProof/>
          <w:sz w:val="32"/>
          <w:szCs w:val="32"/>
        </w:rPr>
        <w:t xml:space="preserve">40 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ลิตรแต่ไม่เกิน </w:t>
      </w:r>
      <w:r w:rsidRPr="00E91B5E">
        <w:rPr>
          <w:rFonts w:ascii="TH SarabunIT๙" w:hAnsi="TH SarabunIT๙" w:cs="TH SarabunIT๙"/>
          <w:noProof/>
          <w:sz w:val="32"/>
          <w:szCs w:val="32"/>
        </w:rPr>
        <w:t xml:space="preserve">454 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ลิตร</w:t>
      </w:r>
      <w:r w:rsidRPr="00E91B5E">
        <w:rPr>
          <w:rFonts w:ascii="TH SarabunIT๙" w:hAnsi="TH SarabunIT๙" w:cs="TH SarabunIT๙"/>
          <w:noProof/>
          <w:sz w:val="32"/>
          <w:szCs w:val="32"/>
        </w:rPr>
        <w:br/>
      </w:r>
      <w:r w:rsidRPr="00E91B5E">
        <w:rPr>
          <w:rFonts w:ascii="TH SarabunIT๙" w:hAnsi="TH SarabunIT๙" w:cs="TH SarabunIT๙"/>
          <w:noProof/>
          <w:sz w:val="32"/>
          <w:szCs w:val="32"/>
        </w:rPr>
        <w:lastRenderedPageBreak/>
        <w:t>(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</w:t>
      </w:r>
      <w:r w:rsidRPr="00E91B5E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สถานที่เก็บน้ำมันชนิดไวไฟปานกลางที่มีปริมาณเกิน </w:t>
      </w:r>
      <w:r w:rsidRPr="00E91B5E">
        <w:rPr>
          <w:rFonts w:ascii="TH SarabunIT๙" w:hAnsi="TH SarabunIT๙" w:cs="TH SarabunIT๙"/>
          <w:noProof/>
          <w:sz w:val="32"/>
          <w:szCs w:val="32"/>
        </w:rPr>
        <w:t xml:space="preserve">227 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ลิตรแต่ไม่เกิน </w:t>
      </w:r>
      <w:r w:rsidRPr="00E91B5E">
        <w:rPr>
          <w:rFonts w:ascii="TH SarabunIT๙" w:hAnsi="TH SarabunIT๙" w:cs="TH SarabunIT๙"/>
          <w:noProof/>
          <w:sz w:val="32"/>
          <w:szCs w:val="32"/>
        </w:rPr>
        <w:t>1,000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ลิตร</w:t>
      </w:r>
      <w:r w:rsidRPr="00E91B5E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</w:t>
      </w:r>
      <w:r w:rsidRPr="00E91B5E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สถานที่เก็บน้ำมันชนิดไวไฟน้อยที่มีปริมาณเกิน </w:t>
      </w:r>
      <w:r w:rsidRPr="00E91B5E">
        <w:rPr>
          <w:rFonts w:ascii="TH SarabunIT๙" w:hAnsi="TH SarabunIT๙" w:cs="TH SarabunIT๙"/>
          <w:noProof/>
          <w:sz w:val="32"/>
          <w:szCs w:val="32"/>
        </w:rPr>
        <w:t xml:space="preserve">454 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ลิตรแต่ไม่เกิน </w:t>
      </w:r>
      <w:r w:rsidRPr="00E91B5E">
        <w:rPr>
          <w:rFonts w:ascii="TH SarabunIT๙" w:hAnsi="TH SarabunIT๙" w:cs="TH SarabunIT๙"/>
          <w:noProof/>
          <w:sz w:val="32"/>
          <w:szCs w:val="32"/>
        </w:rPr>
        <w:t xml:space="preserve">15,000 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ลิตร</w:t>
      </w:r>
      <w:r w:rsidRPr="00E91B5E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E91B5E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ที่เก็บรักษาน้ำมันเชื้อเพลิงพ</w:t>
      </w:r>
      <w:r w:rsidRPr="00E91B5E">
        <w:rPr>
          <w:rFonts w:ascii="TH SarabunIT๙" w:hAnsi="TH SarabunIT๙" w:cs="TH SarabunIT๙"/>
          <w:noProof/>
          <w:sz w:val="32"/>
          <w:szCs w:val="32"/>
        </w:rPr>
        <w:t>.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E91B5E">
        <w:rPr>
          <w:rFonts w:ascii="TH SarabunIT๙" w:hAnsi="TH SarabunIT๙" w:cs="TH SarabunIT๙"/>
          <w:noProof/>
          <w:sz w:val="32"/>
          <w:szCs w:val="32"/>
        </w:rPr>
        <w:t>. 2551</w:t>
      </w:r>
      <w:r w:rsidRPr="00E91B5E">
        <w:rPr>
          <w:rFonts w:ascii="TH SarabunIT๙" w:hAnsi="TH SarabunIT๙" w:cs="TH SarabunIT๙"/>
          <w:noProof/>
          <w:sz w:val="32"/>
          <w:szCs w:val="32"/>
        </w:rPr>
        <w:br/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Pr="00E91B5E">
        <w:rPr>
          <w:rFonts w:ascii="TH SarabunIT๙" w:hAnsi="TH SarabunIT๙" w:cs="TH SarabunIT๙"/>
          <w:noProof/>
          <w:sz w:val="32"/>
          <w:szCs w:val="32"/>
        </w:rPr>
        <w:t>:</w:t>
      </w:r>
      <w:r w:rsidRPr="00E91B5E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E91B5E">
        <w:rPr>
          <w:rFonts w:ascii="TH SarabunIT๙" w:hAnsi="TH SarabunIT๙" w:cs="TH SarabunIT๙"/>
          <w:noProof/>
          <w:sz w:val="32"/>
          <w:szCs w:val="32"/>
        </w:rPr>
        <w:t>/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E91B5E">
        <w:rPr>
          <w:rFonts w:ascii="TH SarabunIT๙" w:hAnsi="TH SarabunIT๙" w:cs="TH SarabunIT๙"/>
          <w:noProof/>
          <w:sz w:val="32"/>
          <w:szCs w:val="32"/>
        </w:rPr>
        <w:t>/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E91B5E">
        <w:rPr>
          <w:rFonts w:ascii="TH SarabunIT๙" w:hAnsi="TH SarabunIT๙" w:cs="TH SarabunIT๙"/>
          <w:noProof/>
          <w:sz w:val="32"/>
          <w:szCs w:val="32"/>
        </w:rPr>
        <w:t>/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E91B5E">
        <w:rPr>
          <w:rFonts w:ascii="TH SarabunIT๙" w:hAnsi="TH SarabunIT๙" w:cs="TH SarabunIT๙"/>
          <w:noProof/>
          <w:sz w:val="32"/>
          <w:szCs w:val="32"/>
        </w:rPr>
        <w:t>/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E91B5E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E91B5E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ตามที่ระบุไว้ในคู่มือประชาชน</w:t>
      </w:r>
      <w:r w:rsidRPr="00E91B5E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E91B5E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:rsidR="0065175D" w:rsidRPr="00E91B5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E91B5E" w:rsidTr="00E91B5E">
        <w:trPr>
          <w:tblHeader/>
        </w:trPr>
        <w:tc>
          <w:tcPr>
            <w:tcW w:w="675" w:type="dxa"/>
            <w:vAlign w:val="center"/>
          </w:tcPr>
          <w:p w:rsidR="00313D38" w:rsidRPr="00E91B5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91B5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91B5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E91B5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E91B5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E91B5E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91B5E" w:rsidTr="00E91B5E">
        <w:tc>
          <w:tcPr>
            <w:tcW w:w="675" w:type="dxa"/>
            <w:vAlign w:val="center"/>
          </w:tcPr>
          <w:p w:rsidR="00313D38" w:rsidRPr="00E91B5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91B5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91B5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91B5E" w:rsidRDefault="00313D38" w:rsidP="00E91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</w:tc>
        <w:tc>
          <w:tcPr>
            <w:tcW w:w="1368" w:type="dxa"/>
          </w:tcPr>
          <w:p w:rsidR="00313D38" w:rsidRPr="00E91B5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E91B5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91B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91B5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E91B5E" w:rsidTr="00E91B5E">
        <w:tc>
          <w:tcPr>
            <w:tcW w:w="675" w:type="dxa"/>
            <w:vAlign w:val="center"/>
          </w:tcPr>
          <w:p w:rsidR="00313D38" w:rsidRPr="00E91B5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91B5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E91B5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E91B5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ลงนามในใบรับแจ้ง</w:t>
            </w:r>
          </w:p>
          <w:p w:rsidR="00313D38" w:rsidRPr="00E91B5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E91B5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E91B5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E91B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E91B5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E91B5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E91B5E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="009B68CC"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5230C" w:rsidRPr="00E91B5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E91B5E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1B5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E91B5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E91B5E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91B5E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91B5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91B5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91B5E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91B5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91B5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91B5E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91B5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91B5E" w:rsidTr="004E651F">
        <w:trPr>
          <w:jc w:val="center"/>
        </w:trPr>
        <w:tc>
          <w:tcPr>
            <w:tcW w:w="675" w:type="dxa"/>
            <w:vAlign w:val="center"/>
          </w:tcPr>
          <w:p w:rsidR="00452B6B" w:rsidRPr="00E91B5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91B5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E91B5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E91B5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91B5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91B5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91B5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="00E91B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</w:t>
            </w:r>
            <w:r w:rsidR="00E91B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หน้า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1B5E" w:rsidTr="004E651F">
        <w:trPr>
          <w:jc w:val="center"/>
        </w:trPr>
        <w:tc>
          <w:tcPr>
            <w:tcW w:w="675" w:type="dxa"/>
            <w:vAlign w:val="center"/>
          </w:tcPr>
          <w:p w:rsidR="00452B6B" w:rsidRPr="00E91B5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91B5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E91B5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E91B5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E91B5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91B5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91B5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E91B5E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91B5E" w:rsidTr="004E651F">
        <w:trPr>
          <w:tblHeader/>
        </w:trPr>
        <w:tc>
          <w:tcPr>
            <w:tcW w:w="675" w:type="dxa"/>
            <w:vAlign w:val="center"/>
          </w:tcPr>
          <w:p w:rsidR="00422EAB" w:rsidRPr="00E91B5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91B5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91B5E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91B5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91B5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91B5E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E91B5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91B5E" w:rsidTr="004E651F">
        <w:tc>
          <w:tcPr>
            <w:tcW w:w="675" w:type="dxa"/>
            <w:vAlign w:val="center"/>
          </w:tcPr>
          <w:p w:rsidR="00AC4ACB" w:rsidRPr="00E91B5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ใบแจ้งการประกอบกิจการควบคุมประเภทที่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2  (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1B5E" w:rsidTr="004E651F">
        <w:tc>
          <w:tcPr>
            <w:tcW w:w="675" w:type="dxa"/>
            <w:vAlign w:val="center"/>
          </w:tcPr>
          <w:p w:rsidR="00AC4ACB" w:rsidRPr="00E91B5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การจดทะเบียนพร้อมสำเนารายละเอียดวัตถุประสงค์และผู้มีอำนาจลงชื่อแทนนิติบุคคลที่ออกให้ไม่เกินหนึ่งร้อยแปดสิบวัน</w:t>
            </w:r>
          </w:p>
        </w:tc>
        <w:tc>
          <w:tcPr>
            <w:tcW w:w="1843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กรณีนิติบุคคลเป็นผู้แจ้ง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1B5E" w:rsidTr="004E651F">
        <w:tc>
          <w:tcPr>
            <w:tcW w:w="675" w:type="dxa"/>
            <w:vAlign w:val="center"/>
          </w:tcPr>
          <w:p w:rsidR="00AC4ACB" w:rsidRPr="00E91B5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สำเนาหนังสือแสดงความเป็นตัวแทนของบุคคลหรือนิติบุคคลผู้แจ้ง</w:t>
            </w:r>
          </w:p>
        </w:tc>
        <w:tc>
          <w:tcPr>
            <w:tcW w:w="1843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กรณีตัวแทนของบุคคลหรือนิติบุคคลเป็นผู้แจ้ง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1B5E" w:rsidTr="004E651F">
        <w:tc>
          <w:tcPr>
            <w:tcW w:w="675" w:type="dxa"/>
            <w:vAlign w:val="center"/>
          </w:tcPr>
          <w:p w:rsidR="00AC4ACB" w:rsidRPr="00E91B5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สำเนาหรือภาพถ่ายโฉนดที่ดิน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น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๓ก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๑หรือเอกสารแสดงสิทธิในที่ดินอื่นๆ</w:t>
            </w:r>
          </w:p>
        </w:tc>
        <w:tc>
          <w:tcPr>
            <w:tcW w:w="1843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กรมที่ดิน</w:t>
            </w:r>
          </w:p>
        </w:tc>
        <w:tc>
          <w:tcPr>
            <w:tcW w:w="1559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1B5E" w:rsidTr="004E651F">
        <w:tc>
          <w:tcPr>
            <w:tcW w:w="675" w:type="dxa"/>
            <w:vAlign w:val="center"/>
          </w:tcPr>
          <w:p w:rsidR="00AC4ACB" w:rsidRPr="00E91B5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เอกสารแสดงว่าผู้แจ้งมีสิทธิใช้ที่ดิน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1B5E" w:rsidTr="004E651F">
        <w:tc>
          <w:tcPr>
            <w:tcW w:w="675" w:type="dxa"/>
            <w:vAlign w:val="center"/>
          </w:tcPr>
          <w:p w:rsidR="00AC4ACB" w:rsidRPr="00E91B5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ทางหลวงหรือถนนส่วนบุคคลเพื่อใช้เป็นทางสำหรับยานพาหนะเข้าออกสถานีบริการน้ำมันประเภทคลักษณะที่หนึ่งเพื่อการจำหน่ายหรือขายหรือสำเนาหนังสืออนุญาตพร้อม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ทางหลวงถนนส่วนบุคคลหรือลำน้ำสายนั้น</w:t>
            </w:r>
          </w:p>
        </w:tc>
        <w:tc>
          <w:tcPr>
            <w:tcW w:w="1843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1B5E" w:rsidTr="004E651F">
        <w:tc>
          <w:tcPr>
            <w:tcW w:w="675" w:type="dxa"/>
            <w:vAlign w:val="center"/>
          </w:tcPr>
          <w:p w:rsidR="00AC4ACB" w:rsidRPr="00E91B5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แผนที่สังเขปแสดงสถานที่ประกอบกิจการพร้อมทั้งแสดงสิ่งปลูกสร้างที่อยู่ภายในรัศมี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</w:t>
            </w:r>
          </w:p>
        </w:tc>
        <w:tc>
          <w:tcPr>
            <w:tcW w:w="1843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1B5E" w:rsidTr="004E651F">
        <w:tc>
          <w:tcPr>
            <w:tcW w:w="675" w:type="dxa"/>
            <w:vAlign w:val="center"/>
          </w:tcPr>
          <w:p w:rsidR="00AC4ACB" w:rsidRPr="00E91B5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แผนผังบริเวณของสถานที่ประกอบกิจการ</w:t>
            </w:r>
          </w:p>
        </w:tc>
        <w:tc>
          <w:tcPr>
            <w:tcW w:w="1843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1B5E" w:rsidTr="004E651F">
        <w:tc>
          <w:tcPr>
            <w:tcW w:w="675" w:type="dxa"/>
            <w:vAlign w:val="center"/>
          </w:tcPr>
          <w:p w:rsidR="00AC4ACB" w:rsidRPr="00E91B5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แบบก่อสร้างถังเก็บน้ำมันเหนือพื้นดินขนาดใหญ่พร้อมระบบท่อและอุปกรณ์</w:t>
            </w:r>
          </w:p>
        </w:tc>
        <w:tc>
          <w:tcPr>
            <w:tcW w:w="1843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1B5E" w:rsidTr="004E651F">
        <w:tc>
          <w:tcPr>
            <w:tcW w:w="675" w:type="dxa"/>
            <w:vAlign w:val="center"/>
          </w:tcPr>
          <w:p w:rsidR="00AC4ACB" w:rsidRPr="00E91B5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รายการคำนวณความมั่นคงแข็งแรงของถังเก็บน้ำมันเหนือพื้นดินขนาดใหญ่</w:t>
            </w:r>
          </w:p>
        </w:tc>
        <w:tc>
          <w:tcPr>
            <w:tcW w:w="1843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1B5E" w:rsidTr="004E651F">
        <w:tc>
          <w:tcPr>
            <w:tcW w:w="675" w:type="dxa"/>
            <w:vAlign w:val="center"/>
          </w:tcPr>
          <w:p w:rsidR="00AC4ACB" w:rsidRPr="00E91B5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หนังสือรับรองจากวิศวกรสาขาที่เกี่ยวข้องซึ่งเป็นผู้คำนวณความมั่นคงแข็งแรงระบบความ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ลอดภัยและระบบควบคุมมลพิษของถังเก็บน้ำมันเหนือพื้นดินขนาดใหญ่และสิ่งปลูกสร้างต่างๆและเป็นผู้ได้รับอนุญาตให้ประกอบวิชาชีพวิศวกรรมควบคุมตามกฎหมายว่าด้วยวิศวกรพร้อมทั้งแนบภาพถ่าย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E91B5E" w:rsidTr="004E651F">
        <w:tc>
          <w:tcPr>
            <w:tcW w:w="675" w:type="dxa"/>
            <w:vAlign w:val="center"/>
          </w:tcPr>
          <w:p w:rsidR="00AC4ACB" w:rsidRPr="00E91B5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12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E91B5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E91B5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E91B5E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E91B5E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E91B5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E91B5E" w:rsidTr="00C1539D">
        <w:tc>
          <w:tcPr>
            <w:tcW w:w="534" w:type="dxa"/>
          </w:tcPr>
          <w:p w:rsidR="00EA6950" w:rsidRPr="00E91B5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1B5E" w:rsidRDefault="00EA6950" w:rsidP="00E91B5E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E91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สำนักงานที่ยิ่นคำขอ</w:t>
            </w:r>
            <w:r w:rsidRPr="00E91B5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E91B5E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91B5E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E91B5E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E91B5E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E91B5E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E91B5E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E91B5E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E91B5E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91B5E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E91B5E" w:rsidRDefault="00E91B5E" w:rsidP="00E91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E91B5E" w:rsidTr="00C1539D">
        <w:tc>
          <w:tcPr>
            <w:tcW w:w="534" w:type="dxa"/>
          </w:tcPr>
          <w:p w:rsidR="00EA6950" w:rsidRPr="00E91B5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91B5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E91B5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91B5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E91B5E" w:rsidTr="00C1539D">
        <w:tc>
          <w:tcPr>
            <w:tcW w:w="534" w:type="dxa"/>
          </w:tcPr>
          <w:p w:rsidR="00EA6950" w:rsidRPr="00E91B5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91B5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E91B5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91B5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91B5E" w:rsidTr="00C1539D">
        <w:tc>
          <w:tcPr>
            <w:tcW w:w="534" w:type="dxa"/>
          </w:tcPr>
          <w:p w:rsidR="00EA6950" w:rsidRPr="00E91B5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91B5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E91B5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91B5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91B5E" w:rsidTr="00C1539D">
        <w:tc>
          <w:tcPr>
            <w:tcW w:w="534" w:type="dxa"/>
          </w:tcPr>
          <w:p w:rsidR="00EA6950" w:rsidRPr="00E91B5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91B5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E91B5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91B5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E91B5E" w:rsidRPr="00E91B5E" w:rsidRDefault="00E91B5E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E91B5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E91B5E" w:rsidTr="00C1539D">
        <w:tc>
          <w:tcPr>
            <w:tcW w:w="675" w:type="dxa"/>
          </w:tcPr>
          <w:p w:rsidR="00F064C0" w:rsidRPr="00E91B5E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E91B5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E91B5E" w:rsidRDefault="00F064C0" w:rsidP="00E91B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E91B5E">
              <w:rPr>
                <w:rFonts w:ascii="TH SarabunIT๙" w:hAnsi="TH SarabunIT๙" w:cs="TH SarabunIT๙"/>
                <w:noProof/>
                <w:sz w:val="32"/>
                <w:szCs w:val="32"/>
              </w:rPr>
              <w:t>.2556</w:t>
            </w:r>
            <w:r w:rsidRPr="00E91B5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91B5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E91B5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E91B5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E91B5E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7F" w:rsidRDefault="0051237F" w:rsidP="00C81DB8">
      <w:pPr>
        <w:spacing w:after="0" w:line="240" w:lineRule="auto"/>
      </w:pPr>
      <w:r>
        <w:separator/>
      </w:r>
    </w:p>
  </w:endnote>
  <w:endnote w:type="continuationSeparator" w:id="1">
    <w:p w:rsidR="0051237F" w:rsidRDefault="0051237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7F" w:rsidRDefault="0051237F" w:rsidP="00C81DB8">
      <w:pPr>
        <w:spacing w:after="0" w:line="240" w:lineRule="auto"/>
      </w:pPr>
      <w:r>
        <w:separator/>
      </w:r>
    </w:p>
  </w:footnote>
  <w:footnote w:type="continuationSeparator" w:id="1">
    <w:p w:rsidR="0051237F" w:rsidRDefault="0051237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77957728"/>
      <w:docPartObj>
        <w:docPartGallery w:val="Page Numbers (Top of Page)"/>
        <w:docPartUnique/>
      </w:docPartObj>
    </w:sdtPr>
    <w:sdtContent>
      <w:p w:rsidR="00C81DB8" w:rsidRPr="00E91B5E" w:rsidRDefault="008348B0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E91B5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E91B5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91B5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91B5E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E91B5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E91B5E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E91B5E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E91B5E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E91B5E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E91B5E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E91B5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1237F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48B0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1B5E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7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2015-08-27T09:30:00Z</dcterms:modified>
</cp:coreProperties>
</file>