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525B1C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25B1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525B1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525B1C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การแจ้งขุดดิน</w:t>
      </w:r>
    </w:p>
    <w:p w:rsidR="00D239AD" w:rsidRPr="00525B1C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525B1C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525B1C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525B1C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525B1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องค์การบริหารส่วนตำบลขามเฒ่าอำเภอโนนสูงจังหวัดนครราชสีมา</w:t>
      </w:r>
    </w:p>
    <w:p w:rsidR="00D239AD" w:rsidRPr="00525B1C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525B1C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525B1C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525B1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525B1C" w:rsidRDefault="00560858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525B1C"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525B1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25B1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525B1C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="00C81DB8" w:rsidRPr="00525B1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การแจ้งขุดดิน</w:t>
      </w:r>
    </w:p>
    <w:p w:rsidR="00132E1B" w:rsidRPr="00525B1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525B1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525B1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525B1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องค์การบริหารส่วนตำบลขามเฒ่าอำเภอโนนสูงจังหวัดนครราชสีมา</w:t>
      </w:r>
    </w:p>
    <w:p w:rsidR="00132E1B" w:rsidRPr="00525B1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25B1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525B1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525B1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525B1C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525B1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525B1C">
        <w:rPr>
          <w:rFonts w:ascii="TH SarabunIT๙" w:hAnsi="TH SarabunIT๙" w:cs="TH SarabunIT๙"/>
          <w:noProof/>
          <w:sz w:val="32"/>
          <w:szCs w:val="32"/>
        </w:rPr>
        <w:t>)</w:t>
      </w:r>
      <w:r w:rsidRPr="00525B1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525B1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25B1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525B1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525B1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รับแจ้ง</w:t>
      </w:r>
      <w:r w:rsidRPr="00525B1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525B1C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25B1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525B1C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525B1C" w:rsidTr="008C1396">
        <w:tc>
          <w:tcPr>
            <w:tcW w:w="675" w:type="dxa"/>
          </w:tcPr>
          <w:p w:rsidR="00394708" w:rsidRPr="00525B1C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525B1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525B1C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25B1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525B1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525B1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525B1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525B1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525B1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 </w:t>
            </w:r>
            <w:r w:rsidRPr="00525B1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การขุดดินและถมดินพ</w:t>
            </w:r>
            <w:r w:rsidRPr="00525B1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525B1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525B1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2543</w:t>
            </w:r>
          </w:p>
        </w:tc>
      </w:tr>
    </w:tbl>
    <w:p w:rsidR="003F4A0D" w:rsidRPr="00525B1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25B1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525B1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525B1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="00C81DB8" w:rsidRPr="00525B1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525B1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25B1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525B1C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525B1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525B1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525B1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25B1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525B1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พระราชบัญญัติการขุดดินและถมดินพ</w:t>
      </w:r>
      <w:r w:rsidR="00C81DB8" w:rsidRPr="00525B1C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525B1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525B1C">
        <w:rPr>
          <w:rFonts w:ascii="TH SarabunIT๙" w:hAnsi="TH SarabunIT๙" w:cs="TH SarabunIT๙"/>
          <w:noProof/>
          <w:sz w:val="32"/>
          <w:szCs w:val="32"/>
        </w:rPr>
        <w:t>. 2543</w:t>
      </w:r>
      <w:r w:rsidR="00C77AEA" w:rsidRPr="00525B1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525B1C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525B1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525B1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525B1C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525B1C">
        <w:rPr>
          <w:rFonts w:ascii="TH SarabunIT๙" w:hAnsi="TH SarabunIT๙" w:cs="TH SarabunIT๙"/>
          <w:noProof/>
          <w:sz w:val="32"/>
          <w:szCs w:val="32"/>
        </w:rPr>
        <w:t>7</w:t>
      </w:r>
      <w:r w:rsidR="00C81DB8" w:rsidRPr="00525B1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075E4A" w:rsidRPr="00525B1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25B1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525B1C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25B1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525B1C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525B1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525B1C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25B1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525B1C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525B1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525B1C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25B1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525B1C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525B1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760D0B" w:rsidRPr="00525B1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25B1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525B1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การแจ้งขุดดิน</w:t>
      </w:r>
      <w:r w:rsidR="00094F82" w:rsidRPr="00525B1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525B1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25B1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525B1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525B1C" w:rsidTr="009B7715">
        <w:tc>
          <w:tcPr>
            <w:tcW w:w="675" w:type="dxa"/>
          </w:tcPr>
          <w:p w:rsidR="00094F82" w:rsidRPr="00525B1C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525B1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525B1C" w:rsidRDefault="00525B1C" w:rsidP="00525B1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ที่ทำการองค์การบริหารส่วนตำบลขามเฒ่า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99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ตำบลขามเฒ่าอำเภอโนนสูง        จังหวัดนครราชสีมา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30160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โทรศัพท์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044-383571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044-383571/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525B1C" w:rsidRPr="00E77480" w:rsidRDefault="00525B1C" w:rsidP="00525B1C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                     ตั้งแต่เวลา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313D38" w:rsidRPr="00525B1C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25B1C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525B1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18441F" w:rsidRPr="00525B1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25B1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8E2900" w:rsidRPr="00525B1C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25B1C">
        <w:rPr>
          <w:rFonts w:ascii="TH SarabunIT๙" w:hAnsi="TH SarabunIT๙" w:cs="TH SarabunIT๙"/>
          <w:noProof/>
          <w:sz w:val="32"/>
          <w:szCs w:val="32"/>
        </w:rPr>
        <w:t>1.</w:t>
      </w:r>
      <w:r w:rsidRPr="00525B1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การขุดดินที่ต้องแจ้งต่อเจ้าพนักงานท้องถิ่นจะต้องมีองค์ประกอบที่ครบถ้วนดังนี้</w:t>
      </w:r>
      <w:r w:rsidRPr="00525B1C">
        <w:rPr>
          <w:rFonts w:ascii="TH SarabunIT๙" w:hAnsi="TH SarabunIT๙" w:cs="TH SarabunIT๙"/>
          <w:noProof/>
          <w:sz w:val="32"/>
          <w:szCs w:val="32"/>
        </w:rPr>
        <w:br/>
        <w:t xml:space="preserve">         1.1</w:t>
      </w:r>
      <w:r w:rsidRPr="00525B1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ดำเนินการขุดดินนั้นจะต้องเป็นการดำเนินการในท้องที่ที่พระราชบัญญัติการขุดดินและถมดินใช้บังคับได้แก่</w:t>
      </w:r>
      <w:r w:rsidRPr="00525B1C">
        <w:rPr>
          <w:rFonts w:ascii="TH SarabunIT๙" w:hAnsi="TH SarabunIT๙" w:cs="TH SarabunIT๙"/>
          <w:noProof/>
          <w:sz w:val="32"/>
          <w:szCs w:val="32"/>
        </w:rPr>
        <w:br/>
        <w:t xml:space="preserve">              1) </w:t>
      </w:r>
      <w:r w:rsidRPr="00525B1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เทศบาล</w:t>
      </w:r>
      <w:r w:rsidRPr="00525B1C">
        <w:rPr>
          <w:rFonts w:ascii="TH SarabunIT๙" w:hAnsi="TH SarabunIT๙" w:cs="TH SarabunIT๙"/>
          <w:noProof/>
          <w:sz w:val="32"/>
          <w:szCs w:val="32"/>
        </w:rPr>
        <w:br/>
        <w:t xml:space="preserve">              2) </w:t>
      </w:r>
      <w:r w:rsidRPr="00525B1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กรุงเทพมหานคร</w:t>
      </w:r>
      <w:r w:rsidRPr="00525B1C">
        <w:rPr>
          <w:rFonts w:ascii="TH SarabunIT๙" w:hAnsi="TH SarabunIT๙" w:cs="TH SarabunIT๙"/>
          <w:noProof/>
          <w:sz w:val="32"/>
          <w:szCs w:val="32"/>
        </w:rPr>
        <w:br/>
        <w:t xml:space="preserve">              3) </w:t>
      </w:r>
      <w:r w:rsidRPr="00525B1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เมืองพัทยา</w:t>
      </w:r>
      <w:r w:rsidRPr="00525B1C">
        <w:rPr>
          <w:rFonts w:ascii="TH SarabunIT๙" w:hAnsi="TH SarabunIT๙" w:cs="TH SarabunIT๙"/>
          <w:noProof/>
          <w:sz w:val="32"/>
          <w:szCs w:val="32"/>
        </w:rPr>
        <w:br/>
        <w:t xml:space="preserve">              4) </w:t>
      </w:r>
      <w:r w:rsidRPr="00525B1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รปกครองส่วนท้องถิ่นอื่นตามที่มีกฎหมายโดยเฉพาะจัดตั้งขึ้นซึ่งรัฐมนตรีประกาศกำหนดในราชกิจจานุเบกษา</w:t>
      </w:r>
      <w:r w:rsidRPr="00525B1C">
        <w:rPr>
          <w:rFonts w:ascii="TH SarabunIT๙" w:hAnsi="TH SarabunIT๙" w:cs="TH SarabunIT๙"/>
          <w:noProof/>
          <w:sz w:val="32"/>
          <w:szCs w:val="32"/>
        </w:rPr>
        <w:br/>
        <w:t xml:space="preserve">              5) </w:t>
      </w:r>
      <w:r w:rsidRPr="00525B1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บริเวณที่มีพระราชกฤษฎีกาให้ใช้บังคับกฎหมายว่าด้วยการควบคุมอาคาร</w:t>
      </w:r>
      <w:r w:rsidRPr="00525B1C">
        <w:rPr>
          <w:rFonts w:ascii="TH SarabunIT๙" w:hAnsi="TH SarabunIT๙" w:cs="TH SarabunIT๙"/>
          <w:noProof/>
          <w:sz w:val="32"/>
          <w:szCs w:val="32"/>
        </w:rPr>
        <w:br/>
        <w:t xml:space="preserve">              6) </w:t>
      </w:r>
      <w:r w:rsidRPr="00525B1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เขตผังเมืองรวมตามกฎหมายว่าด้วยการผังเมือง</w:t>
      </w:r>
      <w:r w:rsidRPr="00525B1C">
        <w:rPr>
          <w:rFonts w:ascii="TH SarabunIT๙" w:hAnsi="TH SarabunIT๙" w:cs="TH SarabunIT๙"/>
          <w:noProof/>
          <w:sz w:val="32"/>
          <w:szCs w:val="32"/>
        </w:rPr>
        <w:br/>
        <w:t xml:space="preserve">              7) </w:t>
      </w:r>
      <w:r w:rsidRPr="00525B1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ท้องที่ซึ่งรัฐมนตรีประกาศกำหนดให้ใช้บังคับพระราชบัญญัติการขุดดินและถมดิน </w:t>
      </w:r>
      <w:r w:rsidRPr="00525B1C">
        <w:rPr>
          <w:rFonts w:ascii="TH SarabunIT๙" w:hAnsi="TH SarabunIT๙" w:cs="TH SarabunIT๙"/>
          <w:noProof/>
          <w:sz w:val="32"/>
          <w:szCs w:val="32"/>
        </w:rPr>
        <w:t>(</w:t>
      </w:r>
      <w:r w:rsidRPr="00525B1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ใช้กับกรณีองค์การบริหารส่วนท้องถิ่นซึ่งไม่อยู่ในเขตควบคุมอาคารและไม่อยู่ในเขตผังเมืองรวม</w:t>
      </w:r>
      <w:r w:rsidRPr="00525B1C">
        <w:rPr>
          <w:rFonts w:ascii="TH SarabunIT๙" w:hAnsi="TH SarabunIT๙" w:cs="TH SarabunIT๙"/>
          <w:noProof/>
          <w:sz w:val="32"/>
          <w:szCs w:val="32"/>
        </w:rPr>
        <w:t>)</w:t>
      </w:r>
      <w:r w:rsidRPr="00525B1C">
        <w:rPr>
          <w:rFonts w:ascii="TH SarabunIT๙" w:hAnsi="TH SarabunIT๙" w:cs="TH SarabunIT๙"/>
          <w:noProof/>
          <w:sz w:val="32"/>
          <w:szCs w:val="32"/>
        </w:rPr>
        <w:br/>
      </w:r>
      <w:r w:rsidRPr="00525B1C">
        <w:rPr>
          <w:rFonts w:ascii="TH SarabunIT๙" w:hAnsi="TH SarabunIT๙" w:cs="TH SarabunIT๙"/>
          <w:noProof/>
          <w:sz w:val="32"/>
          <w:szCs w:val="32"/>
        </w:rPr>
        <w:lastRenderedPageBreak/>
        <w:t xml:space="preserve">         1.2</w:t>
      </w:r>
      <w:r w:rsidRPr="00525B1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การดำเนินการขุดดินเข้าลักษณะตามมาตรา </w:t>
      </w:r>
      <w:r w:rsidRPr="00525B1C">
        <w:rPr>
          <w:rFonts w:ascii="TH SarabunIT๙" w:hAnsi="TH SarabunIT๙" w:cs="TH SarabunIT๙"/>
          <w:noProof/>
          <w:sz w:val="32"/>
          <w:szCs w:val="32"/>
        </w:rPr>
        <w:t>17</w:t>
      </w:r>
      <w:r w:rsidRPr="00525B1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แห่งพระราชบัญญัติการขุดดินและถมดินคือประสงค์จะทำการขุดดินโดยมีความลึกจากระดับพื้นดินเกิน </w:t>
      </w:r>
      <w:r w:rsidRPr="00525B1C">
        <w:rPr>
          <w:rFonts w:ascii="TH SarabunIT๙" w:hAnsi="TH SarabunIT๙" w:cs="TH SarabunIT๙"/>
          <w:noProof/>
          <w:sz w:val="32"/>
          <w:szCs w:val="32"/>
        </w:rPr>
        <w:t>3</w:t>
      </w:r>
      <w:r w:rsidRPr="00525B1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มตรหรือมีพื้นที่ปากบ่อดินเกินหนึ่งหมื่นตารางเมตรหรือมีความลึกหรือพื้นที่ตามที่เจ้าพนักงานท้องถิ่นประกาศกำหนดโดยการประกาศของเจ้าพนักงานท้องถิ่นจะต้องไม่เป็นการกระทำที่ขัดหรือแย้งกับพระราชบัญญัติการขุดดินและถมดินพ</w:t>
      </w:r>
      <w:r w:rsidRPr="00525B1C">
        <w:rPr>
          <w:rFonts w:ascii="TH SarabunIT๙" w:hAnsi="TH SarabunIT๙" w:cs="TH SarabunIT๙"/>
          <w:noProof/>
          <w:sz w:val="32"/>
          <w:szCs w:val="32"/>
        </w:rPr>
        <w:t>.</w:t>
      </w:r>
      <w:r w:rsidRPr="00525B1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Pr="00525B1C">
        <w:rPr>
          <w:rFonts w:ascii="TH SarabunIT๙" w:hAnsi="TH SarabunIT๙" w:cs="TH SarabunIT๙"/>
          <w:noProof/>
          <w:sz w:val="32"/>
          <w:szCs w:val="32"/>
        </w:rPr>
        <w:t xml:space="preserve">. 2543   </w:t>
      </w:r>
      <w:r w:rsidRPr="00525B1C">
        <w:rPr>
          <w:rFonts w:ascii="TH SarabunIT๙" w:hAnsi="TH SarabunIT๙" w:cs="TH SarabunIT๙"/>
          <w:noProof/>
          <w:sz w:val="32"/>
          <w:szCs w:val="32"/>
        </w:rPr>
        <w:br/>
        <w:t xml:space="preserve">     2. </w:t>
      </w:r>
      <w:r w:rsidRPr="00525B1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การพิจารณารับแจ้งการขุดดิน</w:t>
      </w:r>
      <w:r w:rsidRPr="00525B1C">
        <w:rPr>
          <w:rFonts w:ascii="TH SarabunIT๙" w:hAnsi="TH SarabunIT๙" w:cs="TH SarabunIT๙"/>
          <w:noProof/>
          <w:sz w:val="32"/>
          <w:szCs w:val="32"/>
        </w:rPr>
        <w:br/>
      </w:r>
      <w:r w:rsidRPr="00525B1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เจ้าพนักงานท้องถิ่นต้องออกใบรับแจ้งตามแบบที่เจ้าพนักงานท้องถิ่นกำหนดเพื่อเป็นหลักฐานการแจ้งภายใน </w:t>
      </w:r>
      <w:r w:rsidRPr="00525B1C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525B1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นับแต่วันที่ได้รับแจ้งถ้าการแจ้งเป็นไปโดยไม่ถูกต้องให้เจ้าพนักงานท้องถิ่นแจ้งให้แก้ไขให้ถูกต้องภายใน </w:t>
      </w:r>
      <w:r w:rsidRPr="00525B1C">
        <w:rPr>
          <w:rFonts w:ascii="TH SarabunIT๙" w:hAnsi="TH SarabunIT๙" w:cs="TH SarabunIT๙"/>
          <w:noProof/>
          <w:sz w:val="32"/>
          <w:szCs w:val="32"/>
        </w:rPr>
        <w:t>7</w:t>
      </w:r>
      <w:r w:rsidRPr="00525B1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วันนับแต่วันที่มีการแจ้งถ้าผู้แจ้งไม่แก้ไขให้ถูกต้องภายใน </w:t>
      </w:r>
      <w:r w:rsidRPr="00525B1C">
        <w:rPr>
          <w:rFonts w:ascii="TH SarabunIT๙" w:hAnsi="TH SarabunIT๙" w:cs="TH SarabunIT๙"/>
          <w:noProof/>
          <w:sz w:val="32"/>
          <w:szCs w:val="32"/>
        </w:rPr>
        <w:t>7</w:t>
      </w:r>
      <w:r w:rsidRPr="00525B1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นับแต่วันที่ผู้แจ้งได้รับแจ้งให้แก้ไขให้เจ้าพนักงานท้องถิ่นมีอำนาจออกคำสั่งให้การแจ้งเป็นอันสิ้นผลกรณีถ้าผู้แจ้งได้แก้ไขให้ถูกต้องภายในเวลาที่กำหนดให้เจ้าพนักงานท้องถิ่นออกใบรับแจ้งให้แก่ผู้แจ้งภายใน </w:t>
      </w:r>
      <w:r w:rsidRPr="00525B1C">
        <w:rPr>
          <w:rFonts w:ascii="TH SarabunIT๙" w:hAnsi="TH SarabunIT๙" w:cs="TH SarabunIT๙"/>
          <w:noProof/>
          <w:sz w:val="32"/>
          <w:szCs w:val="32"/>
        </w:rPr>
        <w:t>3</w:t>
      </w:r>
      <w:r w:rsidRPr="00525B1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วันนับแต่วันที่ได้รับแจ้งที่ถูกต้อง</w:t>
      </w:r>
    </w:p>
    <w:p w:rsidR="0065175D" w:rsidRPr="00525B1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25B1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852"/>
        <w:gridCol w:w="1631"/>
      </w:tblGrid>
      <w:tr w:rsidR="00313D38" w:rsidRPr="00525B1C" w:rsidTr="00525B1C">
        <w:trPr>
          <w:tblHeader/>
        </w:trPr>
        <w:tc>
          <w:tcPr>
            <w:tcW w:w="675" w:type="dxa"/>
            <w:vAlign w:val="center"/>
          </w:tcPr>
          <w:p w:rsidR="00313D38" w:rsidRPr="00525B1C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25B1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525B1C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25B1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525B1C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25B1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525B1C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25B1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852" w:type="dxa"/>
          </w:tcPr>
          <w:p w:rsidR="00313D38" w:rsidRPr="00525B1C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25B1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631" w:type="dxa"/>
          </w:tcPr>
          <w:p w:rsidR="00313D38" w:rsidRPr="00525B1C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25B1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525B1C" w:rsidTr="00525B1C">
        <w:tc>
          <w:tcPr>
            <w:tcW w:w="675" w:type="dxa"/>
            <w:vAlign w:val="center"/>
          </w:tcPr>
          <w:p w:rsidR="00313D38" w:rsidRPr="00525B1C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525B1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525B1C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525B1C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525B1C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ผู้แจ้งยื่นเอกสารแจ้งการขุดดินตามที่กำหนดให้เจ้าพนักงานท้องถิ่นดำเนินการตรวจสอบข้อมูล</w:t>
            </w:r>
          </w:p>
          <w:p w:rsidR="00313D38" w:rsidRPr="00525B1C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525B1C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852" w:type="dxa"/>
          </w:tcPr>
          <w:p w:rsidR="00313D38" w:rsidRPr="00525B1C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525B1C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525B1C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องค์กรปกครองส่วนท้องถิ่นในพื้นที่ที่จะดำเนินการขุดดิน</w:t>
            </w: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525B1C" w:rsidTr="00525B1C">
        <w:tc>
          <w:tcPr>
            <w:tcW w:w="675" w:type="dxa"/>
            <w:vAlign w:val="center"/>
          </w:tcPr>
          <w:p w:rsidR="00313D38" w:rsidRPr="00525B1C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525B1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525B1C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525B1C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525B1C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เจ้าพนักงานท้องถิ่นดำเนินการตรวจสอบและพิจารณา </w:t>
            </w: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กรณีถูกต้อง</w:t>
            </w: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:rsidR="00313D38" w:rsidRPr="00525B1C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525B1C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852" w:type="dxa"/>
          </w:tcPr>
          <w:p w:rsidR="00313D38" w:rsidRPr="00525B1C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525B1C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องค์กรปกครองส่วนท้องถิ่นในพื้นที่ที่จะดำเนินการขุดดิน</w:t>
            </w: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525B1C" w:rsidTr="00525B1C">
        <w:tc>
          <w:tcPr>
            <w:tcW w:w="675" w:type="dxa"/>
            <w:vAlign w:val="center"/>
          </w:tcPr>
          <w:p w:rsidR="00313D38" w:rsidRPr="00525B1C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525B1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525B1C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525B1C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525B1C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เจ้าพนักงานท้องถิ่นออกใบรับแจ้งและแจ้งให้ผู้แจ้งมารับใบรับแจ้ง</w:t>
            </w:r>
          </w:p>
          <w:p w:rsidR="00313D38" w:rsidRPr="00525B1C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525B1C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852" w:type="dxa"/>
          </w:tcPr>
          <w:p w:rsidR="00313D38" w:rsidRPr="00525B1C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525B1C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องค์กรปกครองส่วนท้องถิ่นในพื้นที่ที่จะดำเนินการขุดดิน</w:t>
            </w: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8E2900" w:rsidRPr="00525B1C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sz w:val="32"/>
          <w:szCs w:val="32"/>
          <w:cs/>
          <w:lang w:bidi="th-TH"/>
        </w:rPr>
      </w:pPr>
      <w:r w:rsidRPr="00525B1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525B1C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="009B68CC" w:rsidRPr="00525B1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85230C" w:rsidRPr="00525B1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25B1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525B1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525B1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E2900" w:rsidRPr="00525B1C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25B1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AA7734" w:rsidRPr="00525B1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25B1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525B1C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25B1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525B1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525B1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525B1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525B1C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25B1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525B1C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25B1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525B1C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25B1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525B1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525B1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525B1C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25B1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525B1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525B1C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25B1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525B1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525B1C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25B1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525B1C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25B1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525B1C" w:rsidTr="004E651F">
        <w:trPr>
          <w:jc w:val="center"/>
        </w:trPr>
        <w:tc>
          <w:tcPr>
            <w:tcW w:w="675" w:type="dxa"/>
            <w:vAlign w:val="center"/>
          </w:tcPr>
          <w:p w:rsidR="00452B6B" w:rsidRPr="00525B1C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525B1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525B1C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525B1C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525B1C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525B1C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525B1C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525B1C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</w:rPr>
              <w:t>((</w:t>
            </w: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</w:rPr>
              <w:t>))</w:t>
            </w:r>
          </w:p>
        </w:tc>
      </w:tr>
      <w:tr w:rsidR="00AC4ACB" w:rsidRPr="00525B1C" w:rsidTr="004E651F">
        <w:trPr>
          <w:jc w:val="center"/>
        </w:trPr>
        <w:tc>
          <w:tcPr>
            <w:tcW w:w="675" w:type="dxa"/>
            <w:vAlign w:val="center"/>
          </w:tcPr>
          <w:p w:rsidR="00452B6B" w:rsidRPr="00525B1C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</w:t>
            </w:r>
            <w:r w:rsidR="00811134" w:rsidRPr="00525B1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525B1C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525B1C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525B1C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525B1C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525B1C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525B1C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</w:rPr>
              <w:t>((</w:t>
            </w: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</w:rPr>
              <w:t>))</w:t>
            </w:r>
          </w:p>
        </w:tc>
      </w:tr>
    </w:tbl>
    <w:p w:rsidR="00A10CDA" w:rsidRPr="00525B1C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525B1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525B1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525B1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525B1C" w:rsidTr="004E651F">
        <w:trPr>
          <w:tblHeader/>
        </w:trPr>
        <w:tc>
          <w:tcPr>
            <w:tcW w:w="675" w:type="dxa"/>
            <w:vAlign w:val="center"/>
          </w:tcPr>
          <w:p w:rsidR="00422EAB" w:rsidRPr="00525B1C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25B1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525B1C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25B1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525B1C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25B1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525B1C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25B1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525B1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525B1C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25B1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525B1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525B1C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25B1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525B1C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25B1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525B1C" w:rsidTr="004E651F">
        <w:tc>
          <w:tcPr>
            <w:tcW w:w="675" w:type="dxa"/>
            <w:vAlign w:val="center"/>
          </w:tcPr>
          <w:p w:rsidR="00AC4ACB" w:rsidRPr="00525B1C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525B1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525B1C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แผนผังบริเวณที่ประสงค์จะดำเนินการขุดดิน</w:t>
            </w:r>
          </w:p>
        </w:tc>
        <w:tc>
          <w:tcPr>
            <w:tcW w:w="1843" w:type="dxa"/>
          </w:tcPr>
          <w:p w:rsidR="00AC4ACB" w:rsidRPr="00525B1C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525B1C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525B1C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525B1C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525B1C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525B1C" w:rsidTr="004E651F">
        <w:tc>
          <w:tcPr>
            <w:tcW w:w="675" w:type="dxa"/>
            <w:vAlign w:val="center"/>
          </w:tcPr>
          <w:p w:rsidR="00AC4ACB" w:rsidRPr="00525B1C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525B1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525B1C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แผนผังแสดงเขตที่ดินและที่ดินบริเวณข้างเคียง</w:t>
            </w:r>
          </w:p>
        </w:tc>
        <w:tc>
          <w:tcPr>
            <w:tcW w:w="1843" w:type="dxa"/>
          </w:tcPr>
          <w:p w:rsidR="00AC4ACB" w:rsidRPr="00525B1C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525B1C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525B1C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525B1C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525B1C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525B1C" w:rsidTr="004E651F">
        <w:tc>
          <w:tcPr>
            <w:tcW w:w="675" w:type="dxa"/>
            <w:vAlign w:val="center"/>
          </w:tcPr>
          <w:p w:rsidR="00AC4ACB" w:rsidRPr="00525B1C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525B1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525B1C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แบบแปลนรายการประกอบแบบแปลน</w:t>
            </w:r>
          </w:p>
        </w:tc>
        <w:tc>
          <w:tcPr>
            <w:tcW w:w="1843" w:type="dxa"/>
          </w:tcPr>
          <w:p w:rsidR="00AC4ACB" w:rsidRPr="00525B1C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525B1C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525B1C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525B1C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525B1C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525B1C" w:rsidTr="004E651F">
        <w:tc>
          <w:tcPr>
            <w:tcW w:w="675" w:type="dxa"/>
            <w:vAlign w:val="center"/>
          </w:tcPr>
          <w:p w:rsidR="00AC4ACB" w:rsidRPr="00525B1C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525B1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525B1C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โฉนดที่ดินน</w:t>
            </w: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</w:t>
            </w: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.3 </w:t>
            </w: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หรือส</w:t>
            </w: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</w:t>
            </w: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 </w:t>
            </w: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ขนาดเท่าต้นฉบับทุกหน้าพร้อมเจ้าของที่ดินลงนามรับรองสำเนาทุกหน้า</w:t>
            </w:r>
          </w:p>
        </w:tc>
        <w:tc>
          <w:tcPr>
            <w:tcW w:w="1843" w:type="dxa"/>
          </w:tcPr>
          <w:p w:rsidR="00AC4ACB" w:rsidRPr="00525B1C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525B1C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525B1C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525B1C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525B1C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525B1C" w:rsidTr="004E651F">
        <w:tc>
          <w:tcPr>
            <w:tcW w:w="675" w:type="dxa"/>
            <w:vAlign w:val="center"/>
          </w:tcPr>
          <w:p w:rsidR="00AC4ACB" w:rsidRPr="00525B1C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525B1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525B1C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หนังสือมอบอำนาจกรณีให้บุคคลอื่นยื่นแจ้งการขุดดิน</w:t>
            </w:r>
          </w:p>
        </w:tc>
        <w:tc>
          <w:tcPr>
            <w:tcW w:w="1843" w:type="dxa"/>
          </w:tcPr>
          <w:p w:rsidR="00AC4ACB" w:rsidRPr="00525B1C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525B1C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525B1C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525B1C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525B1C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525B1C" w:rsidTr="004E651F">
        <w:tc>
          <w:tcPr>
            <w:tcW w:w="675" w:type="dxa"/>
            <w:vAlign w:val="center"/>
          </w:tcPr>
          <w:p w:rsidR="00AC4ACB" w:rsidRPr="00525B1C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="00811134" w:rsidRPr="00525B1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525B1C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หนังสือยินยอมของเจ้าของที่ดินกรณีที่ดินบุคคลอื่น</w:t>
            </w:r>
          </w:p>
        </w:tc>
        <w:tc>
          <w:tcPr>
            <w:tcW w:w="1843" w:type="dxa"/>
          </w:tcPr>
          <w:p w:rsidR="00AC4ACB" w:rsidRPr="00525B1C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525B1C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525B1C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525B1C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525B1C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525B1C" w:rsidTr="004E651F">
        <w:tc>
          <w:tcPr>
            <w:tcW w:w="675" w:type="dxa"/>
            <w:vAlign w:val="center"/>
          </w:tcPr>
          <w:p w:rsidR="00AC4ACB" w:rsidRPr="00525B1C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="00811134" w:rsidRPr="00525B1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525B1C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รายการคำนวณ </w:t>
            </w: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วิศวกรผู้ออกแบบและคำนวณการขุดดินที่มีความลึกจากระดับพื้นดินเกิน๓เมตรหรือพื้นที่</w:t>
            </w: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ปากบ่อดินเกิน </w:t>
            </w: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10,000 </w:t>
            </w: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ตารางเมตรต้องเป็นผู้ได้รับใบอนุญาตประกอบวิชาชีพวิศวกรรมควบคุมสาขาวิศวกรรมโยธาไม่ต่ำกว่าระดับสามัญวิศวกรกรณีการขุดดินที่มีความลึกเกินสูง </w:t>
            </w: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มตรวิศวกรผู้ออกแบบและคำนวณต้องเป็นผู้ได้รับใบอนุญาตประกอบวิชาชีพวิศวกรรมควบคุมสาขาวิศวกรรมโยธาระดับวุฒิวิศวกร</w:t>
            </w: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525B1C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525B1C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525B1C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525B1C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525B1C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525B1C" w:rsidTr="004E651F">
        <w:tc>
          <w:tcPr>
            <w:tcW w:w="675" w:type="dxa"/>
            <w:vAlign w:val="center"/>
          </w:tcPr>
          <w:p w:rsidR="00AC4ACB" w:rsidRPr="00525B1C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8</w:t>
            </w:r>
            <w:r w:rsidR="00811134" w:rsidRPr="00525B1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525B1C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รายละเอียดการติดตั้งอุปกรณ์สำหรับวัดการเคลื่อนตัวของดิน</w:t>
            </w:r>
          </w:p>
        </w:tc>
        <w:tc>
          <w:tcPr>
            <w:tcW w:w="1843" w:type="dxa"/>
          </w:tcPr>
          <w:p w:rsidR="00AC4ACB" w:rsidRPr="00525B1C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525B1C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525B1C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525B1C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525B1C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กรณีการขุดดินลึกเกิน </w:t>
            </w: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เมตร</w:t>
            </w: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525B1C" w:rsidTr="004E651F">
        <w:tc>
          <w:tcPr>
            <w:tcW w:w="675" w:type="dxa"/>
            <w:vAlign w:val="center"/>
          </w:tcPr>
          <w:p w:rsidR="00AC4ACB" w:rsidRPr="00525B1C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="00811134" w:rsidRPr="00525B1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525B1C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ชื่อผู้ควบคุมงาน </w:t>
            </w: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กรณีการขุดดินลึกเกิน </w:t>
            </w: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 </w:t>
            </w: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เมตรหรือมีพื้นที่ปากบ่อดินเกิน </w:t>
            </w: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10,000 </w:t>
            </w: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ตารางเมตรหรือมีความลึกหรือมีพื้นที่ตามที่เจ้าพนักงานท้องถิ่นประกาศกำหนดผู้</w:t>
            </w: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ควบคุมงานต้องเป็นผู้ได้รับใบอนุญาตประกอบวิชาชีพวิศวกรรมควบคุมสาขาวิศวกรรมโยธา</w:t>
            </w: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525B1C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525B1C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525B1C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525B1C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525B1C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A10CDA" w:rsidRPr="00525B1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25B1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525B1C" w:rsidTr="00090552">
        <w:tc>
          <w:tcPr>
            <w:tcW w:w="534" w:type="dxa"/>
          </w:tcPr>
          <w:p w:rsidR="00A13B6C" w:rsidRPr="00525B1C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525B1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525B1C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25B1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ค่าธรรมเนียมต่อฉบับฉบับละ </w:t>
            </w:r>
            <w:r w:rsidRPr="00525B1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500 </w:t>
            </w:r>
            <w:r w:rsidRPr="00525B1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E90756" w:rsidRPr="00525B1C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B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525B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525B1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500 </w:t>
            </w:r>
            <w:r w:rsidR="00F5490C" w:rsidRPr="00525B1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525B1C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B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525B1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="00525B1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A13B6C" w:rsidRPr="00525B1C" w:rsidTr="00090552">
        <w:tc>
          <w:tcPr>
            <w:tcW w:w="534" w:type="dxa"/>
          </w:tcPr>
          <w:p w:rsidR="00A13B6C" w:rsidRPr="00525B1C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525B1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525B1C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25B1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ค่าพาหนะเดินทางในการไปตรวจสอบ</w:t>
            </w:r>
            <w:r w:rsidRPr="00525B1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br/>
            </w:r>
            <w:r w:rsidRPr="00525B1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สถานที่ขุดดินหรือถมดิน</w:t>
            </w:r>
            <w:r w:rsidRPr="00525B1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br/>
              <w:t>(</w:t>
            </w:r>
            <w:r w:rsidRPr="00525B1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ให้จ่ายเท่าที่จำเป็นและใช้จ่ายไปจริง</w:t>
            </w:r>
            <w:r w:rsidRPr="00525B1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E90756" w:rsidRPr="00525B1C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B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525B1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="00F5490C" w:rsidRPr="00525B1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="00F5490C" w:rsidRPr="00525B1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525B1C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B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525B1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A13B6C" w:rsidRPr="00525B1C" w:rsidTr="00090552">
        <w:tc>
          <w:tcPr>
            <w:tcW w:w="534" w:type="dxa"/>
          </w:tcPr>
          <w:p w:rsidR="00A13B6C" w:rsidRPr="00525B1C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525B1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525B1C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25B1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ค่าเบี้ยเลี้ยงในการเดินทางไปตรวจสอบ</w:t>
            </w:r>
            <w:r w:rsidRPr="00525B1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br/>
            </w:r>
            <w:r w:rsidRPr="00525B1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สถานที่ขุดดินหรือถมดิน</w:t>
            </w:r>
            <w:r w:rsidRPr="00525B1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br/>
              <w:t>(</w:t>
            </w:r>
            <w:r w:rsidRPr="00525B1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ใช้จ่ายเท่าที่จำเป็นตามระเบียบของทางราชการแก่ผู้ไปทำงานอัตราของทางราชการ</w:t>
            </w:r>
            <w:r w:rsidRPr="00525B1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E90756" w:rsidRPr="00525B1C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B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525B1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="00F5490C" w:rsidRPr="00525B1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525B1C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B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525B1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A13B6C" w:rsidRPr="00525B1C" w:rsidTr="00090552">
        <w:tc>
          <w:tcPr>
            <w:tcW w:w="534" w:type="dxa"/>
          </w:tcPr>
          <w:p w:rsidR="00A13B6C" w:rsidRPr="00525B1C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525B1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525B1C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25B1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ค่าธรรมเนียมอื่นๆที่บัญญัติองค์การบริหารส่วนตำบลขามเฒ่าเรื่องการควบคุมการขุดดินและถมดิน</w:t>
            </w:r>
          </w:p>
          <w:p w:rsidR="00E90756" w:rsidRPr="00525B1C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B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525B1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="00F5490C" w:rsidRPr="00525B1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525B1C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B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525B1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216FA4" w:rsidRPr="00525B1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25B1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525B1C" w:rsidTr="00C1539D">
        <w:tc>
          <w:tcPr>
            <w:tcW w:w="534" w:type="dxa"/>
          </w:tcPr>
          <w:p w:rsidR="00EA6950" w:rsidRPr="00525B1C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525B1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525B1C" w:rsidRDefault="00EA6950" w:rsidP="00525B1C">
            <w:pPr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lang w:bidi="th-TH"/>
              </w:rPr>
            </w:pPr>
            <w:r w:rsidRPr="00525B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สำนักงานที่ยื่นคำขอ</w:t>
            </w:r>
            <w:r w:rsidRPr="00525B1C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525B1C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525B1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="00525B1C" w:rsidRPr="00E7748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ที่ทำการองค์การบริหารส่วนตำบลขามเฒ่า</w:t>
            </w:r>
            <w:r w:rsidR="00525B1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 </w:t>
            </w:r>
            <w:r w:rsidR="00525B1C" w:rsidRPr="00E7748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99 </w:t>
            </w:r>
            <w:r w:rsidR="00525B1C" w:rsidRPr="00E7748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525B1C" w:rsidRPr="00E7748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5 </w:t>
            </w:r>
            <w:r w:rsidR="00525B1C" w:rsidRPr="00E7748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ตำบลขามเฒ่า</w:t>
            </w:r>
            <w:r w:rsidR="00525B1C">
              <w:rPr>
                <w:rFonts w:ascii="TH SarabunIT๙" w:hAnsi="TH SarabunIT๙" w:cs="TH SarabunIT๙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525B1C" w:rsidRPr="00E7748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อำเภอโนนสูง</w:t>
            </w:r>
          </w:p>
          <w:p w:rsidR="00EA6950" w:rsidRPr="00525B1C" w:rsidRDefault="00525B1C" w:rsidP="00525B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748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จังหวัดนครราชสีมา </w:t>
            </w:r>
            <w:r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30160 </w:t>
            </w:r>
            <w:r w:rsidRPr="00E7748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044-383571 </w:t>
            </w:r>
            <w:r w:rsidRPr="00E7748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044-383571</w:t>
            </w:r>
            <w:r w:rsidR="00EA6950" w:rsidRPr="00525B1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525B1C" w:rsidTr="00C1539D">
        <w:tc>
          <w:tcPr>
            <w:tcW w:w="534" w:type="dxa"/>
          </w:tcPr>
          <w:p w:rsidR="00EA6950" w:rsidRPr="00525B1C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525B1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525B1C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B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ไปรษณีย์</w:t>
            </w:r>
            <w:r w:rsidRPr="00525B1C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525B1C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525B1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525B1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525B1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.11)</w:t>
            </w:r>
          </w:p>
        </w:tc>
      </w:tr>
      <w:tr w:rsidR="00EA6950" w:rsidRPr="00525B1C" w:rsidTr="00C1539D">
        <w:tc>
          <w:tcPr>
            <w:tcW w:w="534" w:type="dxa"/>
          </w:tcPr>
          <w:p w:rsidR="00EA6950" w:rsidRPr="00525B1C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525B1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525B1C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B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เว็บไซต์ </w:t>
            </w: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</w:rPr>
              <w:t>: www.khamthoa.go.th</w:t>
            </w:r>
            <w:r w:rsidRPr="00525B1C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525B1C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525B1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525B1C" w:rsidTr="00C1539D">
        <w:tc>
          <w:tcPr>
            <w:tcW w:w="534" w:type="dxa"/>
          </w:tcPr>
          <w:p w:rsidR="00EA6950" w:rsidRPr="00525B1C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525B1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B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</w:rPr>
              <w:t>www.facebook.com/</w:t>
            </w: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องค์การบริหารส่วนตำบลขามเฒ่ายึดมั่นธรรมาภิบาลบริการเพื่อประชาชน</w:t>
            </w:r>
            <w:r w:rsidRPr="00525B1C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525B1C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525B1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  <w:p w:rsidR="00525B1C" w:rsidRPr="00525B1C" w:rsidRDefault="00525B1C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6950" w:rsidRPr="00525B1C" w:rsidTr="00C1539D">
        <w:tc>
          <w:tcPr>
            <w:tcW w:w="534" w:type="dxa"/>
          </w:tcPr>
          <w:p w:rsidR="00EA6950" w:rsidRPr="00525B1C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5</w:t>
            </w:r>
            <w:r w:rsidR="00811134" w:rsidRPr="00525B1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525B1C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B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525B1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525B1C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525B1C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525B1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525B1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525B1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525B1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525B1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525B1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525B1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525B1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525B1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525B1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525B1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525B1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525B1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525B1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525B1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525B1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525B1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013BC7" w:rsidRPr="00525B1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525B1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525B1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525B1C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525B1C" w:rsidRDefault="00F064C0" w:rsidP="00686AA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525B1C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D51311" w:rsidRPr="00525B1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25B1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525B1C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25B1C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F8B" w:rsidRDefault="00222F8B" w:rsidP="00C81DB8">
      <w:pPr>
        <w:spacing w:after="0" w:line="240" w:lineRule="auto"/>
      </w:pPr>
      <w:r>
        <w:separator/>
      </w:r>
    </w:p>
  </w:endnote>
  <w:endnote w:type="continuationSeparator" w:id="1">
    <w:p w:rsidR="00222F8B" w:rsidRDefault="00222F8B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F8B" w:rsidRDefault="00222F8B" w:rsidP="00C81DB8">
      <w:pPr>
        <w:spacing w:after="0" w:line="240" w:lineRule="auto"/>
      </w:pPr>
      <w:r>
        <w:separator/>
      </w:r>
    </w:p>
  </w:footnote>
  <w:footnote w:type="continuationSeparator" w:id="1">
    <w:p w:rsidR="00222F8B" w:rsidRDefault="00222F8B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560858" w:rsidP="00C81DB8">
        <w:pPr>
          <w:pStyle w:val="ae"/>
          <w:jc w:val="right"/>
        </w:pPr>
        <w:r w:rsidRPr="00525B1C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C81DB8" w:rsidRPr="00525B1C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525B1C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525B1C">
          <w:rPr>
            <w:rFonts w:ascii="TH SarabunIT๙" w:hAnsi="TH SarabunIT๙" w:cs="TH SarabunIT๙"/>
            <w:noProof/>
            <w:sz w:val="32"/>
            <w:szCs w:val="32"/>
          </w:rPr>
          <w:t>6</w:t>
        </w:r>
        <w:r w:rsidRPr="00525B1C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 w:rsidR="00C81DB8" w:rsidRPr="00525B1C">
          <w:rPr>
            <w:rFonts w:ascii="TH SarabunIT๙" w:hAnsi="TH SarabunIT๙" w:cs="TH SarabunIT๙"/>
            <w:noProof/>
            <w:sz w:val="32"/>
            <w:szCs w:val="32"/>
          </w:rPr>
          <w:t>/</w:t>
        </w:r>
        <w:r w:rsidRPr="00525B1C">
          <w:rPr>
            <w:rFonts w:ascii="TH SarabunIT๙" w:hAnsi="TH SarabunIT๙" w:cs="TH SarabunIT๙"/>
            <w:noProof/>
            <w:sz w:val="32"/>
            <w:szCs w:val="32"/>
          </w:rPr>
          <w:fldChar w:fldCharType="begin"/>
        </w:r>
        <w:r w:rsidR="00C81DB8" w:rsidRPr="00525B1C">
          <w:rPr>
            <w:rFonts w:ascii="TH SarabunIT๙" w:hAnsi="TH SarabunIT๙" w:cs="TH SarabunIT๙"/>
            <w:noProof/>
            <w:sz w:val="32"/>
            <w:szCs w:val="32"/>
          </w:rPr>
          <w:instrText xml:space="preserve"> NUMPAGES  \# "0" \* Arabic </w:instrText>
        </w:r>
        <w:r w:rsidRPr="00525B1C">
          <w:rPr>
            <w:rFonts w:ascii="TH SarabunIT๙" w:hAnsi="TH SarabunIT๙" w:cs="TH SarabunIT๙"/>
            <w:noProof/>
            <w:sz w:val="32"/>
            <w:szCs w:val="32"/>
          </w:rPr>
          <w:fldChar w:fldCharType="separate"/>
        </w:r>
        <w:r w:rsidR="00525B1C">
          <w:rPr>
            <w:rFonts w:ascii="TH SarabunIT๙" w:hAnsi="TH SarabunIT๙" w:cs="TH SarabunIT๙"/>
            <w:noProof/>
            <w:sz w:val="32"/>
            <w:szCs w:val="32"/>
          </w:rPr>
          <w:t>6</w:t>
        </w:r>
        <w:r w:rsidRPr="00525B1C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22F8B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25B1C"/>
    <w:rsid w:val="00541A32"/>
    <w:rsid w:val="00560858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651</TotalTime>
  <Pages>6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U'L NEVER WALK ALONE</cp:lastModifiedBy>
  <cp:revision>83</cp:revision>
  <cp:lastPrinted>2015-03-02T15:12:00Z</cp:lastPrinted>
  <dcterms:created xsi:type="dcterms:W3CDTF">2015-04-23T03:41:00Z</dcterms:created>
  <dcterms:modified xsi:type="dcterms:W3CDTF">2015-08-27T07:09:00Z</dcterms:modified>
</cp:coreProperties>
</file>