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25E3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25E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525E3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E3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25E3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25E3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525E3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25E3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525E33" w:rsidRDefault="002A0D7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25E3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25E3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</w:p>
    <w:p w:rsidR="00132E1B" w:rsidRPr="00525E3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525E3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)</w:t>
      </w: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25E3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25E3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25E3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25E33" w:rsidTr="008C1396">
        <w:tc>
          <w:tcPr>
            <w:tcW w:w="675" w:type="dxa"/>
          </w:tcPr>
          <w:p w:rsidR="00394708" w:rsidRPr="00525E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E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525E3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25E3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25E3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25E3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. 2543</w:t>
      </w:r>
      <w:r w:rsidR="00C77AEA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25E3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25E3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7</w:t>
      </w:r>
      <w:r w:rsidR="00C81DB8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525E3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25E3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25E3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25E3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25E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25E3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  <w:r w:rsidR="00094F82" w:rsidRPr="00525E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25E3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25E33" w:rsidTr="009B7715">
        <w:tc>
          <w:tcPr>
            <w:tcW w:w="675" w:type="dxa"/>
          </w:tcPr>
          <w:p w:rsidR="00094F82" w:rsidRPr="00525E3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25E33" w:rsidRDefault="00A13B6C" w:rsidP="00525E3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 w:rsidR="00525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25E33" w:rsidRPr="00E77480" w:rsidRDefault="00525E33" w:rsidP="00525E3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25E3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25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25E3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525E3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noProof/>
          <w:sz w:val="32"/>
          <w:szCs w:val="32"/>
        </w:rPr>
        <w:t>1.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25E33">
        <w:rPr>
          <w:rFonts w:ascii="TH SarabunIT๙" w:hAnsi="TH SarabunIT๙" w:cs="TH SarabunIT๙"/>
          <w:noProof/>
          <w:sz w:val="32"/>
          <w:szCs w:val="32"/>
        </w:rPr>
        <w:t>(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25E33">
        <w:rPr>
          <w:rFonts w:ascii="TH SarabunIT๙" w:hAnsi="TH SarabunIT๙" w:cs="TH SarabunIT๙"/>
          <w:noProof/>
          <w:sz w:val="32"/>
          <w:szCs w:val="32"/>
        </w:rPr>
        <w:t>)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</w:r>
      <w:r w:rsidRPr="00525E33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1.2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525E33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525E33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525E33">
        <w:rPr>
          <w:rFonts w:ascii="TH SarabunIT๙" w:hAnsi="TH SarabunIT๙" w:cs="TH SarabunIT๙"/>
          <w:noProof/>
          <w:sz w:val="32"/>
          <w:szCs w:val="32"/>
        </w:rPr>
        <w:br/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25E33">
        <w:rPr>
          <w:rFonts w:ascii="TH SarabunIT๙" w:hAnsi="TH SarabunIT๙" w:cs="TH SarabunIT๙"/>
          <w:noProof/>
          <w:sz w:val="32"/>
          <w:szCs w:val="32"/>
        </w:rPr>
        <w:t>7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25E33">
        <w:rPr>
          <w:rFonts w:ascii="TH SarabunIT๙" w:hAnsi="TH SarabunIT๙" w:cs="TH SarabunIT๙"/>
          <w:noProof/>
          <w:sz w:val="32"/>
          <w:szCs w:val="32"/>
        </w:rPr>
        <w:t>7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525E33">
        <w:rPr>
          <w:rFonts w:ascii="TH SarabunIT๙" w:hAnsi="TH SarabunIT๙" w:cs="TH SarabunIT๙"/>
          <w:noProof/>
          <w:sz w:val="32"/>
          <w:szCs w:val="32"/>
        </w:rPr>
        <w:t>7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25E33">
        <w:rPr>
          <w:rFonts w:ascii="TH SarabunIT๙" w:hAnsi="TH SarabunIT๙" w:cs="TH SarabunIT๙"/>
          <w:noProof/>
          <w:sz w:val="32"/>
          <w:szCs w:val="32"/>
        </w:rPr>
        <w:t>3</w:t>
      </w: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65175D" w:rsidRPr="00525E3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525E33" w:rsidTr="00525E33">
        <w:trPr>
          <w:tblHeader/>
        </w:trPr>
        <w:tc>
          <w:tcPr>
            <w:tcW w:w="675" w:type="dxa"/>
            <w:vAlign w:val="center"/>
          </w:tcPr>
          <w:p w:rsidR="00313D38" w:rsidRPr="00525E3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25E3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25E3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25E3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525E3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525E3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25E33" w:rsidTr="00525E33">
        <w:tc>
          <w:tcPr>
            <w:tcW w:w="675" w:type="dxa"/>
            <w:vAlign w:val="center"/>
          </w:tcPr>
          <w:p w:rsidR="00313D38" w:rsidRPr="00525E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E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25E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E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E3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25E33" w:rsidTr="00525E33">
        <w:tc>
          <w:tcPr>
            <w:tcW w:w="675" w:type="dxa"/>
            <w:vAlign w:val="center"/>
          </w:tcPr>
          <w:p w:rsidR="00313D38" w:rsidRPr="00525E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E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25E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E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E3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25E33" w:rsidTr="00525E33">
        <w:tc>
          <w:tcPr>
            <w:tcW w:w="675" w:type="dxa"/>
            <w:vAlign w:val="center"/>
          </w:tcPr>
          <w:p w:rsidR="00313D38" w:rsidRPr="00525E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E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25E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E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E3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E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525E3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25E3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525E3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25E3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5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25E3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25E3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25E3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25E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25E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25E3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25E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25E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25E3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25E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25E33" w:rsidTr="004E651F">
        <w:trPr>
          <w:jc w:val="center"/>
        </w:trPr>
        <w:tc>
          <w:tcPr>
            <w:tcW w:w="675" w:type="dxa"/>
            <w:vAlign w:val="center"/>
          </w:tcPr>
          <w:p w:rsidR="00452B6B" w:rsidRPr="00525E3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rPr>
          <w:jc w:val="center"/>
        </w:trPr>
        <w:tc>
          <w:tcPr>
            <w:tcW w:w="675" w:type="dxa"/>
            <w:vAlign w:val="center"/>
          </w:tcPr>
          <w:p w:rsidR="00452B6B" w:rsidRPr="00525E3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525E3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25E3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25E33" w:rsidTr="004E651F">
        <w:trPr>
          <w:tblHeader/>
        </w:trPr>
        <w:tc>
          <w:tcPr>
            <w:tcW w:w="675" w:type="dxa"/>
            <w:vAlign w:val="center"/>
          </w:tcPr>
          <w:p w:rsidR="00422EAB" w:rsidRPr="00525E3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25E3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25E3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25E3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25E3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25E3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25E3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ตารางเมตรและมีความ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สูงของเนินดินตั้งแต่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ประกอบวิชาชีพวิศวกรรมควบคุมสาขาวิศวกรรมโยธา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E33" w:rsidTr="004E651F">
        <w:tc>
          <w:tcPr>
            <w:tcW w:w="675" w:type="dxa"/>
            <w:vAlign w:val="center"/>
          </w:tcPr>
          <w:p w:rsidR="00AC4ACB" w:rsidRPr="00525E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E3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25E3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25E33" w:rsidTr="00090552">
        <w:tc>
          <w:tcPr>
            <w:tcW w:w="534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525E3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E3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25E33" w:rsidTr="00090552">
        <w:tc>
          <w:tcPr>
            <w:tcW w:w="534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ค่าพาหนะเดินทางในการไปตรวจสอบ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สถานที่ขุดดินหรือถมดิน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ให้จ่ายเท่าที่จำเป็นและใช้จ่ายไปจริง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25E3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E3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25E33" w:rsidTr="00090552">
        <w:tc>
          <w:tcPr>
            <w:tcW w:w="534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ค่าเบี้ยเลี้ยงในการเดินทางไปตรวจสอบ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สถานที่ขุดดินหรือถมดิน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ใช้จ่ายเท่าที่จำเป็นตามระเบียบของทางราชการแก่ผู้ไปทำงานอัตราของทางราชการ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25E3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E3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25E33" w:rsidTr="00090552">
        <w:tc>
          <w:tcPr>
            <w:tcW w:w="534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E3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ค่าธรรมเนียมอื่นๆที่</w:t>
            </w:r>
            <w:r w:rsidR="00525E3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>ข้อ</w:t>
            </w:r>
            <w:r w:rsidRPr="00525E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บัญญัติองค์การบริหารส่วนตำบลขามเฒ่าเรื่องการควบคุมการขุดดินและถมดิน</w:t>
            </w:r>
          </w:p>
          <w:p w:rsidR="00E90756" w:rsidRPr="00525E3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E3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525E3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25E33" w:rsidTr="00C1539D">
        <w:tc>
          <w:tcPr>
            <w:tcW w:w="534" w:type="dxa"/>
          </w:tcPr>
          <w:p w:rsidR="00EA6950" w:rsidRPr="00525E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25E33" w:rsidRDefault="00EA6950" w:rsidP="00525E33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525E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525E33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525E33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525E33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25E33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525E33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525E3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5E33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525E33" w:rsidRDefault="00525E33" w:rsidP="00525E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="00EA6950"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25E33" w:rsidTr="00C1539D">
        <w:tc>
          <w:tcPr>
            <w:tcW w:w="534" w:type="dxa"/>
          </w:tcPr>
          <w:p w:rsidR="00EA6950" w:rsidRPr="00525E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E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525E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525E33" w:rsidTr="00C1539D">
        <w:tc>
          <w:tcPr>
            <w:tcW w:w="534" w:type="dxa"/>
          </w:tcPr>
          <w:p w:rsidR="00EA6950" w:rsidRPr="00525E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E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525E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25E33" w:rsidTr="00C1539D">
        <w:tc>
          <w:tcPr>
            <w:tcW w:w="534" w:type="dxa"/>
          </w:tcPr>
          <w:p w:rsidR="00EA6950" w:rsidRPr="00525E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525E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525E33" w:rsidRDefault="00525E33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E33" w:rsidRPr="00525E33" w:rsidRDefault="00525E33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525E33" w:rsidTr="00C1539D">
        <w:tc>
          <w:tcPr>
            <w:tcW w:w="534" w:type="dxa"/>
          </w:tcPr>
          <w:p w:rsidR="00EA6950" w:rsidRPr="00525E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525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E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E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25E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E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5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25E3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25E3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25E33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25E3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525E3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25E3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E3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2A" w:rsidRDefault="009E242A" w:rsidP="00C81DB8">
      <w:pPr>
        <w:spacing w:after="0" w:line="240" w:lineRule="auto"/>
      </w:pPr>
      <w:r>
        <w:separator/>
      </w:r>
    </w:p>
  </w:endnote>
  <w:endnote w:type="continuationSeparator" w:id="1">
    <w:p w:rsidR="009E242A" w:rsidRDefault="009E242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2A" w:rsidRDefault="009E242A" w:rsidP="00C81DB8">
      <w:pPr>
        <w:spacing w:after="0" w:line="240" w:lineRule="auto"/>
      </w:pPr>
      <w:r>
        <w:separator/>
      </w:r>
    </w:p>
  </w:footnote>
  <w:footnote w:type="continuationSeparator" w:id="1">
    <w:p w:rsidR="009E242A" w:rsidRDefault="009E242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A0D76" w:rsidP="00C81DB8">
        <w:pPr>
          <w:pStyle w:val="ae"/>
          <w:jc w:val="right"/>
        </w:pPr>
        <w:r w:rsidRPr="00525E3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25E3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25E3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10CF1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525E3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25E33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25E33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25E33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25E33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910CF1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525E3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0D76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E33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0CF1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242A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4241"/>
    <w:rsid w:val="00C26ED0"/>
    <w:rsid w:val="00C3045F"/>
    <w:rsid w:val="00C77AEA"/>
    <w:rsid w:val="00C81DB8"/>
    <w:rsid w:val="00CA51BD"/>
    <w:rsid w:val="00CC3DCF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85</cp:revision>
  <cp:lastPrinted>2015-08-28T01:50:00Z</cp:lastPrinted>
  <dcterms:created xsi:type="dcterms:W3CDTF">2015-04-23T03:41:00Z</dcterms:created>
  <dcterms:modified xsi:type="dcterms:W3CDTF">2015-08-28T01:50:00Z</dcterms:modified>
</cp:coreProperties>
</file>