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3600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D37F5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การแจ้งรื้</w:t>
      </w:r>
      <w:r w:rsidR="00C81DB8" w:rsidRPr="00E3600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อถอนบ้านหรือบ้านถูกทำลาย</w:t>
      </w:r>
    </w:p>
    <w:p w:rsidR="00D239AD" w:rsidRPr="00E3600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600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3600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3600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E3600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3600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E3600D" w:rsidRDefault="00867193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3600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3600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การแจ้งรื้้อถอนบ้านหรือบ้านถูกทำลาย</w:t>
      </w:r>
    </w:p>
    <w:p w:rsidR="00132E1B" w:rsidRPr="00E3600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E3600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3600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3600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3600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3600D" w:rsidTr="008C1396">
        <w:tc>
          <w:tcPr>
            <w:tcW w:w="675" w:type="dxa"/>
          </w:tcPr>
          <w:p w:rsidR="00394708" w:rsidRPr="00E3600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360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3600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ระเบียบสำนักทะเบียนกลางว่าด้วยการจัดทำทะเบียนราษฎรพ</w:t>
            </w:r>
            <w:r w:rsidRPr="00E360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60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60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E360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E360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E360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360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60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60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3F4A0D" w:rsidRPr="00E3600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E3600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3600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3600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E3600D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3600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3600D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E3600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3600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3600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E3600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3600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E3600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3600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3600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3600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3600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E3600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การแจ้งรื้้อถอนบ้านหรือบ้านถูกทำลาย</w:t>
      </w:r>
      <w:r w:rsidR="00094F82" w:rsidRPr="00E3600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3600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3600D" w:rsidTr="009B7715">
        <w:tc>
          <w:tcPr>
            <w:tcW w:w="675" w:type="dxa"/>
          </w:tcPr>
          <w:p w:rsidR="00094F82" w:rsidRPr="00E3600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360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3600D" w:rsidRDefault="00E3600D" w:rsidP="00E3600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E3600D" w:rsidRDefault="00E3600D" w:rsidP="00E3600D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E3600D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360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E3600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E3600D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E3600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ผู้</w:t>
      </w:r>
      <w:r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ร้องคือผู้ที่มีความประสงค์จะแจ้งการรื้นบ้านหรือแจ้งบ้านถูกทำลาย</w:t>
      </w:r>
      <w:r w:rsidRPr="00E3600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ระยะเวลาการแจ้งภายใน </w:t>
      </w:r>
      <w:r w:rsidRPr="00E3600D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วันนับแต่วันที่มีการรื้อถอนหรือบ้านถูกทำลาย</w:t>
      </w:r>
      <w:r w:rsidRPr="00E3600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เงื่อนไข</w:t>
      </w:r>
      <w:r w:rsidRPr="00E3600D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E3600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E3600D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E3600D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</w:t>
      </w:r>
      <w:r w:rsidRPr="00E3600D">
        <w:rPr>
          <w:rFonts w:ascii="TH SarabunIT๙" w:hAnsi="TH SarabunIT๙" w:cs="TH SarabunIT๙"/>
          <w:noProof/>
          <w:sz w:val="32"/>
          <w:szCs w:val="32"/>
        </w:rPr>
        <w:t>(</w:t>
      </w:r>
      <w:r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ทั้งนี้การหารือต้องส่งให้สำนักทะเบียนกลางภายใน </w:t>
      </w:r>
      <w:r w:rsidRPr="00E3600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วันนับแต่วันที่รับเรื่อง</w:t>
      </w:r>
      <w:r w:rsidRPr="00E3600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E3600D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E3600D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E3600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E3600D" w:rsidTr="00E3600D">
        <w:trPr>
          <w:tblHeader/>
        </w:trPr>
        <w:tc>
          <w:tcPr>
            <w:tcW w:w="675" w:type="dxa"/>
            <w:vAlign w:val="center"/>
          </w:tcPr>
          <w:p w:rsidR="00313D38" w:rsidRPr="00E3600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3600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3600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3600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E3600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E3600D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3600D" w:rsidTr="00E3600D">
        <w:tc>
          <w:tcPr>
            <w:tcW w:w="675" w:type="dxa"/>
            <w:vAlign w:val="center"/>
          </w:tcPr>
          <w:p w:rsidR="00313D38" w:rsidRPr="00E3600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360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3600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3600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3600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313D38" w:rsidRPr="00E3600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3600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E3600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3600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3600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3600D" w:rsidTr="00E3600D">
        <w:tc>
          <w:tcPr>
            <w:tcW w:w="675" w:type="dxa"/>
            <w:vAlign w:val="center"/>
          </w:tcPr>
          <w:p w:rsidR="00313D38" w:rsidRPr="00E3600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360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3600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3600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3600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นายทะเบียนพิจารณารับแจ้ง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ไม่รับแจ้งและแจ้งผลการพิจารณา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1368" w:type="dxa"/>
          </w:tcPr>
          <w:p w:rsidR="00313D38" w:rsidRPr="00E3600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E3600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3600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3600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E3600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3600D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="009B68CC"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E3600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E3600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600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E3600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3600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3600D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3600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3600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3600D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3600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3600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3600D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3600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3600D" w:rsidTr="004E651F">
        <w:trPr>
          <w:jc w:val="center"/>
        </w:trPr>
        <w:tc>
          <w:tcPr>
            <w:tcW w:w="675" w:type="dxa"/>
            <w:vAlign w:val="center"/>
          </w:tcPr>
          <w:p w:rsidR="00452B6B" w:rsidRPr="00E3600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360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3600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3600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E3600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3600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E3600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3600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E3600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3600D" w:rsidTr="004E651F">
        <w:trPr>
          <w:tblHeader/>
        </w:trPr>
        <w:tc>
          <w:tcPr>
            <w:tcW w:w="675" w:type="dxa"/>
            <w:vAlign w:val="center"/>
          </w:tcPr>
          <w:p w:rsidR="00422EAB" w:rsidRPr="00E3600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3600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3600D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3600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3600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3600D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3600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3600D" w:rsidTr="004E651F">
        <w:tc>
          <w:tcPr>
            <w:tcW w:w="675" w:type="dxa"/>
            <w:vAlign w:val="center"/>
          </w:tcPr>
          <w:p w:rsidR="00AC4ACB" w:rsidRPr="00E3600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360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600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สำเนาทะเบียนบ้านฉบับเจ้าบ้านท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AC4ACB" w:rsidRPr="00E3600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AC4ACB" w:rsidRPr="00E3600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3600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3600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600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E3600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E3600D" w:rsidTr="00090552">
        <w:tc>
          <w:tcPr>
            <w:tcW w:w="534" w:type="dxa"/>
          </w:tcPr>
          <w:p w:rsidR="00A13B6C" w:rsidRPr="00E3600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360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3600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E90756" w:rsidRPr="00E3600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3600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E3600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3600D" w:rsidTr="00C1539D">
        <w:tc>
          <w:tcPr>
            <w:tcW w:w="534" w:type="dxa"/>
          </w:tcPr>
          <w:p w:rsidR="00EA6950" w:rsidRPr="00E3600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360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3600D" w:rsidRDefault="00EA6950" w:rsidP="00EA6950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E360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E3600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3600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E3600D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E3600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30160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E3600D" w:rsidTr="00C1539D">
        <w:tc>
          <w:tcPr>
            <w:tcW w:w="534" w:type="dxa"/>
          </w:tcPr>
          <w:p w:rsidR="00EA6950" w:rsidRPr="00E3600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360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E3600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3600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  <w:p w:rsidR="00E3600D" w:rsidRPr="00E3600D" w:rsidRDefault="00E3600D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950" w:rsidRPr="00E3600D" w:rsidTr="00C1539D">
        <w:tc>
          <w:tcPr>
            <w:tcW w:w="534" w:type="dxa"/>
          </w:tcPr>
          <w:p w:rsidR="00EA6950" w:rsidRPr="00E3600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E360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3600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E3600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3600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3600D" w:rsidTr="00C1539D">
        <w:tc>
          <w:tcPr>
            <w:tcW w:w="534" w:type="dxa"/>
          </w:tcPr>
          <w:p w:rsidR="00EA6950" w:rsidRPr="00E3600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360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3600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E3600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3600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3600D" w:rsidTr="00C1539D">
        <w:tc>
          <w:tcPr>
            <w:tcW w:w="534" w:type="dxa"/>
          </w:tcPr>
          <w:p w:rsidR="00EA6950" w:rsidRPr="00E3600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360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3600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3600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3600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3600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3600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E3600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E3600D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E3600D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3600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E3600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3600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600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47" w:rsidRDefault="001C7847" w:rsidP="00C81DB8">
      <w:pPr>
        <w:spacing w:after="0" w:line="240" w:lineRule="auto"/>
      </w:pPr>
      <w:r>
        <w:separator/>
      </w:r>
    </w:p>
  </w:endnote>
  <w:endnote w:type="continuationSeparator" w:id="1">
    <w:p w:rsidR="001C7847" w:rsidRDefault="001C784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47" w:rsidRDefault="001C7847" w:rsidP="00C81DB8">
      <w:pPr>
        <w:spacing w:after="0" w:line="240" w:lineRule="auto"/>
      </w:pPr>
      <w:r>
        <w:separator/>
      </w:r>
    </w:p>
  </w:footnote>
  <w:footnote w:type="continuationSeparator" w:id="1">
    <w:p w:rsidR="001C7847" w:rsidRDefault="001C784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67193" w:rsidP="00C81DB8">
        <w:pPr>
          <w:pStyle w:val="ae"/>
          <w:jc w:val="right"/>
        </w:pPr>
        <w:r w:rsidRPr="00E3600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E3600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3600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37F5E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E3600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E3600D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E3600D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E3600D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E3600D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D37F5E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E3600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7847"/>
    <w:rsid w:val="001E05C0"/>
    <w:rsid w:val="00201E94"/>
    <w:rsid w:val="00210AAF"/>
    <w:rsid w:val="00216FA4"/>
    <w:rsid w:val="002210B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67193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C3172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7F5E"/>
    <w:rsid w:val="00D5060E"/>
    <w:rsid w:val="00D51311"/>
    <w:rsid w:val="00E00F3F"/>
    <w:rsid w:val="00E01AA0"/>
    <w:rsid w:val="00E06DC1"/>
    <w:rsid w:val="00E279FB"/>
    <w:rsid w:val="00E33AD5"/>
    <w:rsid w:val="00E3600D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84</cp:revision>
  <cp:lastPrinted>2015-03-02T15:12:00Z</cp:lastPrinted>
  <dcterms:created xsi:type="dcterms:W3CDTF">2015-04-23T03:41:00Z</dcterms:created>
  <dcterms:modified xsi:type="dcterms:W3CDTF">2015-08-28T01:44:00Z</dcterms:modified>
</cp:coreProperties>
</file>