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AF11D4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F11D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AF11D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AF11D4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การแจ้งเคลื่อนย้ายอาคารตามมาตรา </w:t>
      </w:r>
      <w:r w:rsidR="00C81DB8" w:rsidRPr="00AF11D4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39 </w:t>
      </w:r>
      <w:r w:rsidR="00C81DB8" w:rsidRPr="00AF11D4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ทวิ</w:t>
      </w:r>
    </w:p>
    <w:p w:rsidR="00D239AD" w:rsidRPr="00AF11D4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AF11D4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AF11D4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AF11D4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AF11D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D239AD" w:rsidRPr="00AF11D4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AF11D4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AF11D4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AF11D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AF11D4" w:rsidRDefault="001905C8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AF11D4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AF11D4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F11D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AF11D4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AF11D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การแจ้งเคลื่อนย้ายอาคารตามมาตรา </w:t>
      </w:r>
      <w:r w:rsidR="00C81DB8" w:rsidRPr="00AF11D4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="00C81DB8" w:rsidRPr="00AF11D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ทวิ</w:t>
      </w:r>
    </w:p>
    <w:p w:rsidR="00132E1B" w:rsidRPr="00AF11D4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AF11D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AF11D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AF11D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132E1B" w:rsidRPr="00AF11D4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F11D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AF11D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AF11D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AF11D4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AF11D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AF11D4">
        <w:rPr>
          <w:rFonts w:ascii="TH SarabunIT๙" w:hAnsi="TH SarabunIT๙" w:cs="TH SarabunIT๙"/>
          <w:noProof/>
          <w:sz w:val="32"/>
          <w:szCs w:val="32"/>
        </w:rPr>
        <w:t>)</w:t>
      </w:r>
      <w:r w:rsidRPr="00AF11D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AF11D4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F11D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AF11D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AF11D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AF11D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AF11D4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F11D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AF11D4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AF11D4" w:rsidTr="008C1396">
        <w:tc>
          <w:tcPr>
            <w:tcW w:w="675" w:type="dxa"/>
          </w:tcPr>
          <w:p w:rsidR="00394708" w:rsidRPr="00AF11D4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F11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AF11D4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AF11D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F11D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F11D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</w:p>
        </w:tc>
      </w:tr>
    </w:tbl>
    <w:p w:rsidR="003F4A0D" w:rsidRPr="00AF11D4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F11D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AF11D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AF11D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AF11D4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AF11D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="00C81DB8" w:rsidRPr="00AF11D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AF11D4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F11D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AF11D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AF11D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AF11D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AF11D4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F11D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AF11D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AF11D4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AF11D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AF11D4">
        <w:rPr>
          <w:rFonts w:ascii="TH SarabunIT๙" w:hAnsi="TH SarabunIT๙" w:cs="TH SarabunIT๙"/>
          <w:noProof/>
          <w:sz w:val="32"/>
          <w:szCs w:val="32"/>
        </w:rPr>
        <w:t xml:space="preserve">. 2522 </w:t>
      </w:r>
      <w:r w:rsidR="00C81DB8" w:rsidRPr="00AF11D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AF11D4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AF11D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AF11D4">
        <w:rPr>
          <w:rFonts w:ascii="TH SarabunIT๙" w:hAnsi="TH SarabunIT๙" w:cs="TH SarabunIT๙"/>
          <w:noProof/>
          <w:sz w:val="32"/>
          <w:szCs w:val="32"/>
        </w:rPr>
        <w:t>. 2522</w:t>
      </w:r>
      <w:r w:rsidR="00C77AEA" w:rsidRPr="00AF11D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AF11D4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AF11D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AF11D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AF11D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AF11D4">
        <w:rPr>
          <w:rFonts w:ascii="TH SarabunIT๙" w:hAnsi="TH SarabunIT๙" w:cs="TH SarabunIT๙"/>
          <w:noProof/>
          <w:sz w:val="32"/>
          <w:szCs w:val="32"/>
        </w:rPr>
        <w:t>45</w:t>
      </w:r>
      <w:r w:rsidR="00AF11D4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81DB8" w:rsidRPr="00AF11D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AF11D4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F11D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AF11D4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F11D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AF11D4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81DB8" w:rsidRPr="00AF11D4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AF11D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AF11D4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F11D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AF11D4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AF11D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AF11D4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F11D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AF11D4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AF11D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AF11D4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F11D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AF11D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การแจ้งเคลื่อนย้ายอาคารตามมาตรา </w:t>
      </w:r>
      <w:r w:rsidR="00094F82" w:rsidRPr="00AF11D4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="00094F82" w:rsidRPr="00AF11D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ทวิ</w:t>
      </w:r>
      <w:r w:rsidR="00094F82" w:rsidRPr="00AF11D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AF11D4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F11D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AF11D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AF11D4" w:rsidTr="009B7715">
        <w:tc>
          <w:tcPr>
            <w:tcW w:w="675" w:type="dxa"/>
          </w:tcPr>
          <w:p w:rsidR="00094F82" w:rsidRPr="00AF11D4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AF11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AF11D4" w:rsidRDefault="00AF11D4" w:rsidP="00AF11D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ที่ทำการองค์การบริหารส่วนตำบลขามเฒ่า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99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ตำบลขามเฒ่าอำเภอโนนสูง        จังหวัดนครราชสีมา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30160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044-383571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044-383571/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AF11D4" w:rsidRPr="00E77480" w:rsidRDefault="00AF11D4" w:rsidP="00AF11D4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                    ตั้งแต่เวลา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AF11D4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AF11D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AF11D4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F11D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AF11D4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AF11D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</w:t>
      </w:r>
      <w:r w:rsidRPr="00AF11D4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AF11D4">
        <w:rPr>
          <w:rFonts w:ascii="TH SarabunIT๙" w:hAnsi="TH SarabunIT๙" w:cs="TH SarabunIT๙"/>
          <w:noProof/>
          <w:sz w:val="32"/>
          <w:szCs w:val="32"/>
          <w:lang w:bidi="th-TH"/>
        </w:rPr>
        <w:t>ใดจะเคลื่อนย้ายอาคารโดยไม</w:t>
      </w:r>
      <w:r w:rsidRPr="00AF11D4">
        <w:rPr>
          <w:rFonts w:ascii="TH SarabunIT๙" w:hAnsi="TH SarabunIT๙" w:cs="TH SarabunIT๙"/>
          <w:noProof/>
          <w:sz w:val="32"/>
          <w:szCs w:val="32"/>
        </w:rPr>
        <w:t></w:t>
      </w:r>
      <w:r w:rsidRPr="00AF11D4">
        <w:rPr>
          <w:rFonts w:ascii="TH SarabunIT๙" w:hAnsi="TH SarabunIT๙" w:cs="TH SarabunIT๙"/>
          <w:noProof/>
          <w:sz w:val="32"/>
          <w:szCs w:val="32"/>
          <w:cs/>
        </w:rPr>
        <w:t>ยื่นคําขอรับใบอนุญาตจากเจ</w:t>
      </w:r>
      <w:r w:rsidRPr="00AF11D4">
        <w:rPr>
          <w:rFonts w:ascii="TH SarabunIT๙" w:hAnsi="TH SarabunIT๙" w:cs="TH SarabunIT๙"/>
          <w:noProof/>
          <w:sz w:val="32"/>
          <w:szCs w:val="32"/>
          <w:lang w:bidi="th-TH"/>
        </w:rPr>
        <w:t>าพนักงานท</w:t>
      </w:r>
      <w:r w:rsidRPr="00AF11D4">
        <w:rPr>
          <w:rFonts w:ascii="TH SarabunIT๙" w:hAnsi="TH SarabunIT๙" w:cs="TH SarabunIT๙"/>
          <w:noProof/>
          <w:sz w:val="32"/>
          <w:szCs w:val="32"/>
        </w:rPr>
        <w:t></w:t>
      </w:r>
      <w:r w:rsidRPr="00AF11D4">
        <w:rPr>
          <w:rFonts w:ascii="TH SarabunIT๙" w:hAnsi="TH SarabunIT๙" w:cs="TH SarabunIT๙"/>
          <w:noProof/>
          <w:sz w:val="32"/>
          <w:szCs w:val="32"/>
          <w:cs/>
        </w:rPr>
        <w:t>องถิ่นก็ได</w:t>
      </w:r>
      <w:r w:rsidRPr="00AF11D4">
        <w:rPr>
          <w:rFonts w:ascii="TH SarabunIT๙" w:hAnsi="TH SarabunIT๙" w:cs="TH SarabunIT๙"/>
          <w:noProof/>
          <w:sz w:val="32"/>
          <w:szCs w:val="32"/>
          <w:lang w:bidi="th-TH"/>
        </w:rPr>
        <w:t>โดยการแจ้งต</w:t>
      </w:r>
      <w:r w:rsidRPr="00AF11D4">
        <w:rPr>
          <w:rFonts w:ascii="TH SarabunIT๙" w:hAnsi="TH SarabunIT๙" w:cs="TH SarabunIT๙"/>
          <w:noProof/>
          <w:sz w:val="32"/>
          <w:szCs w:val="32"/>
        </w:rPr>
        <w:t></w:t>
      </w:r>
      <w:r w:rsidRPr="00AF11D4">
        <w:rPr>
          <w:rFonts w:ascii="TH SarabunIT๙" w:hAnsi="TH SarabunIT๙" w:cs="TH SarabunIT๙"/>
          <w:noProof/>
          <w:sz w:val="32"/>
          <w:szCs w:val="32"/>
          <w:cs/>
        </w:rPr>
        <w:t>อเจ</w:t>
      </w:r>
      <w:r w:rsidRPr="00AF11D4">
        <w:rPr>
          <w:rFonts w:ascii="TH SarabunIT๙" w:hAnsi="TH SarabunIT๙" w:cs="TH SarabunIT๙"/>
          <w:noProof/>
          <w:sz w:val="32"/>
          <w:szCs w:val="32"/>
          <w:lang w:bidi="th-TH"/>
        </w:rPr>
        <w:t>าพนักงานท</w:t>
      </w:r>
      <w:r w:rsidRPr="00AF11D4">
        <w:rPr>
          <w:rFonts w:ascii="TH SarabunIT๙" w:hAnsi="TH SarabunIT๙" w:cs="TH SarabunIT๙"/>
          <w:noProof/>
          <w:sz w:val="32"/>
          <w:szCs w:val="32"/>
        </w:rPr>
        <w:t></w:t>
      </w:r>
      <w:r w:rsidRPr="00AF11D4">
        <w:rPr>
          <w:rFonts w:ascii="TH SarabunIT๙" w:hAnsi="TH SarabunIT๙" w:cs="TH SarabunIT๙"/>
          <w:noProof/>
          <w:sz w:val="32"/>
          <w:szCs w:val="32"/>
          <w:cs/>
        </w:rPr>
        <w:t xml:space="preserve">องถิ่นตามมาตรา </w:t>
      </w:r>
      <w:r w:rsidRPr="00AF11D4">
        <w:rPr>
          <w:rFonts w:ascii="TH SarabunIT๙" w:hAnsi="TH SarabunIT๙" w:cs="TH SarabunIT๙"/>
          <w:noProof/>
          <w:sz w:val="32"/>
          <w:szCs w:val="32"/>
          <w:rtl/>
          <w:cs/>
        </w:rPr>
        <w:t>39</w:t>
      </w:r>
      <w:r w:rsidRPr="00AF11D4">
        <w:rPr>
          <w:rFonts w:ascii="TH SarabunIT๙" w:hAnsi="TH SarabunIT๙" w:cs="TH SarabunIT๙"/>
          <w:noProof/>
          <w:sz w:val="32"/>
          <w:szCs w:val="32"/>
          <w:rtl/>
          <w:lang w:bidi="th-TH"/>
        </w:rPr>
        <w:t>ทวิเมื่อผู้แจ้งได้ดำเนินการแจ้งแล้วเจ้าพ</w:t>
      </w:r>
      <w:r w:rsidRPr="00AF11D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AF11D4">
        <w:rPr>
          <w:rFonts w:ascii="TH SarabunIT๙" w:hAnsi="TH SarabunIT๙" w:cs="TH SarabunIT๙"/>
          <w:noProof/>
          <w:sz w:val="32"/>
          <w:szCs w:val="32"/>
        </w:rPr>
        <w:t>39</w:t>
      </w:r>
      <w:r w:rsidRPr="00AF11D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ทวิให้เจ้าพนักงานท้องถิ่นมีอำนาจสั่งให้ผู้แจ้งมาดำเนินการแก้ไขให้ถูกต้องหรือครบถ้วนภายใน </w:t>
      </w:r>
      <w:r w:rsidRPr="00AF11D4">
        <w:rPr>
          <w:rFonts w:ascii="TH SarabunIT๙" w:hAnsi="TH SarabunIT๙" w:cs="TH SarabunIT๙"/>
          <w:noProof/>
          <w:sz w:val="32"/>
          <w:szCs w:val="32"/>
        </w:rPr>
        <w:t>7</w:t>
      </w:r>
      <w:r w:rsidRPr="00AF11D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วันนับแต่วันที่ได้รับแจ้งคำสั่งดังกล่าวและภายใน </w:t>
      </w:r>
      <w:r w:rsidRPr="00AF11D4">
        <w:rPr>
          <w:rFonts w:ascii="TH SarabunIT๙" w:hAnsi="TH SarabunIT๙" w:cs="TH SarabunIT๙"/>
          <w:noProof/>
          <w:sz w:val="32"/>
          <w:szCs w:val="32"/>
        </w:rPr>
        <w:t>120</w:t>
      </w:r>
      <w:r w:rsidRPr="00AF11D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วันนับแต่วันที่ได้ออกใบรับแจ้งตามมาตรา </w:t>
      </w:r>
      <w:r w:rsidRPr="00AF11D4">
        <w:rPr>
          <w:rFonts w:ascii="TH SarabunIT๙" w:hAnsi="TH SarabunIT๙" w:cs="TH SarabunIT๙"/>
          <w:noProof/>
          <w:sz w:val="32"/>
          <w:szCs w:val="32"/>
        </w:rPr>
        <w:t>39</w:t>
      </w:r>
      <w:r w:rsidRPr="00AF11D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วิหรือนับแต่วันที่เริ่มการเคลื่อนย้ายอาคารตามที่ได้แจ้งไว้ถ้าเจ้าพนักงานท้องถิ่นได้ตรวจพบว่าการเคลื่อนย้ายอาคารที่ได้แจ้งไว้แผนผังบริเวณแบบแปลนรายการประกอบแบบแปลนหรือรายการคำนวณของอาคารที่ได้ยื่นไว้ตามมาตรา๓๙ทวิไม่ถูกต้องตามบทบัญญัติแห่งพระราชบัญญัตินี้กฎกระทรวงหรือข้อบัญญัติท้องถิ่นที่ออกตามพระราชบัญญัตินี้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AF11D4">
        <w:rPr>
          <w:rFonts w:ascii="TH SarabunIT๙" w:hAnsi="TH SarabunIT๙" w:cs="TH SarabunIT๙"/>
          <w:noProof/>
          <w:sz w:val="32"/>
          <w:szCs w:val="32"/>
        </w:rPr>
        <w:t>39</w:t>
      </w:r>
      <w:r w:rsidR="00AF11D4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AF11D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ทวิ</w:t>
      </w:r>
      <w:r w:rsidR="00AF11D4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ท</w:t>
      </w:r>
      <w:r w:rsidRPr="00AF11D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ราบโดยเร็ว</w:t>
      </w:r>
    </w:p>
    <w:p w:rsidR="0065175D" w:rsidRPr="00AF11D4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F11D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852"/>
        <w:gridCol w:w="1631"/>
      </w:tblGrid>
      <w:tr w:rsidR="00313D38" w:rsidRPr="00AF11D4" w:rsidTr="00AF11D4">
        <w:trPr>
          <w:tblHeader/>
        </w:trPr>
        <w:tc>
          <w:tcPr>
            <w:tcW w:w="675" w:type="dxa"/>
            <w:vAlign w:val="center"/>
          </w:tcPr>
          <w:p w:rsidR="00313D38" w:rsidRPr="00AF11D4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F11D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AF11D4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F11D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AF11D4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F11D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AF11D4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F11D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852" w:type="dxa"/>
          </w:tcPr>
          <w:p w:rsidR="00313D38" w:rsidRPr="00AF11D4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F11D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631" w:type="dxa"/>
          </w:tcPr>
          <w:p w:rsidR="00313D38" w:rsidRPr="00AF11D4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F11D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AF11D4" w:rsidTr="00AF11D4">
        <w:tc>
          <w:tcPr>
            <w:tcW w:w="675" w:type="dxa"/>
            <w:vAlign w:val="center"/>
          </w:tcPr>
          <w:p w:rsidR="00313D38" w:rsidRPr="00AF11D4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AF11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F11D4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F11D4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AF11D4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แจ้งเคลื่อนย้ายอาคารจ่ายค่าธรรมเนียมและรับใบรับแจ้ง</w:t>
            </w:r>
          </w:p>
          <w:p w:rsidR="00313D38" w:rsidRPr="00AF11D4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AF11D4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AF11D4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AF11D4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AF11D4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องค์กรปกครองส่วนท้องถิ่นในพื้นที่ที่จะดำเนินการเคลื่อนย้ายอาคาร</w:t>
            </w: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AF11D4" w:rsidTr="00AF11D4">
        <w:tc>
          <w:tcPr>
            <w:tcW w:w="675" w:type="dxa"/>
            <w:vAlign w:val="center"/>
          </w:tcPr>
          <w:p w:rsidR="00313D38" w:rsidRPr="00AF11D4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AF11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F11D4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F11D4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AF11D4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เจ้าพนักงานท้องถิ่นตรวจพิจารณาเอกสารประกอบการแจ้ง</w:t>
            </w:r>
          </w:p>
          <w:p w:rsidR="00313D38" w:rsidRPr="00AF11D4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AF11D4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AF11D4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AF11D4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AF11D4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องค์กรปกครองส่วนท้องถิ่นในพื้นที่ที่จะดำเนินการเคลื่อนย้ายอาคาร</w:t>
            </w: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AF11D4" w:rsidTr="00AF11D4">
        <w:tc>
          <w:tcPr>
            <w:tcW w:w="675" w:type="dxa"/>
            <w:vAlign w:val="center"/>
          </w:tcPr>
          <w:p w:rsidR="00313D38" w:rsidRPr="00AF11D4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AF11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F11D4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F11D4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AF11D4" w:rsidRDefault="00313D38" w:rsidP="00AF1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จัดสรรที่ดินฯ</w:t>
            </w:r>
          </w:p>
        </w:tc>
        <w:tc>
          <w:tcPr>
            <w:tcW w:w="1368" w:type="dxa"/>
          </w:tcPr>
          <w:p w:rsidR="00313D38" w:rsidRPr="00AF11D4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AF11D4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AF11D4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AF11D4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องค์กรปกครองส่วนท้องถิ่นในพื้นที่ที่จะดำเนินการเคลื่อนย้ายอาคาร</w:t>
            </w: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AF11D4" w:rsidTr="00AF11D4">
        <w:tc>
          <w:tcPr>
            <w:tcW w:w="675" w:type="dxa"/>
            <w:vAlign w:val="center"/>
          </w:tcPr>
          <w:p w:rsidR="00313D38" w:rsidRPr="00AF11D4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AF11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F11D4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F11D4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AF11D4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Pr="00AF11D4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AF11D4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35 </w:t>
            </w: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AF11D4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AF11D4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องค์กรปกครองส่วนท้องถิ่นในพื้นที่ที่จะดำเนินการเคลื่อนย้ายอาคาร</w:t>
            </w: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8E2900" w:rsidRPr="00AF11D4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AF11D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AF11D4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="009B68CC" w:rsidRPr="00AF11D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85230C" w:rsidRPr="00AF11D4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F11D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AF11D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AF11D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AF11D4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F11D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AF11D4" w:rsidRDefault="008E290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7734" w:rsidRPr="00AF11D4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F11D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19582A" w:rsidRPr="00AF11D4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F11D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AF11D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AF11D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AF11D4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AF11D4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F11D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AF11D4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F11D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AF11D4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F11D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AF11D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AF11D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AF11D4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F11D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AF11D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AF11D4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F11D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AF11D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AF11D4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F11D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AF11D4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F11D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AF11D4" w:rsidTr="004E651F">
        <w:trPr>
          <w:jc w:val="center"/>
        </w:trPr>
        <w:tc>
          <w:tcPr>
            <w:tcW w:w="675" w:type="dxa"/>
            <w:vAlign w:val="center"/>
          </w:tcPr>
          <w:p w:rsidR="00452B6B" w:rsidRPr="00AF11D4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AF11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AF11D4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AF11D4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AF11D4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AF11D4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AF11D4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AF11D4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AF11D4" w:rsidTr="004E651F">
        <w:trPr>
          <w:jc w:val="center"/>
        </w:trPr>
        <w:tc>
          <w:tcPr>
            <w:tcW w:w="675" w:type="dxa"/>
            <w:vAlign w:val="center"/>
          </w:tcPr>
          <w:p w:rsidR="00452B6B" w:rsidRPr="00AF11D4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AF11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AF11D4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AF11D4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AF11D4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AF11D4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AF11D4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AF11D4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10CDA" w:rsidRPr="00AF11D4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AF11D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AF11D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AF11D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AF11D4" w:rsidTr="004E651F">
        <w:trPr>
          <w:tblHeader/>
        </w:trPr>
        <w:tc>
          <w:tcPr>
            <w:tcW w:w="675" w:type="dxa"/>
            <w:vAlign w:val="center"/>
          </w:tcPr>
          <w:p w:rsidR="00422EAB" w:rsidRPr="00AF11D4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F11D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AF11D4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F11D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AF11D4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F11D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AF11D4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F11D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AF11D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AF11D4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F11D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AF11D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AF11D4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F11D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AF11D4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F11D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AF11D4" w:rsidTr="004E651F">
        <w:tc>
          <w:tcPr>
            <w:tcW w:w="675" w:type="dxa"/>
            <w:vAlign w:val="center"/>
          </w:tcPr>
          <w:p w:rsidR="00AC4ACB" w:rsidRPr="00AF11D4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AF11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F11D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แบบการแจ้งเคลื่อนย้ายอาคารตามที่เจ้าพนักงานท้องถิ่นกำหนดกรอกข้อความให้ครบถ้วน</w:t>
            </w:r>
          </w:p>
        </w:tc>
        <w:tc>
          <w:tcPr>
            <w:tcW w:w="1843" w:type="dxa"/>
          </w:tcPr>
          <w:p w:rsidR="00AC4ACB" w:rsidRPr="00AF11D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AF11D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AF11D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AF11D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AF11D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AF11D4" w:rsidTr="004E651F">
        <w:tc>
          <w:tcPr>
            <w:tcW w:w="675" w:type="dxa"/>
            <w:vAlign w:val="center"/>
          </w:tcPr>
          <w:p w:rsidR="00AC4ACB" w:rsidRPr="00AF11D4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AF11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F11D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</w:t>
            </w: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 </w:t>
            </w: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</w:t>
            </w: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 </w:t>
            </w: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กรณีผู้แจ้ง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1843" w:type="dxa"/>
          </w:tcPr>
          <w:p w:rsidR="00AC4ACB" w:rsidRPr="00AF11D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AF11D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AF11D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AF11D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AF11D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AF11D4" w:rsidTr="004E651F">
        <w:tc>
          <w:tcPr>
            <w:tcW w:w="675" w:type="dxa"/>
            <w:vAlign w:val="center"/>
          </w:tcPr>
          <w:p w:rsidR="00AC4ACB" w:rsidRPr="00AF11D4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AF11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F11D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บาทพร้อมสำเนาบัตรประจำตัว</w:t>
            </w: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ประชาชนสำเนาทะเบียนบ้านหรือหนังสือเดินทางของผู้มอบและผู้รับมอบอำนาจ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:rsidR="00AC4ACB" w:rsidRPr="00AF11D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AF11D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AF11D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AF11D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AF11D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AF11D4" w:rsidTr="004E651F">
        <w:tc>
          <w:tcPr>
            <w:tcW w:w="675" w:type="dxa"/>
            <w:vAlign w:val="center"/>
          </w:tcPr>
          <w:p w:rsidR="00AC4ACB" w:rsidRPr="00AF11D4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="00811134" w:rsidRPr="00AF11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F11D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หนังสือมอบอำนาจเจ้าของที่ดิน </w:t>
            </w: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</w:t>
            </w: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AF11D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AF11D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AF11D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AF11D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AF11D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AF11D4" w:rsidTr="004E651F">
        <w:tc>
          <w:tcPr>
            <w:tcW w:w="675" w:type="dxa"/>
            <w:vAlign w:val="center"/>
          </w:tcPr>
          <w:p w:rsidR="00AC4ACB" w:rsidRPr="00AF11D4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AF11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F11D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สำเนาบัตรประชาชนและสำเนาทะเบียนบ้านของผู้มีอำนาจลงนามแทนนิติบุคคลผู้รับมอบอำนาจเจ้าของที่ดิน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กรณีนิติบุคคลเป็นเจ้าของที่ดิน</w:t>
            </w: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AF11D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AF11D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AF11D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AF11D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AF11D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AF11D4" w:rsidTr="004E651F">
        <w:tc>
          <w:tcPr>
            <w:tcW w:w="675" w:type="dxa"/>
            <w:vAlign w:val="center"/>
          </w:tcPr>
          <w:p w:rsidR="00AC4ACB" w:rsidRPr="00AF11D4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AF11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F11D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AF11D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AF11D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AF11D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AF11D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AF11D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AF11D4" w:rsidTr="004E651F">
        <w:tc>
          <w:tcPr>
            <w:tcW w:w="675" w:type="dxa"/>
            <w:vAlign w:val="center"/>
          </w:tcPr>
          <w:p w:rsidR="00AC4ACB" w:rsidRPr="00AF11D4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="00811134" w:rsidRPr="00AF11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F11D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หนังสือรับรองของวิศวกร</w:t>
            </w: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ผู้ออกแบบพร้อมสำเนาใบอนุญาตเป็นผู้ประกอบวิชาชีพวิศวกรรมควบคุม </w:t>
            </w: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AF11D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AF11D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AF11D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AF11D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AF11D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AF11D4" w:rsidTr="004E651F">
        <w:tc>
          <w:tcPr>
            <w:tcW w:w="675" w:type="dxa"/>
            <w:vAlign w:val="center"/>
          </w:tcPr>
          <w:p w:rsidR="00AC4ACB" w:rsidRPr="00AF11D4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8</w:t>
            </w:r>
            <w:r w:rsidR="00811134" w:rsidRPr="00AF11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F11D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แผนผังบริเวณแบบแปลนและรายการประกอบแบบแปลน</w:t>
            </w:r>
          </w:p>
        </w:tc>
        <w:tc>
          <w:tcPr>
            <w:tcW w:w="1843" w:type="dxa"/>
          </w:tcPr>
          <w:p w:rsidR="00AC4ACB" w:rsidRPr="00AF11D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AF11D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AF11D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AF11D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AF11D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AF11D4" w:rsidTr="004E651F">
        <w:tc>
          <w:tcPr>
            <w:tcW w:w="675" w:type="dxa"/>
            <w:vAlign w:val="center"/>
          </w:tcPr>
          <w:p w:rsidR="00AC4ACB" w:rsidRPr="00AF11D4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="00811134" w:rsidRPr="00AF11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F11D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รายการคำนวณโครงสร้างพร้อมลงลายมือชื่อเลขทะเบียนของวิศวกรผู้ออกแบบ</w:t>
            </w:r>
          </w:p>
        </w:tc>
        <w:tc>
          <w:tcPr>
            <w:tcW w:w="1843" w:type="dxa"/>
          </w:tcPr>
          <w:p w:rsidR="00AC4ACB" w:rsidRPr="00AF11D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AF11D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AF11D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AF11D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AF11D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AF11D4" w:rsidTr="004E651F">
        <w:tc>
          <w:tcPr>
            <w:tcW w:w="675" w:type="dxa"/>
            <w:vAlign w:val="center"/>
          </w:tcPr>
          <w:p w:rsidR="00AC4ACB" w:rsidRPr="00AF11D4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="00811134" w:rsidRPr="00AF11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F11D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. 4) (</w:t>
            </w: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AF11D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AF11D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AF11D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AF11D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AF11D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AF11D4" w:rsidTr="004E651F">
        <w:tc>
          <w:tcPr>
            <w:tcW w:w="675" w:type="dxa"/>
            <w:vAlign w:val="center"/>
          </w:tcPr>
          <w:p w:rsidR="00AC4ACB" w:rsidRPr="00AF11D4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="00811134" w:rsidRPr="00AF11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F11D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. 4) (</w:t>
            </w: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</w:t>
            </w: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สถาปัตยกรรมควบคุม</w:t>
            </w: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AF11D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AF11D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AF11D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AF11D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AF11D4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A10CDA" w:rsidRPr="00AF11D4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F11D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AF11D4" w:rsidTr="00090552">
        <w:tc>
          <w:tcPr>
            <w:tcW w:w="534" w:type="dxa"/>
          </w:tcPr>
          <w:p w:rsidR="00A13B6C" w:rsidRPr="00AF11D4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AF11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AF11D4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AF11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 </w:t>
            </w:r>
            <w:r w:rsidRPr="00AF11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AF11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AF11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AF11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AF11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AF11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AF11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AF11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Pr="00AF11D4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F5490C"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AF11D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AF11D4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AF11D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216FA4" w:rsidRPr="00AF11D4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F11D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AF11D4" w:rsidTr="00C1539D">
        <w:tc>
          <w:tcPr>
            <w:tcW w:w="534" w:type="dxa"/>
          </w:tcPr>
          <w:p w:rsidR="00EA6950" w:rsidRPr="00AF11D4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AF11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AF11D4" w:rsidRDefault="00EA6950" w:rsidP="00AF11D4">
            <w:pP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lang w:bidi="th-TH"/>
              </w:rPr>
            </w:pPr>
            <w:r w:rsidRPr="00AF11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สำนักงานที่ยื่นคำขอ</w:t>
            </w:r>
            <w:r w:rsidRPr="00AF11D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AF11D4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AF11D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="00AF11D4"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ที่ทำการองค์การบริหารส่วนตำบลขามเฒ่า</w:t>
            </w:r>
            <w:r w:rsidR="00AF11D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 </w:t>
            </w:r>
            <w:r w:rsidR="00AF11D4"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99 </w:t>
            </w:r>
            <w:r w:rsidR="00AF11D4"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AF11D4"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5 </w:t>
            </w:r>
            <w:r w:rsidR="00AF11D4"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ตำบลขามเฒ่า</w:t>
            </w:r>
            <w:r w:rsidR="00AF11D4"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AF11D4"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อำเภอโนนสูง</w:t>
            </w:r>
          </w:p>
          <w:p w:rsidR="00EA6950" w:rsidRPr="00AF11D4" w:rsidRDefault="00AF11D4" w:rsidP="00AF1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จังหวัดนครราชสีมา </w:t>
            </w:r>
            <w: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30160 </w:t>
            </w:r>
            <w:r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044-383571 </w:t>
            </w:r>
            <w:r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044-383571</w:t>
            </w:r>
            <w:r w:rsidR="00EA6950" w:rsidRPr="00AF11D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AF11D4" w:rsidTr="00C1539D">
        <w:tc>
          <w:tcPr>
            <w:tcW w:w="534" w:type="dxa"/>
          </w:tcPr>
          <w:p w:rsidR="00EA6950" w:rsidRPr="00AF11D4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AF11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AF11D4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ไปรษณีย์</w:t>
            </w:r>
            <w:r w:rsidRPr="00AF11D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AF11D4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AF11D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AF11D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AF11D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.11)</w:t>
            </w:r>
          </w:p>
        </w:tc>
      </w:tr>
      <w:tr w:rsidR="00EA6950" w:rsidRPr="00AF11D4" w:rsidTr="00C1539D">
        <w:tc>
          <w:tcPr>
            <w:tcW w:w="534" w:type="dxa"/>
          </w:tcPr>
          <w:p w:rsidR="00EA6950" w:rsidRPr="00AF11D4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AF11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AF11D4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เว็บไซต์ </w:t>
            </w: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: www.khamthoa.go.th</w:t>
            </w:r>
            <w:r w:rsidRPr="00AF11D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AF11D4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AF11D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AF11D4" w:rsidTr="00C1539D">
        <w:tc>
          <w:tcPr>
            <w:tcW w:w="534" w:type="dxa"/>
          </w:tcPr>
          <w:p w:rsidR="00EA6950" w:rsidRPr="00AF11D4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AF11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AF11D4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www.facebook.com/</w:t>
            </w: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องค์การบริหารส่วนตำบลขามเฒ่ายึดมั่นธรรมาภิบาลบริการเพื่อประชาชน</w:t>
            </w:r>
            <w:r w:rsidRPr="00AF11D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AF11D4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AF11D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AF11D4" w:rsidTr="00C1539D">
        <w:tc>
          <w:tcPr>
            <w:tcW w:w="534" w:type="dxa"/>
          </w:tcPr>
          <w:p w:rsidR="00EA6950" w:rsidRPr="00AF11D4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AF11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AF11D4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AF11D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AF11D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AF11D4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AF11D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AF11D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AF11D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AF11D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AF11D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AF11D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AF11D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AF11D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AF11D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AF11D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AF11D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AF11D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AF11D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AF11D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AF11D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AF11D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AF11D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AF11D4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AF11D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AF11D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AF11D4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AF11D4" w:rsidRDefault="00F064C0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AF11D4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D51311" w:rsidRPr="00AF11D4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AF11D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D51311" w:rsidRPr="000C2AAC" w:rsidRDefault="0064558D" w:rsidP="00AF11D4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  <w:r w:rsidRPr="00AF11D4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036" w:rsidRDefault="00E77036" w:rsidP="00C81DB8">
      <w:pPr>
        <w:spacing w:after="0" w:line="240" w:lineRule="auto"/>
      </w:pPr>
      <w:r>
        <w:separator/>
      </w:r>
    </w:p>
  </w:endnote>
  <w:endnote w:type="continuationSeparator" w:id="1">
    <w:p w:rsidR="00E77036" w:rsidRDefault="00E77036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036" w:rsidRDefault="00E77036" w:rsidP="00C81DB8">
      <w:pPr>
        <w:spacing w:after="0" w:line="240" w:lineRule="auto"/>
      </w:pPr>
      <w:r>
        <w:separator/>
      </w:r>
    </w:p>
  </w:footnote>
  <w:footnote w:type="continuationSeparator" w:id="1">
    <w:p w:rsidR="00E77036" w:rsidRDefault="00E77036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1905C8" w:rsidP="00C81DB8">
        <w:pPr>
          <w:pStyle w:val="ae"/>
          <w:jc w:val="right"/>
        </w:pPr>
        <w:r w:rsidRPr="00AF11D4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C81DB8" w:rsidRPr="00AF11D4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AF11D4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AF11D4">
          <w:rPr>
            <w:rFonts w:ascii="TH SarabunIT๙" w:hAnsi="TH SarabunIT๙" w:cs="TH SarabunIT๙"/>
            <w:noProof/>
            <w:sz w:val="32"/>
            <w:szCs w:val="32"/>
          </w:rPr>
          <w:t>6</w:t>
        </w:r>
        <w:r w:rsidRPr="00AF11D4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="00C81DB8" w:rsidRPr="00AF11D4">
          <w:rPr>
            <w:rFonts w:ascii="TH SarabunIT๙" w:hAnsi="TH SarabunIT๙" w:cs="TH SarabunIT๙"/>
            <w:noProof/>
            <w:sz w:val="32"/>
            <w:szCs w:val="32"/>
          </w:rPr>
          <w:t>/</w:t>
        </w:r>
        <w:r w:rsidRPr="00AF11D4">
          <w:rPr>
            <w:rFonts w:ascii="TH SarabunIT๙" w:hAnsi="TH SarabunIT๙" w:cs="TH SarabunIT๙"/>
            <w:noProof/>
            <w:sz w:val="32"/>
            <w:szCs w:val="32"/>
          </w:rPr>
          <w:fldChar w:fldCharType="begin"/>
        </w:r>
        <w:r w:rsidR="00C81DB8" w:rsidRPr="00AF11D4">
          <w:rPr>
            <w:rFonts w:ascii="TH SarabunIT๙" w:hAnsi="TH SarabunIT๙" w:cs="TH SarabunIT๙"/>
            <w:noProof/>
            <w:sz w:val="32"/>
            <w:szCs w:val="32"/>
          </w:rPr>
          <w:instrText xml:space="preserve"> NUMPAGES  \# "0" \* Arabic </w:instrText>
        </w:r>
        <w:r w:rsidRPr="00AF11D4">
          <w:rPr>
            <w:rFonts w:ascii="TH SarabunIT๙" w:hAnsi="TH SarabunIT๙" w:cs="TH SarabunIT๙"/>
            <w:noProof/>
            <w:sz w:val="32"/>
            <w:szCs w:val="32"/>
          </w:rPr>
          <w:fldChar w:fldCharType="separate"/>
        </w:r>
        <w:r w:rsidR="00AF11D4">
          <w:rPr>
            <w:rFonts w:ascii="TH SarabunIT๙" w:hAnsi="TH SarabunIT๙" w:cs="TH SarabunIT๙"/>
            <w:noProof/>
            <w:sz w:val="32"/>
            <w:szCs w:val="32"/>
          </w:rPr>
          <w:t>6</w:t>
        </w:r>
        <w:r w:rsidRPr="00AF11D4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05C8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11D4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77036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651</TotalTime>
  <Pages>6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U'L NEVER WALK ALONE</cp:lastModifiedBy>
  <cp:revision>83</cp:revision>
  <cp:lastPrinted>2015-03-02T15:12:00Z</cp:lastPrinted>
  <dcterms:created xsi:type="dcterms:W3CDTF">2015-04-23T03:41:00Z</dcterms:created>
  <dcterms:modified xsi:type="dcterms:W3CDTF">2015-08-27T07:11:00Z</dcterms:modified>
</cp:coreProperties>
</file>