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7D505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D505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7D505D"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</w:p>
    <w:p w:rsidR="00D239AD" w:rsidRPr="007D505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505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D505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7D505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7D505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D505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กระทรวงอุตสาหกรรม</w:t>
      </w:r>
    </w:p>
    <w:p w:rsidR="003F4A0D" w:rsidRPr="007D505D" w:rsidRDefault="005138C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D505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D505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2</w:t>
      </w:r>
    </w:p>
    <w:p w:rsidR="00132E1B" w:rsidRPr="007D505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7D505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กระบวนงานบริการที่ต่อเนื่องจากหน่วยงานอื่น</w:t>
      </w: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D505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D505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D505D" w:rsidTr="008C1396">
        <w:tc>
          <w:tcPr>
            <w:tcW w:w="675" w:type="dxa"/>
          </w:tcPr>
          <w:p w:rsidR="00394708" w:rsidRPr="007D505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505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โรงงาน</w:t>
            </w:r>
            <w:r w:rsidR="007D505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.2535</w:t>
            </w:r>
          </w:p>
        </w:tc>
      </w:tr>
    </w:tbl>
    <w:p w:rsidR="003F4A0D" w:rsidRPr="007D505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D505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D505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โรงงาน 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2535</w:t>
      </w:r>
      <w:r w:rsidR="00C77AEA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7D505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D505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1</w:t>
      </w:r>
      <w:r w:rsidR="007D505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7D505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D50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D505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D50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D50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D50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7D505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094F82" w:rsidRPr="007D505D">
        <w:rPr>
          <w:rFonts w:ascii="TH SarabunIT๙" w:hAnsi="TH SarabunIT๙" w:cs="TH SarabunIT๙"/>
          <w:noProof/>
          <w:sz w:val="32"/>
          <w:szCs w:val="32"/>
        </w:rPr>
        <w:t>2</w:t>
      </w:r>
      <w:r w:rsidR="00094F82" w:rsidRPr="007D50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D505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D505D" w:rsidTr="009B7715">
        <w:tc>
          <w:tcPr>
            <w:tcW w:w="675" w:type="dxa"/>
          </w:tcPr>
          <w:p w:rsidR="00094F82" w:rsidRPr="007D505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B755F" w:rsidRDefault="00EB755F" w:rsidP="00EB755F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EB755F" w:rsidRDefault="00EB755F" w:rsidP="00EB755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B755F" w:rsidRDefault="00EB755F" w:rsidP="00EB755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7D505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D50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7D505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D505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noProof/>
          <w:sz w:val="32"/>
          <w:szCs w:val="32"/>
        </w:rPr>
        <w:tab/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ตามบัญชีท้ายกฎกระทรวงออกตามความในพระราชบัญญัติโรงงานพ</w:t>
      </w:r>
      <w:r w:rsidRPr="007D505D">
        <w:rPr>
          <w:rFonts w:ascii="TH SarabunIT๙" w:hAnsi="TH SarabunIT๙" w:cs="TH SarabunIT๙"/>
          <w:noProof/>
          <w:sz w:val="32"/>
          <w:szCs w:val="32"/>
        </w:rPr>
        <w:t>.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D505D">
        <w:rPr>
          <w:rFonts w:ascii="TH SarabunIT๙" w:hAnsi="TH SarabunIT๙" w:cs="TH SarabunIT๙"/>
          <w:noProof/>
          <w:sz w:val="32"/>
          <w:szCs w:val="32"/>
        </w:rPr>
        <w:t>. 2535</w:t>
      </w:r>
      <w:r w:rsidRPr="007D505D">
        <w:rPr>
          <w:rFonts w:ascii="TH SarabunIT๙" w:hAnsi="TH SarabunIT๙" w:cs="TH SarabunIT๙"/>
          <w:noProof/>
          <w:sz w:val="32"/>
          <w:szCs w:val="32"/>
        </w:rPr>
        <w:br/>
      </w:r>
      <w:r w:rsidRPr="007D505D">
        <w:rPr>
          <w:rFonts w:ascii="TH SarabunIT๙" w:hAnsi="TH SarabunIT๙" w:cs="TH SarabunIT๙"/>
          <w:noProof/>
          <w:sz w:val="32"/>
          <w:szCs w:val="32"/>
        </w:rPr>
        <w:tab/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 w:rsidRPr="007D505D">
        <w:rPr>
          <w:rFonts w:ascii="TH SarabunIT๙" w:hAnsi="TH SarabunIT๙" w:cs="TH SarabunIT๙"/>
          <w:noProof/>
          <w:sz w:val="32"/>
          <w:szCs w:val="32"/>
        </w:rPr>
        <w:t>30</w:t>
      </w:r>
      <w:r w:rsidRPr="007D505D">
        <w:rPr>
          <w:rFonts w:ascii="TH SarabunIT๙" w:hAnsi="TH SarabunIT๙" w:cs="TH SarabunIT๙"/>
          <w:noProof/>
          <w:sz w:val="32"/>
          <w:szCs w:val="32"/>
        </w:rPr>
        <w:br/>
      </w:r>
      <w:r w:rsidRPr="007D505D">
        <w:rPr>
          <w:rFonts w:ascii="TH SarabunIT๙" w:hAnsi="TH SarabunIT๙" w:cs="TH SarabunIT๙"/>
          <w:noProof/>
          <w:sz w:val="32"/>
          <w:szCs w:val="32"/>
        </w:rPr>
        <w:tab/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7D505D">
        <w:rPr>
          <w:rFonts w:ascii="TH SarabunIT๙" w:hAnsi="TH SarabunIT๙" w:cs="TH SarabunIT๙"/>
          <w:noProof/>
          <w:sz w:val="32"/>
          <w:szCs w:val="32"/>
        </w:rPr>
        <w:br/>
      </w:r>
      <w:r w:rsidRPr="007D505D">
        <w:rPr>
          <w:rFonts w:ascii="TH SarabunIT๙" w:hAnsi="TH SarabunIT๙" w:cs="TH SarabunIT๙"/>
          <w:noProof/>
          <w:sz w:val="32"/>
          <w:szCs w:val="32"/>
        </w:rPr>
        <w:tab/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ี่ตั้งสภาพแวดล้อม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7D505D">
        <w:rPr>
          <w:rFonts w:ascii="TH SarabunIT๙" w:hAnsi="TH SarabunIT๙" w:cs="TH SarabunIT๙"/>
          <w:noProof/>
          <w:sz w:val="32"/>
          <w:szCs w:val="32"/>
        </w:rPr>
        <w:t>.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ออกตามความในพระราชบัญญัติโรงงานพ</w:t>
      </w:r>
      <w:r w:rsidRPr="007D505D">
        <w:rPr>
          <w:rFonts w:ascii="TH SarabunIT๙" w:hAnsi="TH SarabunIT๙" w:cs="TH SarabunIT๙"/>
          <w:noProof/>
          <w:sz w:val="32"/>
          <w:szCs w:val="32"/>
        </w:rPr>
        <w:t>.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และไม่ขัดกฎหมายอื่นที่กำหนดห้ามตั้งโรงงานจำพวกที่ 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2                                                                                                                                          </w:t>
      </w: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7D505D">
        <w:rPr>
          <w:rFonts w:ascii="TH SarabunIT๙" w:hAnsi="TH SarabunIT๙" w:cs="TH SarabunIT๙"/>
          <w:noProof/>
          <w:sz w:val="32"/>
          <w:szCs w:val="32"/>
        </w:rPr>
        <w:t>:</w:t>
      </w:r>
      <w:r w:rsidRPr="007D505D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7D505D" w:rsidRDefault="007D505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- 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ยื่นคำขอดำเนินการแก้ไข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เพิ่มเติมได้ภายในระยะเวลาที่กำหนดผู้รับคำขอจะดำเนินการคืนคำขอและเอกสารประกอบการพิจารณา                             </w:t>
      </w:r>
    </w:p>
    <w:p w:rsidR="007D505D" w:rsidRDefault="007D505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</w:t>
      </w:r>
    </w:p>
    <w:p w:rsidR="007D505D" w:rsidRDefault="007D505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- 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</w:t>
      </w:r>
    </w:p>
    <w:p w:rsidR="008E2900" w:rsidRPr="007D505D" w:rsidRDefault="007D505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="00575FAF" w:rsidRPr="007D505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7D50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7D505D" w:rsidTr="007D505D">
        <w:trPr>
          <w:tblHeader/>
        </w:trPr>
        <w:tc>
          <w:tcPr>
            <w:tcW w:w="675" w:type="dxa"/>
            <w:vAlign w:val="center"/>
          </w:tcPr>
          <w:p w:rsidR="00313D38" w:rsidRPr="007D50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D50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D50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D505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7D505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7D505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D505D" w:rsidTr="007D505D">
        <w:tc>
          <w:tcPr>
            <w:tcW w:w="675" w:type="dxa"/>
            <w:vAlign w:val="center"/>
          </w:tcPr>
          <w:p w:rsidR="00313D38" w:rsidRPr="007D505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505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D50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505D" w:rsidRDefault="00313D38" w:rsidP="007D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ยื่นใบแจ้ง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</w:tc>
        <w:tc>
          <w:tcPr>
            <w:tcW w:w="1368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D50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D505D" w:rsidTr="007D505D">
        <w:tc>
          <w:tcPr>
            <w:tcW w:w="675" w:type="dxa"/>
            <w:vAlign w:val="center"/>
          </w:tcPr>
          <w:p w:rsidR="00313D38" w:rsidRPr="007D505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505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D50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505D" w:rsidRDefault="00313D38" w:rsidP="007D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สามารถรับแจ้งได้พนักงานเจ้าหน้าที่เมื่อได้รับใบแจ้งและพิจารณาว่าเป็นโรงงานจำพวกที่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แล้วดำเนินการ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ออกใบรับแจ้ง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ไม่สามารถรับแจ้งได้ให้จัดทำหนังสือไม่รับแจ้งการประกอบกิจการโรงงานจำพวกที่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</w:p>
        </w:tc>
        <w:tc>
          <w:tcPr>
            <w:tcW w:w="1368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D50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D505D" w:rsidTr="007D505D">
        <w:tc>
          <w:tcPr>
            <w:tcW w:w="675" w:type="dxa"/>
            <w:vAlign w:val="center"/>
          </w:tcPr>
          <w:p w:rsidR="00313D38" w:rsidRPr="007D505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505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D50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505D" w:rsidRDefault="00313D38" w:rsidP="007D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สามารถรับแจ้งได้พนักงานเจ้าหน้าที่ลงนามในใบรับแจ้งประกอบกิจการโรงงานจำพวกที่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(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และเรียกเก็บค่าธรรมเนียมรายปีก่อนส่งมอบใบรับแจ้งให้ผู้ประกอบการกรณีที่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ไม่สามารถรับแจ้งได้ให้พนักงานเจ้าหน้าที่ลงนาม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หนังสือไม่รับแจ้งการประกอบกิจการโรงงานจำพวกที่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และแจ้งผลการพิจารณา</w:t>
            </w:r>
          </w:p>
        </w:tc>
        <w:tc>
          <w:tcPr>
            <w:tcW w:w="1368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D50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D50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7D505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7D505D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7D505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7D505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0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7D505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D505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D505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D50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D50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D505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D50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D50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D505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D50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เดือนมีการลงนามรับรองเอกสารและประทับตราบริษัทโดยผู้ประกอบการทุกหน้า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ของผู้แทนนิติบุคคล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มีการลงนามรับรองเอกสารและประทับตราบริษัทโดยผู้ประกอบการทุกหน้า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ของผู้ประกอบการ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มีการลงนามรับรองเอกสารโดย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ผู้ประกอบการทุกหน้า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rPr>
          <w:jc w:val="center"/>
        </w:trPr>
        <w:tc>
          <w:tcPr>
            <w:tcW w:w="675" w:type="dxa"/>
            <w:vAlign w:val="center"/>
          </w:tcPr>
          <w:p w:rsidR="00452B6B" w:rsidRPr="007D505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50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ของพยาน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7D505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D505D" w:rsidTr="004E651F">
        <w:trPr>
          <w:tblHeader/>
        </w:trPr>
        <w:tc>
          <w:tcPr>
            <w:tcW w:w="675" w:type="dxa"/>
            <w:vAlign w:val="center"/>
          </w:tcPr>
          <w:p w:rsidR="00422EAB" w:rsidRPr="007D505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D505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D505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D50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D50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D505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D50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 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มีการลงลายมือชื่อของผู้ประกอบการหรือผู้รับมอบอำนาจทุกหน้า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ห้ามถ่ายสำเนาลายมือชื่อ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พร้อมติดอากรแสตมป์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มีการลงนามรับรองการลงนามรับรองเอกสารและประทับตราบริษัทโดยผู้ประกอบการทุกหน้า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D505D" w:rsidRPr="007D505D" w:rsidRDefault="007D505D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กรณีอยู่ในเขตควบคุมอาคาร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ายการก่อสร้างอาคาร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กรณีอยู่นอกเขตควบคุมอาคาร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กรณีเป็นอาคารที่ไม่ได้สร้างใหม่หรืออาคารที่ไม่ได้รับอนุญาตให้ก่อสร้างเป็นโรงงาน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แผนที่แสดงบริเวณที่ตั้งโรงงาน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แผนผังแสดงสิ่งปลูกสร้างภายในบริเวณโรงงานมี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อาคารโรงงานขนาดถูกต้องตามมาตราส่ว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การติดตั้งเครื่องจักรขนาดถูกต้องตามมาตราส่วนพร้อมรายละเอียดของเครื่องจักรแต่ละเครื่อง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รายละเอียดขั้นตอน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ะบวนการผลิตพร้อมแสดงจุดที่เกิดปัญหาทางด้านสิ่งแวดล้อมได้แก่น้ำเสียอากาศเสียและมลพิษอื่นๆ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ชนิดวิธีการกำจัดจัดเก็บและป้องกันเหตุเดือดร้อนรำคาญความเสียหายอันตรายและการควบคุมกากอุตสาหกรรม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505D" w:rsidTr="004E651F">
        <w:tc>
          <w:tcPr>
            <w:tcW w:w="675" w:type="dxa"/>
            <w:vAlign w:val="center"/>
          </w:tcPr>
          <w:p w:rsidR="00AC4ACB" w:rsidRPr="007D505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</w:tc>
        <w:tc>
          <w:tcPr>
            <w:tcW w:w="1843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50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7D505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D505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780"/>
      </w:tblGrid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1,500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2,100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2,700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3,600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4,500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700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5,400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800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6,600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900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7,800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D50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9,000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10,500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12,000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13,500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15,000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6,000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16,500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7D505D" w:rsidTr="007D505D">
        <w:tc>
          <w:tcPr>
            <w:tcW w:w="675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D505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7D50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ขึ้นไป</w:t>
            </w:r>
          </w:p>
          <w:p w:rsidR="00E90756" w:rsidRPr="007D505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18,000 </w:t>
            </w:r>
            <w:r w:rsidR="00F5490C"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D505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7D505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D505D" w:rsidTr="00C1539D">
        <w:tc>
          <w:tcPr>
            <w:tcW w:w="534" w:type="dxa"/>
          </w:tcPr>
          <w:p w:rsidR="00EA6950" w:rsidRPr="007D50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505D" w:rsidRDefault="00EA6950" w:rsidP="007D505D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7D50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D505D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7D505D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7D505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7D505D" w:rsidRDefault="007D505D" w:rsidP="007D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7D505D" w:rsidTr="00C1539D">
        <w:tc>
          <w:tcPr>
            <w:tcW w:w="534" w:type="dxa"/>
          </w:tcPr>
          <w:p w:rsidR="00EA6950" w:rsidRPr="007D50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50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7D505D" w:rsidTr="00C1539D">
        <w:tc>
          <w:tcPr>
            <w:tcW w:w="534" w:type="dxa"/>
          </w:tcPr>
          <w:p w:rsidR="00EA6950" w:rsidRPr="007D50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50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505D" w:rsidTr="00C1539D">
        <w:tc>
          <w:tcPr>
            <w:tcW w:w="534" w:type="dxa"/>
          </w:tcPr>
          <w:p w:rsidR="00EA6950" w:rsidRPr="007D50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50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505D" w:rsidTr="00C1539D">
        <w:tc>
          <w:tcPr>
            <w:tcW w:w="534" w:type="dxa"/>
          </w:tcPr>
          <w:p w:rsidR="00EA6950" w:rsidRPr="007D50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50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D505D" w:rsidRDefault="007D505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D505D" w:rsidRPr="007D505D" w:rsidRDefault="007D505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7D505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7D505D" w:rsidTr="00C1539D">
        <w:tc>
          <w:tcPr>
            <w:tcW w:w="675" w:type="dxa"/>
          </w:tcPr>
          <w:p w:rsidR="00F064C0" w:rsidRPr="007D505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7D50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7D505D" w:rsidRDefault="00F064C0" w:rsidP="007D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2 (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7D505D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7D50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50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7D505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7D505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505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60" w:rsidRDefault="00B30B60" w:rsidP="00C81DB8">
      <w:pPr>
        <w:spacing w:after="0" w:line="240" w:lineRule="auto"/>
      </w:pPr>
      <w:r>
        <w:separator/>
      </w:r>
    </w:p>
  </w:endnote>
  <w:endnote w:type="continuationSeparator" w:id="1">
    <w:p w:rsidR="00B30B60" w:rsidRDefault="00B30B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60" w:rsidRDefault="00B30B60" w:rsidP="00C81DB8">
      <w:pPr>
        <w:spacing w:after="0" w:line="240" w:lineRule="auto"/>
      </w:pPr>
      <w:r>
        <w:separator/>
      </w:r>
    </w:p>
  </w:footnote>
  <w:footnote w:type="continuationSeparator" w:id="1">
    <w:p w:rsidR="00B30B60" w:rsidRDefault="00B30B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7D505D" w:rsidRDefault="005138C7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D505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7D505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D505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B755F">
          <w:rPr>
            <w:rFonts w:ascii="TH SarabunIT๙" w:hAnsi="TH SarabunIT๙" w:cs="TH SarabunIT๙"/>
            <w:noProof/>
            <w:sz w:val="32"/>
            <w:szCs w:val="32"/>
          </w:rPr>
          <w:t>9</w:t>
        </w:r>
        <w:r w:rsidRPr="007D505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7D505D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7D505D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7D505D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7D505D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B755F">
          <w:rPr>
            <w:rFonts w:ascii="TH SarabunIT๙" w:hAnsi="TH SarabunIT๙" w:cs="TH SarabunIT๙"/>
            <w:noProof/>
            <w:sz w:val="32"/>
            <w:szCs w:val="32"/>
          </w:rPr>
          <w:t>10</w:t>
        </w:r>
        <w:r w:rsidRPr="007D505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38C7"/>
    <w:rsid w:val="005223AF"/>
    <w:rsid w:val="00541A32"/>
    <w:rsid w:val="00575FAF"/>
    <w:rsid w:val="00593E8D"/>
    <w:rsid w:val="005A4C9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8D3"/>
    <w:rsid w:val="007D505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0B60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B755F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10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2015-08-27T09:24:00Z</dcterms:modified>
</cp:coreProperties>
</file>