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E4F8C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4F8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E4F8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E4F8C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การโอนใบอนุญาตประกอบกิจการสถานีบริการน้ำมัน</w:t>
      </w:r>
    </w:p>
    <w:p w:rsidR="00D239AD" w:rsidRPr="000E4F8C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0E4F8C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0E4F8C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0E4F8C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0E4F8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D239AD" w:rsidRPr="000E4F8C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0E4F8C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0E4F8C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0E4F8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กระทรวงพลังงาน</w:t>
      </w:r>
    </w:p>
    <w:p w:rsidR="003F4A0D" w:rsidRPr="000E4F8C" w:rsidRDefault="001C56E6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E4F8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4F8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E4F8C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0E4F8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การโอนใบอนุญาตประกอบกิจการสถานีบริการน้ำมัน</w:t>
      </w:r>
    </w:p>
    <w:p w:rsidR="00132E1B" w:rsidRPr="000E4F8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E4F8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E4F8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E4F8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132E1B" w:rsidRPr="000E4F8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4F8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E4F8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E4F8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E4F8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E4F8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4F8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E4F8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E4F8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="00C81DB8" w:rsidRPr="000E4F8C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0E4F8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="00C81DB8" w:rsidRPr="000E4F8C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0E4F8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0E4F8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E4F8C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E4F8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0E4F8C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0E4F8C" w:rsidTr="008C1396">
        <w:tc>
          <w:tcPr>
            <w:tcW w:w="675" w:type="dxa"/>
          </w:tcPr>
          <w:p w:rsidR="00394708" w:rsidRPr="000E4F8C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E4F8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0E4F8C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E4F8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0E4F8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E4F8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E4F8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0E4F8C" w:rsidTr="008C1396">
        <w:tc>
          <w:tcPr>
            <w:tcW w:w="675" w:type="dxa"/>
          </w:tcPr>
          <w:p w:rsidR="00394708" w:rsidRPr="000E4F8C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0E4F8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0E4F8C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E4F8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ประกาศกรมธุรกิจพลังงานเรื่องกำหนดสถานที่แจ้งการประกอบกิจการควบคุมประเภทที่ </w:t>
            </w:r>
            <w:r w:rsidRPr="000E4F8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 </w:t>
            </w:r>
            <w:r w:rsidRPr="000E4F8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สถานที่ยื่นแบบคำขอและแบบใบอนุญาตของการประกอบกิจการควบคุมประเภทที่ </w:t>
            </w:r>
            <w:r w:rsidRPr="000E4F8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 </w:t>
            </w:r>
            <w:r w:rsidRPr="000E4F8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E4F8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E4F8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E4F8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0E4F8C" w:rsidTr="008C1396">
        <w:tc>
          <w:tcPr>
            <w:tcW w:w="675" w:type="dxa"/>
          </w:tcPr>
          <w:p w:rsidR="00394708" w:rsidRPr="000E4F8C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0E4F8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0E4F8C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E4F8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เรื่อง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0E4F8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 </w:t>
            </w:r>
            <w:r w:rsidRPr="000E4F8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E4F8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E4F8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E4F8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2557</w:t>
            </w:r>
          </w:p>
        </w:tc>
      </w:tr>
      <w:tr w:rsidR="0087182F" w:rsidRPr="000E4F8C" w:rsidTr="008C1396">
        <w:tc>
          <w:tcPr>
            <w:tcW w:w="675" w:type="dxa"/>
          </w:tcPr>
          <w:p w:rsidR="00394708" w:rsidRPr="000E4F8C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0E4F8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0E4F8C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E4F8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พระราชบัญญัติควบคุมน้ำมันเชื้อเพลิงพ</w:t>
            </w:r>
            <w:r w:rsidRPr="000E4F8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E4F8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E4F8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2542 </w:t>
            </w:r>
            <w:r w:rsidRPr="000E4F8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และแก้ไขเพิ่มเติม </w:t>
            </w:r>
            <w:r w:rsidRPr="000E4F8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0E4F8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E4F8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2) </w:t>
            </w:r>
            <w:r w:rsidRPr="000E4F8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E4F8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E4F8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E4F8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2550</w:t>
            </w:r>
          </w:p>
        </w:tc>
      </w:tr>
    </w:tbl>
    <w:p w:rsidR="003F4A0D" w:rsidRPr="000E4F8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4F8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E4F8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E4F8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E4F8C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0E4F8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="00C81DB8" w:rsidRPr="000E4F8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E4F8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E4F8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E4F8C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0E4F8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ส่วนกลาง</w:t>
      </w:r>
      <w:r w:rsidR="00C81DB8" w:rsidRPr="000E4F8C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="00C81DB8" w:rsidRPr="000E4F8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ส่วนภูมิภาค</w:t>
      </w:r>
      <w:r w:rsidR="00C81DB8" w:rsidRPr="000E4F8C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="00C81DB8" w:rsidRPr="000E4F8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0E4F8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0E4F8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E4F8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E4F8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</w:r>
      <w:r w:rsidR="00C81DB8" w:rsidRPr="000E4F8C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0E4F8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0E4F8C">
        <w:rPr>
          <w:rFonts w:ascii="TH SarabunIT๙" w:hAnsi="TH SarabunIT๙" w:cs="TH SarabunIT๙"/>
          <w:noProof/>
          <w:sz w:val="32"/>
          <w:szCs w:val="32"/>
        </w:rPr>
        <w:t>. 2556</w:t>
      </w:r>
      <w:r w:rsidR="00C77AEA" w:rsidRPr="000E4F8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0E4F8C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0E4F8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E4F8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E4F8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0E4F8C">
        <w:rPr>
          <w:rFonts w:ascii="TH SarabunIT๙" w:hAnsi="TH SarabunIT๙" w:cs="TH SarabunIT๙"/>
          <w:noProof/>
          <w:sz w:val="32"/>
          <w:szCs w:val="32"/>
        </w:rPr>
        <w:t>30</w:t>
      </w:r>
      <w:r w:rsidR="00C81DB8" w:rsidRPr="000E4F8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0E4F8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E4F8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E4F8C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E4F8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E4F8C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0E4F8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0E4F8C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E4F8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E4F8C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0E4F8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0E4F8C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E4F8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E4F8C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0E4F8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0E4F8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E4F8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E4F8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การโอนใบอนุญาตประกอบกิจการสถานีบริการน้ำมัน</w:t>
      </w:r>
      <w:r w:rsidR="00094F82" w:rsidRPr="000E4F8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0E4F8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4F8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E4F8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E4F8C" w:rsidTr="009B7715">
        <w:tc>
          <w:tcPr>
            <w:tcW w:w="675" w:type="dxa"/>
          </w:tcPr>
          <w:p w:rsidR="00094F82" w:rsidRPr="000E4F8C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0E4F8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D567B" w:rsidRDefault="00FD567B" w:rsidP="00FD567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ที่ทำการองค์การบริหารส่วนตำบลขามเฒ่า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99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ตำบลขามเฒ่าอำเภอโนนสูง        จังหวัดนครราชสีมา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30160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044-383571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044-383571/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FD567B" w:rsidRDefault="00FD567B" w:rsidP="00FD567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                    ตั้งแต่เวลา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0E4F8C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E4F8C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E4F8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575FAF" w:rsidRPr="000E4F8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การชำระค่าธรรมเนียมปิดรับเวลา </w:t>
            </w:r>
            <w:r w:rsidR="00575FAF" w:rsidRPr="000E4F8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15.30 </w:t>
            </w:r>
            <w:r w:rsidR="00575FAF" w:rsidRPr="000E4F8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575FAF" w:rsidRPr="000E4F8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.)</w:t>
            </w:r>
          </w:p>
        </w:tc>
      </w:tr>
    </w:tbl>
    <w:p w:rsidR="0018441F" w:rsidRPr="000E4F8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4F8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0E4F8C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0E4F8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หากผู้รับใบอนุญาตประสงค์จะโอนกิจการตามที่ได้รับอนุญาตให้แก</w:t>
      </w:r>
      <w:r w:rsidRPr="000E4F8C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Pr="000E4F8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บุคคลอื่นให้ยื่นคำขอโอนใบอนุญาตตามแบบธพ</w:t>
      </w:r>
      <w:r w:rsidRPr="000E4F8C">
        <w:rPr>
          <w:rFonts w:ascii="TH SarabunIT๙" w:hAnsi="TH SarabunIT๙" w:cs="TH SarabunIT๙"/>
          <w:noProof/>
          <w:sz w:val="32"/>
          <w:szCs w:val="32"/>
        </w:rPr>
        <w:t>.</w:t>
      </w:r>
      <w:r w:rsidRPr="000E4F8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</w:t>
      </w:r>
      <w:r w:rsidRPr="000E4F8C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0E4F8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๕พร้อมด้วยเอกสารและหลักฐานที่ถูกต้องครบถ้วน</w:t>
      </w:r>
      <w:r w:rsidRPr="000E4F8C">
        <w:rPr>
          <w:rFonts w:ascii="TH SarabunIT๙" w:hAnsi="TH SarabunIT๙" w:cs="TH SarabunIT๙"/>
          <w:noProof/>
          <w:sz w:val="32"/>
          <w:szCs w:val="32"/>
        </w:rPr>
        <w:br/>
      </w:r>
    </w:p>
    <w:p w:rsidR="000E4F8C" w:rsidRDefault="000E4F8C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65175D" w:rsidRPr="000E4F8C" w:rsidRDefault="00575FAF" w:rsidP="000E4F8C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4F8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lastRenderedPageBreak/>
        <w:t xml:space="preserve">หมายเหตุ </w:t>
      </w:r>
      <w:r w:rsidRPr="000E4F8C">
        <w:rPr>
          <w:rFonts w:ascii="TH SarabunIT๙" w:hAnsi="TH SarabunIT๙" w:cs="TH SarabunIT๙"/>
          <w:noProof/>
          <w:sz w:val="32"/>
          <w:szCs w:val="32"/>
        </w:rPr>
        <w:t>:</w:t>
      </w:r>
      <w:r w:rsidRPr="000E4F8C">
        <w:rPr>
          <w:rFonts w:ascii="TH SarabunIT๙" w:hAnsi="TH SarabunIT๙" w:cs="TH SarabunIT๙"/>
          <w:noProof/>
          <w:sz w:val="32"/>
          <w:szCs w:val="32"/>
        </w:rPr>
        <w:br/>
        <w:t xml:space="preserve">1. </w:t>
      </w:r>
      <w:r w:rsidRPr="000E4F8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หากเห็นว่าคำขอไม่ถูกต้องหรือยังขาดเอกสารหรือหลักฐานใดและไม่อาจแก้ไข</w:t>
      </w:r>
      <w:r w:rsidRPr="000E4F8C">
        <w:rPr>
          <w:rFonts w:ascii="TH SarabunIT๙" w:hAnsi="TH SarabunIT๙" w:cs="TH SarabunIT๙"/>
          <w:noProof/>
          <w:sz w:val="32"/>
          <w:szCs w:val="32"/>
        </w:rPr>
        <w:t>/</w:t>
      </w:r>
      <w:r w:rsidRPr="000E4F8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Pr="000E4F8C">
        <w:rPr>
          <w:rFonts w:ascii="TH SarabunIT๙" w:hAnsi="TH SarabunIT๙" w:cs="TH SarabunIT๙"/>
          <w:noProof/>
          <w:sz w:val="32"/>
          <w:szCs w:val="32"/>
        </w:rPr>
        <w:t>/</w:t>
      </w:r>
      <w:r w:rsidRPr="000E4F8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E4F8C">
        <w:rPr>
          <w:rFonts w:ascii="TH SarabunIT๙" w:hAnsi="TH SarabunIT๙" w:cs="TH SarabunIT๙"/>
          <w:noProof/>
          <w:sz w:val="32"/>
          <w:szCs w:val="32"/>
        </w:rPr>
        <w:t>/</w:t>
      </w:r>
      <w:r w:rsidRPr="000E4F8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E4F8C">
        <w:rPr>
          <w:rFonts w:ascii="TH SarabunIT๙" w:hAnsi="TH SarabunIT๙" w:cs="TH SarabunIT๙"/>
          <w:noProof/>
          <w:sz w:val="32"/>
          <w:szCs w:val="32"/>
        </w:rPr>
        <w:t>/</w:t>
      </w:r>
      <w:r w:rsidRPr="000E4F8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0E4F8C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0E4F8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0E4F8C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0E4F8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E4F8C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0E4F8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ทั้งนี้จะมีการแจ้งผลการพิจารณาให้ผู้ยื่นคำขอทราบภายใน </w:t>
      </w:r>
      <w:r w:rsidRPr="000E4F8C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0E4F8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วันนับแต่วันที่พิจารณาแล้วเสร็จทางจดหมายอิเล็กทรอนิคส์ </w:t>
      </w:r>
      <w:r w:rsidRPr="000E4F8C">
        <w:rPr>
          <w:rFonts w:ascii="TH SarabunIT๙" w:hAnsi="TH SarabunIT๙" w:cs="TH SarabunIT๙"/>
          <w:noProof/>
          <w:sz w:val="32"/>
          <w:szCs w:val="32"/>
        </w:rPr>
        <w:t xml:space="preserve">(Email) </w:t>
      </w:r>
      <w:r w:rsidRPr="000E4F8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โปรดแนบซองจ่าหน้าถึงตัวท่านเองให้ชัดเจนพร้อมติดแสตมป์สำหรับค่าไปรษณีย์ลงทะเบียนตามอัตราของบริษัทไปรษณีย์ไทยจำกัดกำหนด</w:t>
      </w:r>
      <w:r w:rsidRPr="000E4F8C">
        <w:rPr>
          <w:rFonts w:ascii="TH SarabunIT๙" w:hAnsi="TH SarabunIT๙" w:cs="TH SarabunIT๙"/>
          <w:noProof/>
          <w:sz w:val="32"/>
          <w:szCs w:val="32"/>
        </w:rPr>
        <w:br/>
      </w:r>
      <w:r w:rsidR="0065175D" w:rsidRPr="000E4F8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852"/>
        <w:gridCol w:w="1631"/>
      </w:tblGrid>
      <w:tr w:rsidR="00313D38" w:rsidRPr="000E4F8C" w:rsidTr="007F3A02">
        <w:trPr>
          <w:tblHeader/>
        </w:trPr>
        <w:tc>
          <w:tcPr>
            <w:tcW w:w="675" w:type="dxa"/>
            <w:vAlign w:val="center"/>
          </w:tcPr>
          <w:p w:rsidR="00313D38" w:rsidRPr="000E4F8C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E4F8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E4F8C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E4F8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E4F8C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E4F8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E4F8C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E4F8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852" w:type="dxa"/>
          </w:tcPr>
          <w:p w:rsidR="00313D38" w:rsidRPr="000E4F8C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E4F8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631" w:type="dxa"/>
          </w:tcPr>
          <w:p w:rsidR="00313D38" w:rsidRPr="000E4F8C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E4F8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E4F8C" w:rsidTr="007F3A02">
        <w:tc>
          <w:tcPr>
            <w:tcW w:w="675" w:type="dxa"/>
            <w:vAlign w:val="center"/>
          </w:tcPr>
          <w:p w:rsidR="00313D38" w:rsidRPr="000E4F8C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E4F8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0E4F8C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0E4F8C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0E4F8C" w:rsidRDefault="00313D38" w:rsidP="000E4F8C">
            <w:pPr>
              <w:rPr>
                <w:rFonts w:ascii="TH SarabunIT๙" w:hAnsi="TH SarabunIT๙" w:cs="TH SarabunIT๙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รับคำขอและตรวจสอบความครบถ้วนของเอกสารตามรายการเอกสารหลักฐานที่กำหนดและส่งเรื่องให้สำนักความปลอดภัยธุรกิจน้ำมัน</w:t>
            </w:r>
          </w:p>
        </w:tc>
        <w:tc>
          <w:tcPr>
            <w:tcW w:w="1368" w:type="dxa"/>
          </w:tcPr>
          <w:p w:rsidR="00313D38" w:rsidRPr="000E4F8C" w:rsidRDefault="00313D38" w:rsidP="00452B6B">
            <w:pPr>
              <w:rPr>
                <w:rFonts w:ascii="TH SarabunIT๙" w:hAnsi="TH SarabunIT๙" w:cs="TH SarabunIT๙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852" w:type="dxa"/>
          </w:tcPr>
          <w:p w:rsidR="00313D38" w:rsidRPr="000E4F8C" w:rsidRDefault="00313D38" w:rsidP="00452B6B">
            <w:pPr>
              <w:rPr>
                <w:rFonts w:ascii="TH SarabunIT๙" w:hAnsi="TH SarabunIT๙" w:cs="TH SarabunIT๙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713F82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0E4F8C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0E4F8C" w:rsidTr="007F3A02">
        <w:tc>
          <w:tcPr>
            <w:tcW w:w="675" w:type="dxa"/>
            <w:vAlign w:val="center"/>
          </w:tcPr>
          <w:p w:rsidR="00313D38" w:rsidRPr="000E4F8C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0E4F8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0E4F8C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0E4F8C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0E4F8C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เจ้าหน้าที่ผู้รับผิดชอบพิจารณา</w:t>
            </w: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ตรวจสอบเอกสารหลักฐานประกอบ</w:t>
            </w:r>
          </w:p>
          <w:p w:rsidR="00313D38" w:rsidRPr="000E4F8C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0E4F8C" w:rsidRDefault="00313D38" w:rsidP="00452B6B">
            <w:pPr>
              <w:rPr>
                <w:rFonts w:ascii="TH SarabunIT๙" w:hAnsi="TH SarabunIT๙" w:cs="TH SarabunIT๙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27 </w:t>
            </w: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852" w:type="dxa"/>
          </w:tcPr>
          <w:p w:rsidR="00313D38" w:rsidRPr="000E4F8C" w:rsidRDefault="00313D38" w:rsidP="00452B6B">
            <w:pPr>
              <w:rPr>
                <w:rFonts w:ascii="TH SarabunIT๙" w:hAnsi="TH SarabunIT๙" w:cs="TH SarabunIT๙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713F82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0E4F8C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0E4F8C" w:rsidTr="007F3A02">
        <w:tc>
          <w:tcPr>
            <w:tcW w:w="675" w:type="dxa"/>
            <w:vAlign w:val="center"/>
          </w:tcPr>
          <w:p w:rsidR="00313D38" w:rsidRPr="000E4F8C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0E4F8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0E4F8C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0E4F8C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0E4F8C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ลงนามในใบอนุญาต</w:t>
            </w:r>
          </w:p>
          <w:p w:rsidR="00313D38" w:rsidRPr="000E4F8C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0E4F8C" w:rsidRDefault="00313D38" w:rsidP="00452B6B">
            <w:pPr>
              <w:rPr>
                <w:rFonts w:ascii="TH SarabunIT๙" w:hAnsi="TH SarabunIT๙" w:cs="TH SarabunIT๙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852" w:type="dxa"/>
          </w:tcPr>
          <w:p w:rsidR="00313D38" w:rsidRPr="000E4F8C" w:rsidRDefault="00313D38" w:rsidP="00452B6B">
            <w:pPr>
              <w:rPr>
                <w:rFonts w:ascii="TH SarabunIT๙" w:hAnsi="TH SarabunIT๙" w:cs="TH SarabunIT๙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713F82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0E4F8C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8E2900" w:rsidRPr="007F3A02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0E4F8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E4F8C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9B68CC" w:rsidRPr="000E4F8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วันทำการ</w:t>
      </w:r>
    </w:p>
    <w:p w:rsidR="0085230C" w:rsidRPr="000E4F8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4F8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E4F8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E4F8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0E4F8C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4F8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7F3A02" w:rsidRDefault="007F3A02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F3A02" w:rsidRDefault="007F3A02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F3A02" w:rsidRDefault="007F3A02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F3A02" w:rsidRDefault="007F3A02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F3A02" w:rsidRPr="000E4F8C" w:rsidRDefault="007F3A02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7734" w:rsidRPr="000E4F8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4F8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19582A" w:rsidRPr="000E4F8C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4F8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E4F8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E4F8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E4F8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E4F8C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E4F8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E4F8C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E4F8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E4F8C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E4F8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0E4F8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E4F8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E4F8C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E4F8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E4F8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E4F8C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E4F8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E4F8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E4F8C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E4F8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E4F8C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E4F8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E4F8C" w:rsidTr="004E651F">
        <w:trPr>
          <w:jc w:val="center"/>
        </w:trPr>
        <w:tc>
          <w:tcPr>
            <w:tcW w:w="675" w:type="dxa"/>
            <w:vAlign w:val="center"/>
          </w:tcPr>
          <w:p w:rsidR="00452B6B" w:rsidRPr="000E4F8C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E4F8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E4F8C" w:rsidRDefault="00AC4ACB" w:rsidP="00452B6B">
            <w:pPr>
              <w:rPr>
                <w:rFonts w:ascii="TH SarabunIT๙" w:hAnsi="TH SarabunIT๙" w:cs="TH SarabunIT๙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E4F8C" w:rsidRDefault="00AC4ACB" w:rsidP="00452B6B">
            <w:pPr>
              <w:rPr>
                <w:rFonts w:ascii="TH SarabunIT๙" w:hAnsi="TH SarabunIT๙" w:cs="TH SarabunIT๙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E4F8C" w:rsidRDefault="00AC4ACB" w:rsidP="00452B6B">
            <w:pPr>
              <w:rPr>
                <w:rFonts w:ascii="TH SarabunIT๙" w:hAnsi="TH SarabunIT๙" w:cs="TH SarabunIT๙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E4F8C" w:rsidRDefault="00AC4ACB" w:rsidP="00452B6B">
            <w:pPr>
              <w:rPr>
                <w:rFonts w:ascii="TH SarabunIT๙" w:hAnsi="TH SarabunIT๙" w:cs="TH SarabunIT๙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E4F8C" w:rsidRDefault="00AC4ACB" w:rsidP="00452B6B">
            <w:pPr>
              <w:rPr>
                <w:rFonts w:ascii="TH SarabunIT๙" w:hAnsi="TH SarabunIT๙" w:cs="TH SarabunIT๙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E4F8C" w:rsidRDefault="00AC4ACB" w:rsidP="00452B6B">
            <w:pPr>
              <w:rPr>
                <w:rFonts w:ascii="TH SarabunIT๙" w:hAnsi="TH SarabunIT๙" w:cs="TH SarabunIT๙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E4F8C" w:rsidTr="004E651F">
        <w:trPr>
          <w:jc w:val="center"/>
        </w:trPr>
        <w:tc>
          <w:tcPr>
            <w:tcW w:w="675" w:type="dxa"/>
            <w:vAlign w:val="center"/>
          </w:tcPr>
          <w:p w:rsidR="00452B6B" w:rsidRPr="000E4F8C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0E4F8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E4F8C" w:rsidRDefault="00AC4ACB" w:rsidP="00452B6B">
            <w:pPr>
              <w:rPr>
                <w:rFonts w:ascii="TH SarabunIT๙" w:hAnsi="TH SarabunIT๙" w:cs="TH SarabunIT๙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E4F8C" w:rsidRDefault="00AC4ACB" w:rsidP="00452B6B">
            <w:pPr>
              <w:rPr>
                <w:rFonts w:ascii="TH SarabunIT๙" w:hAnsi="TH SarabunIT๙" w:cs="TH SarabunIT๙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E4F8C" w:rsidRDefault="00AC4ACB" w:rsidP="00452B6B">
            <w:pPr>
              <w:rPr>
                <w:rFonts w:ascii="TH SarabunIT๙" w:hAnsi="TH SarabunIT๙" w:cs="TH SarabunIT๙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E4F8C" w:rsidRDefault="00AC4ACB" w:rsidP="00452B6B">
            <w:pPr>
              <w:rPr>
                <w:rFonts w:ascii="TH SarabunIT๙" w:hAnsi="TH SarabunIT๙" w:cs="TH SarabunIT๙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E4F8C" w:rsidRDefault="00AC4ACB" w:rsidP="00452B6B">
            <w:pPr>
              <w:rPr>
                <w:rFonts w:ascii="TH SarabunIT๙" w:hAnsi="TH SarabunIT๙" w:cs="TH SarabunIT๙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E4F8C" w:rsidRDefault="00AC4ACB" w:rsidP="00452B6B">
            <w:pPr>
              <w:rPr>
                <w:rFonts w:ascii="TH SarabunIT๙" w:hAnsi="TH SarabunIT๙" w:cs="TH SarabunIT๙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E4F8C" w:rsidTr="004E651F">
        <w:trPr>
          <w:jc w:val="center"/>
        </w:trPr>
        <w:tc>
          <w:tcPr>
            <w:tcW w:w="675" w:type="dxa"/>
            <w:vAlign w:val="center"/>
          </w:tcPr>
          <w:p w:rsidR="00452B6B" w:rsidRPr="000E4F8C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0E4F8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E4F8C" w:rsidRDefault="00AC4ACB" w:rsidP="00452B6B">
            <w:pPr>
              <w:rPr>
                <w:rFonts w:ascii="TH SarabunIT๙" w:hAnsi="TH SarabunIT๙" w:cs="TH SarabunIT๙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E4F8C" w:rsidRDefault="00AC4ACB" w:rsidP="00452B6B">
            <w:pPr>
              <w:rPr>
                <w:rFonts w:ascii="TH SarabunIT๙" w:hAnsi="TH SarabunIT๙" w:cs="TH SarabunIT๙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452B6B" w:rsidRPr="000E4F8C" w:rsidRDefault="00AC4ACB" w:rsidP="00452B6B">
            <w:pPr>
              <w:rPr>
                <w:rFonts w:ascii="TH SarabunIT๙" w:hAnsi="TH SarabunIT๙" w:cs="TH SarabunIT๙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E4F8C" w:rsidRDefault="00AC4ACB" w:rsidP="00452B6B">
            <w:pPr>
              <w:rPr>
                <w:rFonts w:ascii="TH SarabunIT๙" w:hAnsi="TH SarabunIT๙" w:cs="TH SarabunIT๙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E4F8C" w:rsidRDefault="00AC4ACB" w:rsidP="00452B6B">
            <w:pPr>
              <w:rPr>
                <w:rFonts w:ascii="TH SarabunIT๙" w:hAnsi="TH SarabunIT๙" w:cs="TH SarabunIT๙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E4F8C" w:rsidRDefault="00AC4ACB" w:rsidP="00452B6B">
            <w:pPr>
              <w:rPr>
                <w:rFonts w:ascii="TH SarabunIT๙" w:hAnsi="TH SarabunIT๙" w:cs="TH SarabunIT๙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กรณีนิติบุคคล </w:t>
            </w: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ออกให้ไม่เกิน </w:t>
            </w: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 </w:t>
            </w: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เดือน </w:t>
            </w: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10CDA" w:rsidRPr="000E4F8C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E4F8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E4F8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E4F8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E4F8C" w:rsidTr="004E651F">
        <w:trPr>
          <w:tblHeader/>
        </w:trPr>
        <w:tc>
          <w:tcPr>
            <w:tcW w:w="675" w:type="dxa"/>
            <w:vAlign w:val="center"/>
          </w:tcPr>
          <w:p w:rsidR="00422EAB" w:rsidRPr="000E4F8C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E4F8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E4F8C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E4F8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E4F8C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0E4F8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E4F8C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E4F8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E4F8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E4F8C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E4F8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E4F8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E4F8C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E4F8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E4F8C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E4F8C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E4F8C" w:rsidTr="004E651F">
        <w:tc>
          <w:tcPr>
            <w:tcW w:w="675" w:type="dxa"/>
            <w:vAlign w:val="center"/>
          </w:tcPr>
          <w:p w:rsidR="00AC4ACB" w:rsidRPr="000E4F8C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E4F8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E4F8C" w:rsidRDefault="00AC4ACB" w:rsidP="00AC4ACB">
            <w:pPr>
              <w:rPr>
                <w:rFonts w:ascii="TH SarabunIT๙" w:hAnsi="TH SarabunIT๙" w:cs="TH SarabunIT๙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คำขอโอนใบอนุญาตประกอบกิจการ </w:t>
            </w: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๕</w:t>
            </w: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E4F8C" w:rsidRDefault="00AC4ACB" w:rsidP="00AC4ACB">
            <w:pPr>
              <w:rPr>
                <w:rFonts w:ascii="TH SarabunIT๙" w:hAnsi="TH SarabunIT๙" w:cs="TH SarabunIT๙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559" w:type="dxa"/>
          </w:tcPr>
          <w:p w:rsidR="00AC4ACB" w:rsidRPr="000E4F8C" w:rsidRDefault="00AC4ACB" w:rsidP="00AC4ACB">
            <w:pPr>
              <w:rPr>
                <w:rFonts w:ascii="TH SarabunIT๙" w:hAnsi="TH SarabunIT๙" w:cs="TH SarabunIT๙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E4F8C" w:rsidRDefault="00AC4ACB" w:rsidP="00AC4ACB">
            <w:pPr>
              <w:rPr>
                <w:rFonts w:ascii="TH SarabunIT๙" w:hAnsi="TH SarabunIT๙" w:cs="TH SarabunIT๙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E4F8C" w:rsidRDefault="00AC4ACB" w:rsidP="00AC4ACB">
            <w:pPr>
              <w:rPr>
                <w:rFonts w:ascii="TH SarabunIT๙" w:hAnsi="TH SarabunIT๙" w:cs="TH SarabunIT๙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E4F8C" w:rsidRDefault="00AC4ACB" w:rsidP="00AC4ACB">
            <w:pPr>
              <w:rPr>
                <w:rFonts w:ascii="TH SarabunIT๙" w:hAnsi="TH SarabunIT๙" w:cs="TH SarabunIT๙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ผู้มีอำนาจลงนาม</w:t>
            </w: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E4F8C" w:rsidTr="004E651F">
        <w:tc>
          <w:tcPr>
            <w:tcW w:w="675" w:type="dxa"/>
            <w:vAlign w:val="center"/>
          </w:tcPr>
          <w:p w:rsidR="00AC4ACB" w:rsidRPr="000E4F8C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0E4F8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E4F8C" w:rsidRDefault="00AC4ACB" w:rsidP="00AC4ACB">
            <w:pPr>
              <w:rPr>
                <w:rFonts w:ascii="TH SarabunIT๙" w:hAnsi="TH SarabunIT๙" w:cs="TH SarabunIT๙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พร้อมสำเนาบัตรประจำตัวประชาชนของผู้มอบอำนาจและผู้รับมอบอำนาจ</w:t>
            </w:r>
          </w:p>
        </w:tc>
        <w:tc>
          <w:tcPr>
            <w:tcW w:w="1843" w:type="dxa"/>
          </w:tcPr>
          <w:p w:rsidR="00AC4ACB" w:rsidRPr="000E4F8C" w:rsidRDefault="00AC4ACB" w:rsidP="00AC4ACB">
            <w:pPr>
              <w:rPr>
                <w:rFonts w:ascii="TH SarabunIT๙" w:hAnsi="TH SarabunIT๙" w:cs="TH SarabunIT๙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E4F8C" w:rsidRDefault="00AC4ACB" w:rsidP="00AC4ACB">
            <w:pPr>
              <w:rPr>
                <w:rFonts w:ascii="TH SarabunIT๙" w:hAnsi="TH SarabunIT๙" w:cs="TH SarabunIT๙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E4F8C" w:rsidRDefault="00AC4ACB" w:rsidP="00AC4ACB">
            <w:pPr>
              <w:rPr>
                <w:rFonts w:ascii="TH SarabunIT๙" w:hAnsi="TH SarabunIT๙" w:cs="TH SarabunIT๙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E4F8C" w:rsidRDefault="00AC4ACB" w:rsidP="00AC4ACB">
            <w:pPr>
              <w:rPr>
                <w:rFonts w:ascii="TH SarabunIT๙" w:hAnsi="TH SarabunIT๙" w:cs="TH SarabunIT๙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E4F8C" w:rsidRDefault="00AC4ACB" w:rsidP="00AC4ACB">
            <w:pPr>
              <w:rPr>
                <w:rFonts w:ascii="TH SarabunIT๙" w:hAnsi="TH SarabunIT๙" w:cs="TH SarabunIT๙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พร้อมปิดอากรแสตมป์ตามประมวลรัษฎากร </w:t>
            </w: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E4F8C" w:rsidTr="004E651F">
        <w:tc>
          <w:tcPr>
            <w:tcW w:w="675" w:type="dxa"/>
            <w:vAlign w:val="center"/>
          </w:tcPr>
          <w:p w:rsidR="00AC4ACB" w:rsidRPr="000E4F8C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0E4F8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Default="00AC4ACB" w:rsidP="00AC4ACB">
            <w:pPr>
              <w:rPr>
                <w:rFonts w:ascii="TH SarabunIT๙" w:hAnsi="TH SarabunIT๙" w:cs="TH SarabunIT๙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สำเนาเอกสารแสดงสิทธิใช้ที่ดินของผู้รับโอนใบอนุญาต</w:t>
            </w:r>
          </w:p>
          <w:p w:rsidR="007F3A02" w:rsidRPr="000E4F8C" w:rsidRDefault="007F3A02" w:rsidP="00AC4AC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AC4ACB" w:rsidRPr="000E4F8C" w:rsidRDefault="00AC4ACB" w:rsidP="00AC4ACB">
            <w:pPr>
              <w:rPr>
                <w:rFonts w:ascii="TH SarabunIT๙" w:hAnsi="TH SarabunIT๙" w:cs="TH SarabunIT๙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E4F8C" w:rsidRDefault="00AC4ACB" w:rsidP="00AC4ACB">
            <w:pPr>
              <w:rPr>
                <w:rFonts w:ascii="TH SarabunIT๙" w:hAnsi="TH SarabunIT๙" w:cs="TH SarabunIT๙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E4F8C" w:rsidRDefault="00AC4ACB" w:rsidP="00AC4ACB">
            <w:pPr>
              <w:rPr>
                <w:rFonts w:ascii="TH SarabunIT๙" w:hAnsi="TH SarabunIT๙" w:cs="TH SarabunIT๙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E4F8C" w:rsidRDefault="00AC4ACB" w:rsidP="00AC4ACB">
            <w:pPr>
              <w:rPr>
                <w:rFonts w:ascii="TH SarabunIT๙" w:hAnsi="TH SarabunIT๙" w:cs="TH SarabunIT๙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E4F8C" w:rsidRDefault="00AC4ACB" w:rsidP="00AC4ACB">
            <w:pPr>
              <w:rPr>
                <w:rFonts w:ascii="TH SarabunIT๙" w:hAnsi="TH SarabunIT๙" w:cs="TH SarabunIT๙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E4F8C" w:rsidTr="004E651F">
        <w:tc>
          <w:tcPr>
            <w:tcW w:w="675" w:type="dxa"/>
            <w:vAlign w:val="center"/>
          </w:tcPr>
          <w:p w:rsidR="00AC4ACB" w:rsidRPr="000E4F8C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="00811134" w:rsidRPr="000E4F8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E4F8C" w:rsidRDefault="00AC4ACB" w:rsidP="00AC4ACB">
            <w:pPr>
              <w:rPr>
                <w:rFonts w:ascii="TH SarabunIT๙" w:hAnsi="TH SarabunIT๙" w:cs="TH SarabunIT๙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สำเนาใบอนุญาตประกอบกิจการ </w:t>
            </w: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เดิม</w:t>
            </w: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E4F8C" w:rsidRDefault="00AC4ACB" w:rsidP="00AC4ACB">
            <w:pPr>
              <w:rPr>
                <w:rFonts w:ascii="TH SarabunIT๙" w:hAnsi="TH SarabunIT๙" w:cs="TH SarabunIT๙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559" w:type="dxa"/>
          </w:tcPr>
          <w:p w:rsidR="00AC4ACB" w:rsidRPr="000E4F8C" w:rsidRDefault="00AC4ACB" w:rsidP="00AC4ACB">
            <w:pPr>
              <w:rPr>
                <w:rFonts w:ascii="TH SarabunIT๙" w:hAnsi="TH SarabunIT๙" w:cs="TH SarabunIT๙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E4F8C" w:rsidRDefault="00AC4ACB" w:rsidP="00AC4ACB">
            <w:pPr>
              <w:rPr>
                <w:rFonts w:ascii="TH SarabunIT๙" w:hAnsi="TH SarabunIT๙" w:cs="TH SarabunIT๙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E4F8C" w:rsidRDefault="00AC4ACB" w:rsidP="00AC4ACB">
            <w:pPr>
              <w:rPr>
                <w:rFonts w:ascii="TH SarabunIT๙" w:hAnsi="TH SarabunIT๙" w:cs="TH SarabunIT๙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E4F8C" w:rsidRDefault="00AC4ACB" w:rsidP="00AC4ACB">
            <w:pPr>
              <w:rPr>
                <w:rFonts w:ascii="TH SarabunIT๙" w:hAnsi="TH SarabunIT๙" w:cs="TH SarabunIT๙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E4F8C" w:rsidTr="004E651F">
        <w:tc>
          <w:tcPr>
            <w:tcW w:w="675" w:type="dxa"/>
            <w:vAlign w:val="center"/>
          </w:tcPr>
          <w:p w:rsidR="00AC4ACB" w:rsidRPr="000E4F8C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0E4F8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E4F8C" w:rsidRDefault="00AC4ACB" w:rsidP="00AC4ACB">
            <w:pPr>
              <w:rPr>
                <w:rFonts w:ascii="TH SarabunIT๙" w:hAnsi="TH SarabunIT๙" w:cs="TH SarabunIT๙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AC4ACB" w:rsidRPr="000E4F8C" w:rsidRDefault="00AC4ACB" w:rsidP="00AC4ACB">
            <w:pPr>
              <w:rPr>
                <w:rFonts w:ascii="TH SarabunIT๙" w:hAnsi="TH SarabunIT๙" w:cs="TH SarabunIT๙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E4F8C" w:rsidRDefault="00AC4ACB" w:rsidP="00AC4ACB">
            <w:pPr>
              <w:rPr>
                <w:rFonts w:ascii="TH SarabunIT๙" w:hAnsi="TH SarabunIT๙" w:cs="TH SarabunIT๙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E4F8C" w:rsidRDefault="00AC4ACB" w:rsidP="00AC4ACB">
            <w:pPr>
              <w:rPr>
                <w:rFonts w:ascii="TH SarabunIT๙" w:hAnsi="TH SarabunIT๙" w:cs="TH SarabunIT๙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E4F8C" w:rsidRDefault="00AC4ACB" w:rsidP="00AC4ACB">
            <w:pPr>
              <w:rPr>
                <w:rFonts w:ascii="TH SarabunIT๙" w:hAnsi="TH SarabunIT๙" w:cs="TH SarabunIT๙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E4F8C" w:rsidRDefault="00AC4ACB" w:rsidP="00AC4ACB">
            <w:pPr>
              <w:rPr>
                <w:rFonts w:ascii="TH SarabunIT๙" w:hAnsi="TH SarabunIT๙" w:cs="TH SarabunIT๙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E4F8C" w:rsidTr="004E651F">
        <w:tc>
          <w:tcPr>
            <w:tcW w:w="675" w:type="dxa"/>
            <w:vAlign w:val="center"/>
          </w:tcPr>
          <w:p w:rsidR="00AC4ACB" w:rsidRPr="000E4F8C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0E4F8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E4F8C" w:rsidRDefault="00AC4ACB" w:rsidP="00AC4ACB">
            <w:pPr>
              <w:rPr>
                <w:rFonts w:ascii="TH SarabunIT๙" w:hAnsi="TH SarabunIT๙" w:cs="TH SarabunIT๙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E4F8C" w:rsidRDefault="00AC4ACB" w:rsidP="00AC4ACB">
            <w:pPr>
              <w:rPr>
                <w:rFonts w:ascii="TH SarabunIT๙" w:hAnsi="TH SarabunIT๙" w:cs="TH SarabunIT๙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E4F8C" w:rsidRDefault="00AC4ACB" w:rsidP="00AC4ACB">
            <w:pPr>
              <w:rPr>
                <w:rFonts w:ascii="TH SarabunIT๙" w:hAnsi="TH SarabunIT๙" w:cs="TH SarabunIT๙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E4F8C" w:rsidRDefault="00AC4ACB" w:rsidP="00AC4ACB">
            <w:pPr>
              <w:rPr>
                <w:rFonts w:ascii="TH SarabunIT๙" w:hAnsi="TH SarabunIT๙" w:cs="TH SarabunIT๙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E4F8C" w:rsidRDefault="00AC4ACB" w:rsidP="00AC4ACB">
            <w:pPr>
              <w:rPr>
                <w:rFonts w:ascii="TH SarabunIT๙" w:hAnsi="TH SarabunIT๙" w:cs="TH SarabunIT๙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E4F8C" w:rsidRDefault="00AC4ACB" w:rsidP="00AC4ACB">
            <w:pPr>
              <w:rPr>
                <w:rFonts w:ascii="TH SarabunIT๙" w:hAnsi="TH SarabunIT๙" w:cs="TH SarabunIT๙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A10CDA" w:rsidRPr="000E4F8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4F8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E4F8C" w:rsidTr="00090552">
        <w:tc>
          <w:tcPr>
            <w:tcW w:w="534" w:type="dxa"/>
          </w:tcPr>
          <w:p w:rsidR="00A13B6C" w:rsidRPr="000E4F8C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E4F8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E4F8C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4F8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</w:t>
            </w:r>
            <w:r w:rsidRPr="000E4F8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</w:t>
            </w:r>
            <w:r w:rsidRPr="000E4F8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าธรรมเนียมใบอนุญาตประกอบกิจการควบคุมประเภทที่ </w:t>
            </w:r>
            <w:r w:rsidRPr="000E4F8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3</w:t>
            </w:r>
          </w:p>
          <w:p w:rsidR="00E90756" w:rsidRPr="000E4F8C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4F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0E4F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200 </w:t>
            </w:r>
            <w:r w:rsidR="00F5490C" w:rsidRPr="000E4F8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E4F8C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4F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E4F8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216FA4" w:rsidRPr="000E4F8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4F8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E4F8C" w:rsidTr="00C1539D">
        <w:tc>
          <w:tcPr>
            <w:tcW w:w="534" w:type="dxa"/>
          </w:tcPr>
          <w:p w:rsidR="00EA6950" w:rsidRPr="000E4F8C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E4F8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E4F8C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4F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BB773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สำนักงานที่ย</w:t>
            </w:r>
            <w:r w:rsidR="00BB773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ื่</w:t>
            </w: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นคำขอ</w:t>
            </w:r>
            <w:r w:rsidRPr="000E4F8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E4F8C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E4F8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0E4F8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ที่ทำการองค์การบริหารส่วนตำบลขามเฒ่า </w:t>
            </w:r>
            <w:r w:rsidRPr="000E4F8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99 </w:t>
            </w:r>
            <w:r w:rsidRPr="000E4F8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E4F8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5 </w:t>
            </w:r>
            <w:r w:rsidRPr="000E4F8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ตำบลขามเฒ่าอำเภอโนนสูงจังหวัดนครราชสีมา </w:t>
            </w:r>
            <w:r w:rsidRPr="000E4F8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30160 </w:t>
            </w:r>
            <w:r w:rsidRPr="000E4F8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E4F8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044-383571 </w:t>
            </w:r>
            <w:r w:rsidRPr="000E4F8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E4F8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044-383571)</w:t>
            </w:r>
          </w:p>
        </w:tc>
      </w:tr>
      <w:tr w:rsidR="00EA6950" w:rsidRPr="000E4F8C" w:rsidTr="00C1539D">
        <w:tc>
          <w:tcPr>
            <w:tcW w:w="534" w:type="dxa"/>
          </w:tcPr>
          <w:p w:rsidR="00EA6950" w:rsidRPr="000E4F8C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0E4F8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E4F8C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4F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ไปรณีย์</w:t>
            </w:r>
            <w:r w:rsidRPr="000E4F8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E4F8C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E4F8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0E4F8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E4F8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.11)</w:t>
            </w:r>
          </w:p>
        </w:tc>
      </w:tr>
      <w:tr w:rsidR="00EA6950" w:rsidRPr="000E4F8C" w:rsidTr="00C1539D">
        <w:tc>
          <w:tcPr>
            <w:tcW w:w="534" w:type="dxa"/>
          </w:tcPr>
          <w:p w:rsidR="00EA6950" w:rsidRPr="000E4F8C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0E4F8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E4F8C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4F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เว็บไซต์ </w:t>
            </w: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: www.khamthoa.go.th</w:t>
            </w:r>
            <w:r w:rsidRPr="000E4F8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E4F8C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E4F8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E4F8C" w:rsidTr="00C1539D">
        <w:tc>
          <w:tcPr>
            <w:tcW w:w="534" w:type="dxa"/>
          </w:tcPr>
          <w:p w:rsidR="00EA6950" w:rsidRPr="000E4F8C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0E4F8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E4F8C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4F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E511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www.facebook.com/</w:t>
            </w: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องค์การบริหารส่วนตำบลขามเฒ่ายึดมั่นธรรมาภิบาลบริการเพื่อประชาชน</w:t>
            </w:r>
            <w:r w:rsidRPr="000E4F8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E4F8C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E4F8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E4F8C" w:rsidTr="00C1539D">
        <w:tc>
          <w:tcPr>
            <w:tcW w:w="534" w:type="dxa"/>
          </w:tcPr>
          <w:p w:rsidR="00EA6950" w:rsidRPr="000E4F8C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0E4F8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E4F8C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4F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E4F8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E4F8C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E4F8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0E4F8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E4F8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0E4F8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E4F8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0E4F8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E4F8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E4F8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E4F8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E4F8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E4F8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0E4F8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E4F8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0E4F8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E4F8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0E4F8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E4F8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7F3A02" w:rsidRPr="000E4F8C" w:rsidRDefault="007F3A02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E4F8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E4F8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E4F8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E4F8C" w:rsidTr="00C1539D">
        <w:tc>
          <w:tcPr>
            <w:tcW w:w="675" w:type="dxa"/>
          </w:tcPr>
          <w:p w:rsidR="00F064C0" w:rsidRPr="000E4F8C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0E4F8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E4F8C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๕เป็นไปตามประกาศกรมธุรกิจพลังงานเรื่องกำหนดสถานที่แจ้งการประกอบกิจการควบคุมประเภทที่๒สถานที่ยื่นแบบคำขอและแบบใบอนุญาตของการประกอบกิจการควบคุมประเภทที่๓พ</w:t>
            </w: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0E4F8C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๒๕๕๖</w:t>
            </w:r>
            <w:r w:rsidRPr="000E4F8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E4F8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D51311" w:rsidRPr="000E4F8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4F8C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E4F8C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4F8C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0E4F8C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440" w:rsidRDefault="00770440" w:rsidP="00C81DB8">
      <w:pPr>
        <w:spacing w:after="0" w:line="240" w:lineRule="auto"/>
      </w:pPr>
      <w:r>
        <w:separator/>
      </w:r>
    </w:p>
  </w:endnote>
  <w:endnote w:type="continuationSeparator" w:id="1">
    <w:p w:rsidR="00770440" w:rsidRDefault="00770440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440" w:rsidRDefault="00770440" w:rsidP="00C81DB8">
      <w:pPr>
        <w:spacing w:after="0" w:line="240" w:lineRule="auto"/>
      </w:pPr>
      <w:r>
        <w:separator/>
      </w:r>
    </w:p>
  </w:footnote>
  <w:footnote w:type="continuationSeparator" w:id="1">
    <w:p w:rsidR="00770440" w:rsidRDefault="00770440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1C56E6" w:rsidP="00C81DB8">
        <w:pPr>
          <w:pStyle w:val="ae"/>
          <w:jc w:val="right"/>
        </w:pPr>
        <w:r w:rsidRPr="00FD567B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C81DB8" w:rsidRPr="00FD567B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FD567B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BB7731">
          <w:rPr>
            <w:rFonts w:ascii="TH SarabunIT๙" w:hAnsi="TH SarabunIT๙" w:cs="TH SarabunIT๙"/>
            <w:noProof/>
            <w:sz w:val="32"/>
            <w:szCs w:val="32"/>
          </w:rPr>
          <w:t>4</w:t>
        </w:r>
        <w:r w:rsidRPr="00FD567B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="00C81DB8" w:rsidRPr="00FD567B">
          <w:rPr>
            <w:rFonts w:ascii="TH SarabunIT๙" w:hAnsi="TH SarabunIT๙" w:cs="TH SarabunIT๙"/>
            <w:noProof/>
            <w:sz w:val="32"/>
            <w:szCs w:val="32"/>
          </w:rPr>
          <w:t>/</w:t>
        </w:r>
        <w:r w:rsidRPr="00FD567B">
          <w:rPr>
            <w:rFonts w:ascii="TH SarabunIT๙" w:hAnsi="TH SarabunIT๙" w:cs="TH SarabunIT๙"/>
            <w:noProof/>
            <w:sz w:val="32"/>
            <w:szCs w:val="32"/>
          </w:rPr>
          <w:fldChar w:fldCharType="begin"/>
        </w:r>
        <w:r w:rsidR="00C81DB8" w:rsidRPr="00FD567B">
          <w:rPr>
            <w:rFonts w:ascii="TH SarabunIT๙" w:hAnsi="TH SarabunIT๙" w:cs="TH SarabunIT๙"/>
            <w:noProof/>
            <w:sz w:val="32"/>
            <w:szCs w:val="32"/>
          </w:rPr>
          <w:instrText xml:space="preserve"> NUMPAGES  \# "0" \* Arabic </w:instrText>
        </w:r>
        <w:r w:rsidRPr="00FD567B">
          <w:rPr>
            <w:rFonts w:ascii="TH SarabunIT๙" w:hAnsi="TH SarabunIT๙" w:cs="TH SarabunIT๙"/>
            <w:noProof/>
            <w:sz w:val="32"/>
            <w:szCs w:val="32"/>
          </w:rPr>
          <w:fldChar w:fldCharType="separate"/>
        </w:r>
        <w:r w:rsidR="00BB7731">
          <w:rPr>
            <w:rFonts w:ascii="TH SarabunIT๙" w:hAnsi="TH SarabunIT๙" w:cs="TH SarabunIT๙"/>
            <w:noProof/>
            <w:sz w:val="32"/>
            <w:szCs w:val="32"/>
          </w:rPr>
          <w:t>5</w:t>
        </w:r>
        <w:r w:rsidRPr="00FD567B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E4F8C"/>
    <w:rsid w:val="000F1309"/>
    <w:rsid w:val="00110F0C"/>
    <w:rsid w:val="00132E1B"/>
    <w:rsid w:val="00164004"/>
    <w:rsid w:val="0017533B"/>
    <w:rsid w:val="0018441F"/>
    <w:rsid w:val="0019582A"/>
    <w:rsid w:val="001B1C8D"/>
    <w:rsid w:val="001C56E6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05B6B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13F82"/>
    <w:rsid w:val="00760193"/>
    <w:rsid w:val="00760D0B"/>
    <w:rsid w:val="00761FD0"/>
    <w:rsid w:val="00770440"/>
    <w:rsid w:val="00771FD1"/>
    <w:rsid w:val="00781575"/>
    <w:rsid w:val="007851BE"/>
    <w:rsid w:val="00790214"/>
    <w:rsid w:val="00793306"/>
    <w:rsid w:val="007E1E74"/>
    <w:rsid w:val="007F3A02"/>
    <w:rsid w:val="00811134"/>
    <w:rsid w:val="0085230C"/>
    <w:rsid w:val="00862FC5"/>
    <w:rsid w:val="0087182F"/>
    <w:rsid w:val="0087509D"/>
    <w:rsid w:val="00881130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D0B1A"/>
    <w:rsid w:val="00A05B9B"/>
    <w:rsid w:val="00A10CDA"/>
    <w:rsid w:val="00A13B6C"/>
    <w:rsid w:val="00A47E94"/>
    <w:rsid w:val="00A51686"/>
    <w:rsid w:val="00A616D5"/>
    <w:rsid w:val="00AA7734"/>
    <w:rsid w:val="00AC4ACB"/>
    <w:rsid w:val="00AE6A9D"/>
    <w:rsid w:val="00AF4A06"/>
    <w:rsid w:val="00B23DA2"/>
    <w:rsid w:val="00B509FC"/>
    <w:rsid w:val="00B85385"/>
    <w:rsid w:val="00B95782"/>
    <w:rsid w:val="00BB7731"/>
    <w:rsid w:val="00BC5DA7"/>
    <w:rsid w:val="00BF6CA4"/>
    <w:rsid w:val="00C1539D"/>
    <w:rsid w:val="00C21238"/>
    <w:rsid w:val="00C26ED0"/>
    <w:rsid w:val="00C3045F"/>
    <w:rsid w:val="00C779F5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D481C"/>
    <w:rsid w:val="00E00F3F"/>
    <w:rsid w:val="00E01AA0"/>
    <w:rsid w:val="00E06DC1"/>
    <w:rsid w:val="00E20A71"/>
    <w:rsid w:val="00E279FB"/>
    <w:rsid w:val="00E33AD5"/>
    <w:rsid w:val="00E5117A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D567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654</TotalTime>
  <Pages>5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U'L NEVER WALK ALONE</cp:lastModifiedBy>
  <cp:revision>88</cp:revision>
  <cp:lastPrinted>2015-03-02T15:12:00Z</cp:lastPrinted>
  <dcterms:created xsi:type="dcterms:W3CDTF">2015-04-23T03:41:00Z</dcterms:created>
  <dcterms:modified xsi:type="dcterms:W3CDTF">2015-08-26T20:38:00Z</dcterms:modified>
</cp:coreProperties>
</file>